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4D" w:rsidRDefault="00232B4D" w:rsidP="00F33EB7">
      <w:pPr>
        <w:spacing w:line="276" w:lineRule="auto"/>
        <w:rPr>
          <w:rFonts w:ascii="David" w:hAnsi="David"/>
          <w:b/>
          <w:bCs/>
          <w:color w:val="FF0000"/>
          <w:u w:val="single"/>
          <w:rtl/>
        </w:rPr>
      </w:pPr>
    </w:p>
    <w:p w:rsidR="00232B4D" w:rsidRPr="00EC25DF" w:rsidRDefault="0053608E" w:rsidP="00F33EB7">
      <w:pPr>
        <w:spacing w:after="120" w:line="276" w:lineRule="auto"/>
        <w:rPr>
          <w:rFonts w:ascii="David" w:hAnsi="David"/>
          <w:b/>
          <w:bCs/>
          <w:color w:val="FF0000"/>
          <w:u w:val="single"/>
          <w:rtl/>
        </w:rPr>
      </w:pP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הנחיות לחוקר (יש למחוק </w:t>
      </w:r>
      <w:r w:rsidR="00EC25DF">
        <w:rPr>
          <w:rFonts w:ascii="David" w:hAnsi="David" w:hint="cs"/>
          <w:b/>
          <w:bCs/>
          <w:color w:val="FF0000"/>
          <w:u w:val="single"/>
          <w:rtl/>
        </w:rPr>
        <w:t>כל חלק הכתוב באדום</w:t>
      </w: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 לפני השימוש</w:t>
      </w:r>
      <w:r w:rsidR="00232B4D" w:rsidRPr="00EC25DF">
        <w:rPr>
          <w:rFonts w:ascii="David" w:hAnsi="David" w:hint="cs"/>
          <w:b/>
          <w:bCs/>
          <w:color w:val="FF0000"/>
          <w:u w:val="single"/>
          <w:rtl/>
        </w:rPr>
        <w:t xml:space="preserve"> בטופס</w:t>
      </w:r>
      <w:r w:rsidRPr="00EC25DF">
        <w:rPr>
          <w:rFonts w:ascii="David" w:hAnsi="David" w:hint="cs"/>
          <w:b/>
          <w:bCs/>
          <w:color w:val="FF0000"/>
          <w:u w:val="single"/>
          <w:rtl/>
        </w:rPr>
        <w:t xml:space="preserve">): </w:t>
      </w:r>
    </w:p>
    <w:p w:rsidR="0053608E" w:rsidRPr="00232B4D" w:rsidRDefault="00232B4D" w:rsidP="00710055">
      <w:pPr>
        <w:pStyle w:val="a7"/>
        <w:numPr>
          <w:ilvl w:val="0"/>
          <w:numId w:val="7"/>
        </w:numPr>
        <w:bidi/>
        <w:spacing w:after="120" w:line="276" w:lineRule="auto"/>
        <w:rPr>
          <w:rFonts w:ascii="David" w:hAnsi="David"/>
        </w:rPr>
      </w:pPr>
      <w:r w:rsidRPr="00232B4D">
        <w:rPr>
          <w:rFonts w:ascii="David" w:hAnsi="David" w:hint="cs"/>
          <w:color w:val="FF0000"/>
          <w:rtl/>
        </w:rPr>
        <w:t>דף ההסבר</w:t>
      </w:r>
      <w:r w:rsidR="0053608E" w:rsidRPr="00232B4D">
        <w:rPr>
          <w:rFonts w:ascii="David" w:hAnsi="David" w:hint="cs"/>
          <w:color w:val="FF0000"/>
          <w:rtl/>
        </w:rPr>
        <w:t xml:space="preserve"> בכוונה מופיע בדף נפרד </w:t>
      </w:r>
      <w:r w:rsidRPr="00232B4D">
        <w:rPr>
          <w:rFonts w:ascii="David" w:hAnsi="David" w:hint="cs"/>
          <w:color w:val="FF0000"/>
          <w:rtl/>
        </w:rPr>
        <w:t xml:space="preserve">מטופס ההסכמה, </w:t>
      </w:r>
      <w:r w:rsidR="0053608E" w:rsidRPr="00232B4D">
        <w:rPr>
          <w:rFonts w:ascii="David" w:hAnsi="David" w:hint="cs"/>
          <w:color w:val="FF0000"/>
          <w:rtl/>
        </w:rPr>
        <w:t>ועליו להישאר אצל ה</w:t>
      </w:r>
      <w:r w:rsidR="00710055">
        <w:rPr>
          <w:rFonts w:ascii="David" w:hAnsi="David" w:hint="cs"/>
          <w:color w:val="FF0000"/>
          <w:rtl/>
        </w:rPr>
        <w:t>משתתף</w:t>
      </w:r>
      <w:r w:rsidR="0053608E" w:rsidRPr="00232B4D">
        <w:rPr>
          <w:rFonts w:ascii="David" w:hAnsi="David" w:hint="cs"/>
          <w:color w:val="FF0000"/>
          <w:rtl/>
        </w:rPr>
        <w:t xml:space="preserve"> לאחר החתימה</w:t>
      </w:r>
      <w:r>
        <w:rPr>
          <w:rFonts w:ascii="David" w:hAnsi="David" w:hint="cs"/>
          <w:color w:val="FF0000"/>
          <w:rtl/>
        </w:rPr>
        <w:t>.</w:t>
      </w:r>
    </w:p>
    <w:p w:rsidR="00232B4D" w:rsidRPr="00232B4D" w:rsidRDefault="00232B4D" w:rsidP="00710055">
      <w:pPr>
        <w:spacing w:line="276" w:lineRule="auto"/>
        <w:rPr>
          <w:rFonts w:ascii="David" w:hAnsi="David"/>
          <w:rtl/>
        </w:rPr>
      </w:pPr>
      <w:r w:rsidRPr="00232B4D">
        <w:rPr>
          <w:rFonts w:ascii="David" w:hAnsi="David" w:hint="cs"/>
          <w:color w:val="FF0000"/>
          <w:rtl/>
        </w:rPr>
        <w:t xml:space="preserve">דף הסבר זה מהווה טיוטה מוצעת, ויש להתאימו למחקר הספציפי, תוך </w:t>
      </w:r>
      <w:r w:rsidR="00F33EB7">
        <w:rPr>
          <w:rFonts w:ascii="David" w:hAnsi="David" w:hint="cs"/>
          <w:color w:val="FF0000"/>
          <w:rtl/>
        </w:rPr>
        <w:t xml:space="preserve">בחירה בין כמה אפשרויות מוצעות, </w:t>
      </w:r>
      <w:r w:rsidRPr="00232B4D">
        <w:rPr>
          <w:rFonts w:ascii="David" w:hAnsi="David" w:hint="cs"/>
          <w:color w:val="FF0000"/>
          <w:rtl/>
        </w:rPr>
        <w:t xml:space="preserve">מחיקת חלקים שאינם רלוונטיים למחקר המסוים והוספת חלקים נוספים שייחודיים לו. </w:t>
      </w:r>
    </w:p>
    <w:p w:rsidR="0053608E" w:rsidRPr="00232B4D" w:rsidRDefault="00232B4D" w:rsidP="00F33EB7">
      <w:pPr>
        <w:spacing w:after="120" w:line="276" w:lineRule="auto"/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</w:t>
      </w:r>
      <w:r>
        <w:rPr>
          <w:rFonts w:ascii="David" w:hAnsi="David" w:hint="cs"/>
          <w:rtl/>
        </w:rPr>
        <w:tab/>
      </w:r>
      <w:r>
        <w:rPr>
          <w:rFonts w:ascii="David" w:hAnsi="David" w:hint="cs"/>
          <w:rtl/>
        </w:rPr>
        <w:tab/>
      </w:r>
      <w:r w:rsidR="0053608E" w:rsidRPr="00232B4D">
        <w:rPr>
          <w:rFonts w:ascii="David" w:hAnsi="David"/>
          <w:rtl/>
        </w:rPr>
        <w:t>תאריך:__</w:t>
      </w:r>
      <w:r w:rsidR="0053608E" w:rsidRPr="00232B4D">
        <w:rPr>
          <w:rFonts w:ascii="David" w:hAnsi="David" w:hint="cs"/>
          <w:rtl/>
        </w:rPr>
        <w:t>_______</w:t>
      </w:r>
      <w:r w:rsidR="0053608E" w:rsidRPr="00232B4D">
        <w:rPr>
          <w:rFonts w:ascii="David" w:hAnsi="David"/>
          <w:rtl/>
        </w:rPr>
        <w:t>______</w:t>
      </w:r>
    </w:p>
    <w:p w:rsidR="00F33EB7" w:rsidRDefault="00F33EB7" w:rsidP="00F33EB7">
      <w:pPr>
        <w:spacing w:after="120" w:line="276" w:lineRule="auto"/>
        <w:jc w:val="center"/>
        <w:rPr>
          <w:rFonts w:ascii="David" w:hAnsi="David"/>
          <w:b/>
          <w:bCs/>
          <w:u w:val="single"/>
          <w:rtl/>
        </w:rPr>
      </w:pPr>
    </w:p>
    <w:p w:rsidR="0053608E" w:rsidRPr="00232B4D" w:rsidRDefault="0053608E" w:rsidP="00F33EB7">
      <w:pPr>
        <w:spacing w:after="120" w:line="276" w:lineRule="auto"/>
        <w:jc w:val="center"/>
        <w:rPr>
          <w:rFonts w:ascii="David" w:hAnsi="David"/>
          <w:b/>
          <w:bCs/>
          <w:u w:val="single"/>
        </w:rPr>
      </w:pPr>
      <w:r w:rsidRPr="00232B4D">
        <w:rPr>
          <w:rFonts w:ascii="David" w:hAnsi="David" w:hint="cs"/>
          <w:b/>
          <w:bCs/>
          <w:u w:val="single"/>
          <w:rtl/>
        </w:rPr>
        <w:t>דף הסבר ו</w:t>
      </w:r>
      <w:r w:rsidRPr="00232B4D">
        <w:rPr>
          <w:rFonts w:ascii="David" w:hAnsi="David"/>
          <w:b/>
          <w:bCs/>
          <w:u w:val="single"/>
          <w:rtl/>
        </w:rPr>
        <w:t xml:space="preserve">טופס </w:t>
      </w:r>
      <w:r w:rsidR="00F33EB7">
        <w:rPr>
          <w:rFonts w:ascii="David" w:hAnsi="David" w:hint="cs"/>
          <w:b/>
          <w:bCs/>
          <w:u w:val="single"/>
          <w:rtl/>
        </w:rPr>
        <w:t>הסכמה</w:t>
      </w:r>
      <w:r w:rsidR="00F33EB7" w:rsidRPr="00232B4D">
        <w:rPr>
          <w:rFonts w:ascii="David" w:hAnsi="David"/>
          <w:b/>
          <w:bCs/>
          <w:u w:val="single"/>
          <w:rtl/>
        </w:rPr>
        <w:t xml:space="preserve"> </w:t>
      </w:r>
      <w:r w:rsidRPr="00232B4D">
        <w:rPr>
          <w:rFonts w:ascii="David" w:hAnsi="David"/>
          <w:b/>
          <w:bCs/>
          <w:u w:val="single"/>
          <w:rtl/>
        </w:rPr>
        <w:t>להשתתפות במחקר</w:t>
      </w:r>
    </w:p>
    <w:p w:rsidR="0053608E" w:rsidRPr="00232B4D" w:rsidRDefault="0053608E" w:rsidP="00F33EB7">
      <w:pPr>
        <w:spacing w:before="160" w:after="12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שלום רב,</w:t>
      </w:r>
    </w:p>
    <w:p w:rsidR="0053608E" w:rsidRPr="00232B4D" w:rsidRDefault="0053608E" w:rsidP="008D5C6C">
      <w:pPr>
        <w:spacing w:before="160" w:after="120" w:line="276" w:lineRule="auto"/>
        <w:jc w:val="both"/>
        <w:rPr>
          <w:rFonts w:ascii="David" w:hAnsi="David"/>
        </w:rPr>
      </w:pPr>
      <w:r w:rsidRPr="00232B4D">
        <w:rPr>
          <w:rFonts w:ascii="David" w:hAnsi="David"/>
          <w:rtl/>
        </w:rPr>
        <w:t>אנו מבקשים ממך להשתתף במחקר בשם:</w:t>
      </w:r>
      <w:r w:rsidRPr="00232B4D">
        <w:rPr>
          <w:rFonts w:ascii="David" w:hAnsi="David"/>
        </w:rPr>
        <w:t xml:space="preserve">XXXX  </w:t>
      </w:r>
      <w:r w:rsidRPr="00232B4D">
        <w:rPr>
          <w:rFonts w:ascii="David" w:hAnsi="David"/>
          <w:rtl/>
        </w:rPr>
        <w:t xml:space="preserve"> </w:t>
      </w:r>
      <w:r w:rsidRPr="00232B4D">
        <w:rPr>
          <w:rFonts w:ascii="David" w:hAnsi="David" w:hint="cs"/>
          <w:rtl/>
        </w:rPr>
        <w:t>.</w:t>
      </w:r>
      <w:r w:rsidRPr="00232B4D">
        <w:rPr>
          <w:rFonts w:ascii="David" w:hAnsi="David"/>
          <w:rtl/>
        </w:rPr>
        <w:t xml:space="preserve">  השתתפותך במחקר עשויה לתרום בצורה משמעותית להבנת הנושא.</w:t>
      </w:r>
      <w:r w:rsidRPr="00232B4D">
        <w:rPr>
          <w:rFonts w:ascii="David" w:hAnsi="David" w:hint="cs"/>
          <w:rtl/>
        </w:rPr>
        <w:t xml:space="preserve"> </w:t>
      </w:r>
      <w:r w:rsidRPr="00232B4D">
        <w:rPr>
          <w:rFonts w:ascii="David" w:hAnsi="David"/>
          <w:rtl/>
        </w:rPr>
        <w:t xml:space="preserve">המחקר נערך על ידי </w:t>
      </w:r>
      <w:r w:rsidRPr="00232B4D">
        <w:rPr>
          <w:rFonts w:ascii="David" w:hAnsi="David" w:hint="cs"/>
        </w:rPr>
        <w:t>XXXXXX</w:t>
      </w:r>
      <w:r w:rsidRPr="00232B4D">
        <w:rPr>
          <w:rFonts w:ascii="David" w:hAnsi="David" w:hint="cs"/>
          <w:rtl/>
        </w:rPr>
        <w:t xml:space="preserve"> מביה"ס/החוג </w:t>
      </w:r>
      <w:r w:rsidRPr="00232B4D">
        <w:rPr>
          <w:rFonts w:ascii="David" w:hAnsi="David" w:hint="cs"/>
        </w:rPr>
        <w:t>XXXXXXX</w:t>
      </w:r>
      <w:r w:rsidRPr="00232B4D">
        <w:rPr>
          <w:rFonts w:ascii="David" w:hAnsi="David" w:hint="cs"/>
          <w:rtl/>
        </w:rPr>
        <w:t xml:space="preserve"> </w:t>
      </w:r>
      <w:r w:rsidRPr="00232B4D">
        <w:rPr>
          <w:rFonts w:ascii="David" w:hAnsi="David"/>
          <w:rtl/>
        </w:rPr>
        <w:t xml:space="preserve"> באוניברסיטת חיפה</w:t>
      </w:r>
      <w:r w:rsidRPr="00232B4D">
        <w:rPr>
          <w:rFonts w:ascii="David" w:hAnsi="David" w:hint="cs"/>
          <w:rtl/>
        </w:rPr>
        <w:t>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מטרת המחקר: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</w:rPr>
      </w:pPr>
      <w:r w:rsidRPr="00232B4D">
        <w:rPr>
          <w:rFonts w:ascii="David" w:hAnsi="David"/>
          <w:rtl/>
        </w:rPr>
        <w:t xml:space="preserve">מטרת המחקר הינה </w:t>
      </w:r>
      <w:r w:rsidRPr="00232B4D">
        <w:rPr>
          <w:rFonts w:ascii="David" w:hAnsi="David" w:hint="cs"/>
        </w:rPr>
        <w:t>XXXXXXX</w:t>
      </w:r>
      <w:r w:rsidRPr="00232B4D">
        <w:rPr>
          <w:rFonts w:ascii="David" w:hAnsi="David"/>
          <w:rtl/>
        </w:rPr>
        <w:t xml:space="preserve"> </w:t>
      </w:r>
    </w:p>
    <w:p w:rsidR="0053608E" w:rsidRPr="00056064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מה כולל המחקר?</w:t>
      </w:r>
      <w:r w:rsidRPr="00232B4D">
        <w:rPr>
          <w:rFonts w:ascii="David" w:hAnsi="David" w:hint="cs"/>
          <w:sz w:val="20"/>
          <w:szCs w:val="20"/>
          <w:rtl/>
        </w:rPr>
        <w:t xml:space="preserve"> </w:t>
      </w:r>
      <w:r w:rsidRPr="00056064">
        <w:rPr>
          <w:rFonts w:ascii="David" w:hAnsi="David" w:hint="cs"/>
          <w:rtl/>
        </w:rPr>
        <w:t>(</w:t>
      </w:r>
      <w:r w:rsidRPr="00056064">
        <w:rPr>
          <w:rFonts w:ascii="David" w:hAnsi="David" w:hint="cs"/>
          <w:color w:val="FF0000"/>
          <w:rtl/>
        </w:rPr>
        <w:t>נא</w:t>
      </w:r>
      <w:r w:rsidRPr="00056064">
        <w:rPr>
          <w:rFonts w:ascii="David" w:hAnsi="David"/>
          <w:color w:val="FF0000"/>
          <w:rtl/>
        </w:rPr>
        <w:t xml:space="preserve"> לפרט את כלל מהלך המחקר</w:t>
      </w:r>
      <w:r w:rsidR="00E072C9" w:rsidRPr="00056064">
        <w:rPr>
          <w:rFonts w:ascii="David" w:hAnsi="David" w:hint="cs"/>
          <w:color w:val="FF0000"/>
          <w:rtl/>
        </w:rPr>
        <w:t xml:space="preserve"> ובכלל זה (אך לא מוגבל לזה)</w:t>
      </w:r>
      <w:r w:rsidRPr="00056064">
        <w:rPr>
          <w:rFonts w:ascii="David" w:hAnsi="David"/>
          <w:color w:val="FF0000"/>
          <w:rtl/>
        </w:rPr>
        <w:t xml:space="preserve">: קבוצות המחקר, מדוע גויסו משתתפים אלו למחקר, </w:t>
      </w:r>
      <w:r w:rsidR="00E072C9" w:rsidRPr="00056064">
        <w:rPr>
          <w:rFonts w:ascii="David" w:hAnsi="David" w:hint="cs"/>
          <w:color w:val="FF0000"/>
          <w:rtl/>
        </w:rPr>
        <w:t xml:space="preserve">מה יתבקשו המשתתפים לעשות, </w:t>
      </w:r>
      <w:r w:rsidRPr="00056064">
        <w:rPr>
          <w:rFonts w:ascii="David" w:hAnsi="David"/>
          <w:color w:val="FF0000"/>
          <w:rtl/>
        </w:rPr>
        <w:t xml:space="preserve">אילו נתונים יאספו על המשתתפים ממקורות מידע קיימים או נוספים </w:t>
      </w:r>
      <w:proofErr w:type="spellStart"/>
      <w:r w:rsidRPr="00056064">
        <w:rPr>
          <w:rFonts w:ascii="David" w:hAnsi="David" w:hint="cs"/>
          <w:color w:val="FF0000"/>
          <w:rtl/>
        </w:rPr>
        <w:t>וכיוב</w:t>
      </w:r>
      <w:proofErr w:type="spellEnd"/>
      <w:r w:rsidRPr="00056064">
        <w:rPr>
          <w:rFonts w:ascii="David" w:hAnsi="David"/>
          <w:color w:val="FF0000"/>
          <w:rtl/>
        </w:rPr>
        <w:t xml:space="preserve">').  </w:t>
      </w:r>
    </w:p>
    <w:p w:rsidR="00E072C9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במסגרת המחקר תתבקש/י [להשתתף בראיון פנים אל פנים/ למלא שאלון</w:t>
      </w:r>
      <w:r w:rsidRPr="00232B4D">
        <w:rPr>
          <w:rFonts w:ascii="David" w:hAnsi="David" w:hint="cs"/>
          <w:rtl/>
        </w:rPr>
        <w:t xml:space="preserve"> (נייר/ממוחשב)</w:t>
      </w:r>
      <w:r w:rsidRPr="00232B4D">
        <w:rPr>
          <w:rFonts w:ascii="David" w:hAnsi="David"/>
          <w:rtl/>
        </w:rPr>
        <w:t>/ להשתתף בניסוי/ נערוך תצפית</w:t>
      </w:r>
      <w:r w:rsidRPr="00232B4D">
        <w:rPr>
          <w:rFonts w:ascii="David" w:hAnsi="David"/>
        </w:rPr>
        <w:t>[</w:t>
      </w:r>
      <w:r w:rsidRPr="00232B4D">
        <w:rPr>
          <w:rFonts w:ascii="David" w:hAnsi="David"/>
          <w:rtl/>
        </w:rPr>
        <w:t xml:space="preserve">. </w:t>
      </w:r>
    </w:p>
    <w:p w:rsidR="0053608E" w:rsidRPr="00232B4D" w:rsidRDefault="0053608E" w:rsidP="00E072C9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משך ה[ראיון/שאלון/</w:t>
      </w:r>
      <w:r w:rsidR="00E072C9">
        <w:rPr>
          <w:rFonts w:ascii="David" w:hAnsi="David" w:hint="cs"/>
          <w:rtl/>
        </w:rPr>
        <w:t>השתתפותך ב</w:t>
      </w:r>
      <w:r w:rsidRPr="00232B4D">
        <w:rPr>
          <w:rFonts w:ascii="David" w:hAnsi="David"/>
          <w:rtl/>
        </w:rPr>
        <w:t xml:space="preserve">ניסוי/תצפית] יהיה כ </w:t>
      </w:r>
      <w:r w:rsidRPr="00232B4D">
        <w:rPr>
          <w:rFonts w:ascii="David" w:hAnsi="David"/>
        </w:rPr>
        <w:t>XXXX</w:t>
      </w:r>
      <w:r w:rsidRPr="00232B4D">
        <w:rPr>
          <w:rFonts w:ascii="David" w:hAnsi="David" w:hint="cs"/>
          <w:rtl/>
        </w:rPr>
        <w:t xml:space="preserve"> 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="David" w:hAnsi="David" w:hint="cs"/>
          <w:rtl/>
        </w:rPr>
        <w:t xml:space="preserve">המחקר יתבצע/יתקיים ב </w:t>
      </w:r>
      <w:r w:rsidRPr="00232B4D">
        <w:rPr>
          <w:rFonts w:ascii="David" w:hAnsi="David" w:hint="cs"/>
        </w:rPr>
        <w:t>XXXXXXXXXX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</w:rPr>
      </w:pPr>
      <w:r w:rsidRPr="00232B4D">
        <w:rPr>
          <w:rFonts w:asciiTheme="minorHAnsi" w:hAnsiTheme="minorHAnsi" w:hint="cs"/>
          <w:rtl/>
        </w:rPr>
        <w:t>הראיון / תצפית יוקלט בהקלטת שמע / וידאו...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  <w:b/>
          <w:bCs/>
        </w:rPr>
      </w:pPr>
      <w:r w:rsidRPr="00232B4D">
        <w:rPr>
          <w:rFonts w:ascii="David" w:hAnsi="David" w:hint="cs"/>
          <w:b/>
          <w:bCs/>
          <w:rtl/>
        </w:rPr>
        <w:t>היתרונות הצפוי</w:t>
      </w:r>
      <w:r w:rsidR="00232B4D">
        <w:rPr>
          <w:rFonts w:ascii="David" w:hAnsi="David" w:hint="cs"/>
          <w:b/>
          <w:bCs/>
          <w:rtl/>
        </w:rPr>
        <w:t>י</w:t>
      </w:r>
      <w:r w:rsidRPr="00232B4D">
        <w:rPr>
          <w:rFonts w:ascii="David" w:hAnsi="David" w:hint="cs"/>
          <w:b/>
          <w:bCs/>
          <w:rtl/>
        </w:rPr>
        <w:t>ם לך/לאחרים כתוצאה מהניסוי</w:t>
      </w:r>
    </w:p>
    <w:p w:rsid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="David" w:hAnsi="David" w:hint="cs"/>
          <w:rtl/>
        </w:rPr>
        <w:t>לא צפוי שיהיו לך יתרונות כתוצאה מהשתתפות בניסוי / כתוצאה מהשתתפותך בניסוי יתכן ו</w:t>
      </w:r>
      <w:r w:rsidRPr="00232B4D">
        <w:rPr>
          <w:rFonts w:ascii="David" w:hAnsi="David" w:hint="cs"/>
        </w:rPr>
        <w:t>XXXXX</w:t>
      </w:r>
    </w:p>
    <w:p w:rsidR="0053608E" w:rsidRPr="00232B4D" w:rsidRDefault="0053608E" w:rsidP="00893840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Theme="minorHAnsi" w:hAnsiTheme="minorHAnsi" w:hint="cs"/>
          <w:rtl/>
        </w:rPr>
        <w:t xml:space="preserve">תוכל לקבל את תוצאותיך האישיות/ במידה ויתגלה במהלך המחקר </w:t>
      </w:r>
      <w:r w:rsidRPr="00232B4D">
        <w:rPr>
          <w:rFonts w:asciiTheme="minorHAnsi" w:hAnsiTheme="minorHAnsi" w:cstheme="minorHAnsi" w:hint="cs"/>
        </w:rPr>
        <w:t>XXXXX</w:t>
      </w:r>
      <w:r w:rsidRPr="00232B4D">
        <w:rPr>
          <w:rFonts w:asciiTheme="minorHAnsi" w:hAnsiTheme="minorHAnsi" w:cstheme="minorHAnsi" w:hint="cs"/>
          <w:rtl/>
        </w:rPr>
        <w:t xml:space="preserve"> </w:t>
      </w:r>
      <w:r w:rsidRPr="00232B4D">
        <w:rPr>
          <w:rFonts w:asciiTheme="minorHAnsi" w:hAnsiTheme="minorHAnsi" w:hint="cs"/>
          <w:rtl/>
        </w:rPr>
        <w:t xml:space="preserve">נמסור /לא נמסור לך מידע </w:t>
      </w:r>
      <w:r w:rsidR="00232B4D">
        <w:rPr>
          <w:rFonts w:asciiTheme="minorHAnsi" w:hAnsiTheme="minorHAnsi" w:hint="cs"/>
        </w:rPr>
        <w:t>XXXXXX</w:t>
      </w:r>
      <w:r w:rsidRPr="00232B4D">
        <w:rPr>
          <w:rFonts w:asciiTheme="minorHAnsi" w:hAnsiTheme="minorHAnsi" w:hint="cs"/>
          <w:rtl/>
        </w:rPr>
        <w:t>...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  <w:b/>
          <w:bCs/>
        </w:rPr>
      </w:pPr>
      <w:r w:rsidRPr="00232B4D">
        <w:rPr>
          <w:rFonts w:ascii="David" w:hAnsi="David"/>
          <w:b/>
          <w:bCs/>
          <w:rtl/>
        </w:rPr>
        <w:t xml:space="preserve">האם </w:t>
      </w:r>
      <w:r w:rsidRPr="00232B4D">
        <w:rPr>
          <w:rFonts w:ascii="David" w:hAnsi="David" w:hint="cs"/>
          <w:b/>
          <w:bCs/>
          <w:rtl/>
        </w:rPr>
        <w:t xml:space="preserve">ישנם </w:t>
      </w:r>
      <w:r w:rsidRPr="00232B4D">
        <w:rPr>
          <w:rFonts w:ascii="David" w:hAnsi="David"/>
          <w:b/>
          <w:bCs/>
          <w:rtl/>
        </w:rPr>
        <w:t>סיכונים</w:t>
      </w:r>
      <w:r w:rsidRPr="00232B4D">
        <w:rPr>
          <w:rFonts w:ascii="David" w:hAnsi="David" w:hint="cs"/>
          <w:b/>
          <w:bCs/>
          <w:rtl/>
        </w:rPr>
        <w:t>/</w:t>
      </w:r>
      <w:r w:rsidRPr="00232B4D">
        <w:rPr>
          <w:rFonts w:ascii="David" w:hAnsi="David"/>
          <w:b/>
          <w:bCs/>
          <w:rtl/>
        </w:rPr>
        <w:t>חוסר נוחות שעשויים להתלוות להשתתפות במחקר?</w:t>
      </w:r>
    </w:p>
    <w:p w:rsid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לא / </w:t>
      </w:r>
      <w:r w:rsidRPr="00232B4D">
        <w:rPr>
          <w:rFonts w:ascii="David" w:hAnsi="David"/>
          <w:rtl/>
        </w:rPr>
        <w:t xml:space="preserve">הסיכונים הנלווים להשתתפות במחקר הינם </w:t>
      </w:r>
      <w:r w:rsidRPr="00232B4D">
        <w:rPr>
          <w:rFonts w:ascii="David" w:hAnsi="David"/>
        </w:rPr>
        <w:t>XXXX</w:t>
      </w:r>
      <w:r w:rsidRPr="00232B4D">
        <w:rPr>
          <w:rFonts w:ascii="David" w:hAnsi="David"/>
          <w:rtl/>
        </w:rPr>
        <w:t xml:space="preserve">.  </w:t>
      </w:r>
    </w:p>
    <w:p w:rsid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b/>
          <w:bCs/>
          <w:rtl/>
        </w:rPr>
      </w:pPr>
      <w:r w:rsidRPr="00232B4D">
        <w:rPr>
          <w:rFonts w:ascii="David" w:hAnsi="David" w:hint="cs"/>
          <w:rtl/>
        </w:rPr>
        <w:t xml:space="preserve">חוסר הנוחות הנלווה למחקר הינו </w:t>
      </w:r>
      <w:r w:rsidRPr="00232B4D">
        <w:rPr>
          <w:rFonts w:ascii="David" w:hAnsi="David" w:hint="cs"/>
        </w:rPr>
        <w:t>XXXXXXX</w:t>
      </w:r>
      <w:r w:rsidRPr="00232B4D">
        <w:rPr>
          <w:rFonts w:ascii="David" w:hAnsi="David" w:hint="cs"/>
          <w:b/>
          <w:bCs/>
          <w:rtl/>
        </w:rPr>
        <w:t xml:space="preserve">. 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במידה ו</w:t>
      </w:r>
      <w:r w:rsidR="00F33EB7">
        <w:rPr>
          <w:rFonts w:ascii="David" w:hAnsi="David" w:hint="cs"/>
          <w:rtl/>
        </w:rPr>
        <w:t>[</w:t>
      </w:r>
      <w:r w:rsidRPr="00232B4D">
        <w:rPr>
          <w:rFonts w:ascii="David" w:hAnsi="David" w:hint="cs"/>
          <w:rtl/>
        </w:rPr>
        <w:t>הסיכון יתממש</w:t>
      </w:r>
      <w:r w:rsidR="00F33EB7">
        <w:rPr>
          <w:rFonts w:ascii="David" w:hAnsi="David" w:hint="cs"/>
          <w:rtl/>
        </w:rPr>
        <w:t>]</w:t>
      </w:r>
      <w:r w:rsidRPr="00232B4D">
        <w:rPr>
          <w:rFonts w:ascii="David" w:hAnsi="David" w:hint="cs"/>
          <w:rtl/>
        </w:rPr>
        <w:t xml:space="preserve"> נסייע לך על ידי </w:t>
      </w:r>
      <w:r w:rsidRPr="00232B4D">
        <w:rPr>
          <w:rFonts w:ascii="David" w:hAnsi="David" w:hint="cs"/>
        </w:rPr>
        <w:t>XXXXXX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  <w:b/>
          <w:bCs/>
        </w:rPr>
      </w:pPr>
      <w:r w:rsidRPr="00232B4D">
        <w:rPr>
          <w:rFonts w:ascii="David" w:hAnsi="David" w:hint="cs"/>
          <w:b/>
          <w:bCs/>
          <w:rtl/>
        </w:rPr>
        <w:t>האם השתתפותי במחקר יכולה להפסק ביוזמת החוקר?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יתכן </w:t>
      </w:r>
      <w:r w:rsidR="00F96F5C">
        <w:rPr>
          <w:rFonts w:ascii="David" w:hAnsi="David" w:hint="cs"/>
          <w:rtl/>
        </w:rPr>
        <w:t>ו</w:t>
      </w:r>
      <w:r w:rsidRPr="00232B4D">
        <w:rPr>
          <w:rFonts w:ascii="David" w:hAnsi="David" w:hint="cs"/>
          <w:rtl/>
        </w:rPr>
        <w:t xml:space="preserve">השתתפותך במחקר תופסק במידה ו </w:t>
      </w:r>
      <w:r w:rsidRPr="00232B4D">
        <w:rPr>
          <w:rFonts w:ascii="David" w:hAnsi="David" w:hint="cs"/>
        </w:rPr>
        <w:t>XXXXXXX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האם אני חייב</w:t>
      </w:r>
      <w:r w:rsidRPr="00232B4D">
        <w:rPr>
          <w:rFonts w:ascii="David" w:hAnsi="David"/>
          <w:b/>
          <w:bCs/>
        </w:rPr>
        <w:t>/</w:t>
      </w:r>
      <w:r w:rsidRPr="00232B4D">
        <w:rPr>
          <w:rFonts w:ascii="David" w:hAnsi="David"/>
          <w:b/>
          <w:bCs/>
          <w:rtl/>
        </w:rPr>
        <w:t>ת להשתתף?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 xml:space="preserve">חשוב לנו להבהיר כי ההשתתפות במחקר הנה מרצון ואינך חייב/ת להשתתף במחקר. לאי הסכמה שלך להשתתף לא תהיה כל השלכה עליך ולא תפגע בך בכל דרך שהיא בהמשך. 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 w:hint="cs"/>
          <w:b/>
          <w:bCs/>
          <w:rtl/>
        </w:rPr>
        <w:lastRenderedPageBreak/>
        <w:t>האם אני יכול להפסיק את השתתפותי במחקר באמצע</w:t>
      </w:r>
      <w:r w:rsidRPr="00232B4D">
        <w:rPr>
          <w:rFonts w:ascii="David" w:hAnsi="David" w:hint="cs"/>
          <w:rtl/>
        </w:rPr>
        <w:t>?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ביכולתך להפסיק את השתתפותך במחקר בכל זמן שתרצה, ללא שתהיינה לכך השלכות כלשהן עליך. 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ביכולתך/אין ביכולתך לדלג על חלקים...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תגמול: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</w:rPr>
      </w:pPr>
      <w:r w:rsidRPr="00232B4D">
        <w:rPr>
          <w:rFonts w:ascii="David" w:hAnsi="David" w:hint="cs"/>
          <w:rtl/>
        </w:rPr>
        <w:t>עבור השתתפותך בניסוי / בכל חלק נפרד מהניסוי תקבל</w:t>
      </w:r>
      <w:r w:rsidR="00F33EB7">
        <w:rPr>
          <w:rFonts w:ascii="David" w:hAnsi="David" w:hint="cs"/>
          <w:rtl/>
        </w:rPr>
        <w:t>/</w:t>
      </w:r>
      <w:r w:rsidRPr="00232B4D">
        <w:rPr>
          <w:rFonts w:ascii="David" w:hAnsi="David" w:hint="cs"/>
          <w:rtl/>
        </w:rPr>
        <w:t xml:space="preserve">י </w:t>
      </w:r>
      <w:r w:rsidRPr="00232B4D">
        <w:rPr>
          <w:rFonts w:ascii="David" w:hAnsi="David"/>
        </w:rPr>
        <w:t>XXXX</w:t>
      </w:r>
      <w:r w:rsidRPr="00232B4D">
        <w:rPr>
          <w:rFonts w:ascii="David" w:hAnsi="David" w:hint="cs"/>
          <w:rtl/>
        </w:rPr>
        <w:t>.</w:t>
      </w:r>
    </w:p>
    <w:p w:rsidR="0053608E" w:rsidRPr="00232B4D" w:rsidRDefault="0053608E" w:rsidP="00F33EB7">
      <w:pPr>
        <w:pStyle w:val="a7"/>
        <w:numPr>
          <w:ilvl w:val="0"/>
          <w:numId w:val="6"/>
        </w:numPr>
        <w:bidi/>
        <w:spacing w:before="160" w:after="120" w:line="276" w:lineRule="auto"/>
        <w:ind w:left="360"/>
        <w:contextualSpacing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>סודיות</w:t>
      </w:r>
      <w:r w:rsidRPr="00232B4D">
        <w:rPr>
          <w:rFonts w:ascii="David" w:hAnsi="David" w:hint="cs"/>
          <w:b/>
          <w:bCs/>
          <w:rtl/>
        </w:rPr>
        <w:t xml:space="preserve"> ושמירה על נתונים</w:t>
      </w:r>
      <w:r w:rsidRPr="00232B4D">
        <w:rPr>
          <w:rFonts w:ascii="David" w:hAnsi="David"/>
          <w:b/>
          <w:bCs/>
          <w:rtl/>
        </w:rPr>
        <w:t>: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במחקר זה לא </w:t>
      </w:r>
      <w:r w:rsidR="00F96F5C">
        <w:rPr>
          <w:rFonts w:ascii="David" w:hAnsi="David" w:hint="cs"/>
          <w:rtl/>
        </w:rPr>
        <w:t>י</w:t>
      </w:r>
      <w:r w:rsidRPr="00232B4D">
        <w:rPr>
          <w:rFonts w:ascii="David" w:hAnsi="David" w:hint="cs"/>
          <w:rtl/>
        </w:rPr>
        <w:t>ישמרו כלל נתונים מזהים עליך, ואיש לא י</w:t>
      </w:r>
      <w:r w:rsidR="00F96F5C">
        <w:rPr>
          <w:rFonts w:ascii="David" w:hAnsi="David" w:hint="cs"/>
          <w:rtl/>
        </w:rPr>
        <w:t>י</w:t>
      </w:r>
      <w:r w:rsidRPr="00232B4D">
        <w:rPr>
          <w:rFonts w:ascii="David" w:hAnsi="David" w:hint="cs"/>
          <w:rtl/>
        </w:rPr>
        <w:t xml:space="preserve">דע את זהותך / </w:t>
      </w:r>
      <w:r w:rsidRPr="00232B4D">
        <w:rPr>
          <w:rFonts w:ascii="David" w:hAnsi="David"/>
          <w:rtl/>
        </w:rPr>
        <w:t>כל הנתונים המזהים במחקר ישמרו חסויים ולא יהיו זמינים לאף אחד מלבד צוות המחקר</w:t>
      </w:r>
      <w:r w:rsidRPr="00232B4D">
        <w:rPr>
          <w:rFonts w:ascii="David" w:hAnsi="David" w:hint="cs"/>
          <w:rtl/>
        </w:rPr>
        <w:t xml:space="preserve"> / במידה ויעלו במסגרת המחקר פרטים על </w:t>
      </w:r>
      <w:r w:rsidRPr="00232B4D">
        <w:rPr>
          <w:rFonts w:ascii="David" w:hAnsi="David" w:hint="cs"/>
        </w:rPr>
        <w:t>XXXXXX</w:t>
      </w:r>
      <w:r w:rsidRPr="00232B4D">
        <w:rPr>
          <w:rFonts w:ascii="David" w:hAnsi="David" w:hint="cs"/>
          <w:rtl/>
        </w:rPr>
        <w:t xml:space="preserve"> נשתף/נדווח פרטים אלו עם </w:t>
      </w:r>
      <w:r w:rsidRPr="00232B4D">
        <w:rPr>
          <w:rFonts w:ascii="David" w:hAnsi="David" w:hint="cs"/>
        </w:rPr>
        <w:t>XXXXXX</w:t>
      </w:r>
    </w:p>
    <w:p w:rsidR="0053608E" w:rsidRPr="00232B4D" w:rsidRDefault="0053608E" w:rsidP="00F33EB7">
      <w:pPr>
        <w:pStyle w:val="a7"/>
        <w:bidi/>
        <w:spacing w:before="160" w:after="120" w:line="276" w:lineRule="auto"/>
        <w:ind w:left="360"/>
        <w:jc w:val="both"/>
        <w:rPr>
          <w:rFonts w:asciiTheme="minorHAnsi" w:hAnsiTheme="minorHAnsi"/>
          <w:rtl/>
        </w:rPr>
      </w:pPr>
      <w:r w:rsidRPr="00232B4D">
        <w:rPr>
          <w:rFonts w:ascii="David" w:hAnsi="David" w:hint="cs"/>
          <w:rtl/>
        </w:rPr>
        <w:t>הנתונים / שאלונים/ הקלטות י</w:t>
      </w:r>
      <w:r w:rsidR="00F96F5C">
        <w:rPr>
          <w:rFonts w:ascii="David" w:hAnsi="David" w:hint="cs"/>
          <w:rtl/>
        </w:rPr>
        <w:t>י</w:t>
      </w:r>
      <w:r w:rsidRPr="00232B4D">
        <w:rPr>
          <w:rFonts w:ascii="David" w:hAnsi="David" w:hint="cs"/>
          <w:rtl/>
        </w:rPr>
        <w:t xml:space="preserve">שמרו ב </w:t>
      </w:r>
      <w:r w:rsidRPr="00232B4D">
        <w:rPr>
          <w:rFonts w:ascii="David" w:hAnsi="David" w:hint="cs"/>
        </w:rPr>
        <w:t>XXXXXXXX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</w:rPr>
      </w:pPr>
      <w:r w:rsidRPr="00232B4D">
        <w:rPr>
          <w:rFonts w:ascii="David" w:hAnsi="David" w:hint="cs"/>
          <w:b/>
          <w:bCs/>
          <w:rtl/>
        </w:rPr>
        <w:t>פנייה לצורך שאלות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  <w:b/>
          <w:bCs/>
          <w:rtl/>
        </w:rPr>
      </w:pPr>
      <w:r w:rsidRPr="00232B4D">
        <w:rPr>
          <w:rFonts w:ascii="David" w:hAnsi="David"/>
          <w:rtl/>
        </w:rPr>
        <w:t>שמות החוקרים</w:t>
      </w:r>
      <w:r w:rsidRPr="00232B4D">
        <w:rPr>
          <w:rFonts w:ascii="David" w:hAnsi="David"/>
          <w:b/>
          <w:bCs/>
          <w:rtl/>
        </w:rPr>
        <w:t xml:space="preserve">: </w:t>
      </w:r>
      <w:r w:rsidRPr="00232B4D">
        <w:rPr>
          <w:rFonts w:ascii="David" w:hAnsi="David"/>
        </w:rPr>
        <w:t>XXXXXXXXXXX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</w:rPr>
      </w:pPr>
      <w:r w:rsidRPr="00232B4D">
        <w:rPr>
          <w:rFonts w:ascii="David" w:hAnsi="David"/>
          <w:b/>
          <w:bCs/>
          <w:rtl/>
        </w:rPr>
        <w:t xml:space="preserve">טלפון לפניות: </w:t>
      </w:r>
      <w:r w:rsidRPr="00232B4D">
        <w:rPr>
          <w:rFonts w:ascii="David" w:hAnsi="David"/>
        </w:rPr>
        <w:t>XXXXXXXXXXX</w:t>
      </w:r>
    </w:p>
    <w:p w:rsidR="0053608E" w:rsidRPr="00232B4D" w:rsidRDefault="0053608E" w:rsidP="00F33EB7">
      <w:pPr>
        <w:spacing w:after="120" w:line="276" w:lineRule="auto"/>
        <w:jc w:val="both"/>
        <w:rPr>
          <w:rFonts w:ascii="David" w:hAnsi="David"/>
          <w:b/>
          <w:bCs/>
          <w:rtl/>
        </w:rPr>
      </w:pPr>
      <w:r w:rsidRPr="00232B4D">
        <w:rPr>
          <w:rFonts w:ascii="David" w:hAnsi="David" w:hint="cs"/>
          <w:b/>
          <w:bCs/>
          <w:rtl/>
        </w:rPr>
        <w:t xml:space="preserve">כתובת דוא"ל: </w:t>
      </w:r>
      <w:r w:rsidRPr="00232B4D">
        <w:rPr>
          <w:rFonts w:ascii="David" w:hAnsi="David"/>
        </w:rPr>
        <w:t>XXXXXXXXXXX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EC25DF">
      <w:pPr>
        <w:spacing w:line="276" w:lineRule="auto"/>
        <w:jc w:val="both"/>
        <w:rPr>
          <w:rFonts w:ascii="David" w:hAnsi="David"/>
          <w:b/>
          <w:bCs/>
          <w:color w:val="FF0000"/>
          <w:u w:val="single"/>
          <w:rtl/>
        </w:rPr>
      </w:pPr>
      <w:r w:rsidRPr="00232B4D">
        <w:rPr>
          <w:rFonts w:ascii="David" w:hAnsi="David"/>
          <w:b/>
          <w:bCs/>
          <w:color w:val="FF0000"/>
          <w:u w:val="single"/>
          <w:rtl/>
        </w:rPr>
        <w:t xml:space="preserve">במקרה של מחקר היכול לעורר תגובות רגשיות קשות </w:t>
      </w:r>
      <w:r w:rsidRPr="00232B4D">
        <w:rPr>
          <w:rFonts w:ascii="David" w:hAnsi="David" w:hint="cs"/>
          <w:b/>
          <w:bCs/>
          <w:color w:val="FF0000"/>
          <w:u w:val="single"/>
          <w:rtl/>
        </w:rPr>
        <w:t xml:space="preserve">או </w:t>
      </w:r>
      <w:r w:rsidRPr="00232B4D">
        <w:rPr>
          <w:rFonts w:ascii="David" w:hAnsi="David"/>
          <w:b/>
          <w:bCs/>
          <w:color w:val="FF0000"/>
          <w:u w:val="single"/>
          <w:rtl/>
        </w:rPr>
        <w:t>שישנה אפשרות להשלכות שליליות</w:t>
      </w:r>
      <w:r w:rsidR="00893840">
        <w:rPr>
          <w:rFonts w:ascii="David" w:hAnsi="David" w:hint="cs"/>
          <w:b/>
          <w:bCs/>
          <w:color w:val="FF0000"/>
          <w:u w:val="single"/>
          <w:rtl/>
        </w:rPr>
        <w:t xml:space="preserve"> יש</w:t>
      </w:r>
      <w:r w:rsidRPr="00232B4D">
        <w:rPr>
          <w:rFonts w:ascii="David" w:hAnsi="David"/>
          <w:b/>
          <w:bCs/>
          <w:color w:val="FF0000"/>
          <w:u w:val="single"/>
          <w:rtl/>
        </w:rPr>
        <w:t xml:space="preserve"> להוסיף</w:t>
      </w:r>
      <w:r w:rsidR="00F33EB7">
        <w:rPr>
          <w:rFonts w:ascii="David" w:hAnsi="David" w:hint="cs"/>
          <w:b/>
          <w:bCs/>
          <w:color w:val="FF0000"/>
          <w:u w:val="single"/>
          <w:rtl/>
        </w:rPr>
        <w:t xml:space="preserve"> לסעיף ה"סיכונים/חוסר נוחות" או בסוף הטופס את הנוסח הבא או דומה לו</w:t>
      </w:r>
      <w:r w:rsidRPr="00232B4D">
        <w:rPr>
          <w:rFonts w:ascii="David" w:hAnsi="David"/>
          <w:b/>
          <w:bCs/>
          <w:color w:val="FF0000"/>
          <w:u w:val="single"/>
          <w:rtl/>
        </w:rPr>
        <w:t>: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color w:val="FF0000"/>
          <w:u w:val="single"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אנו רוצים להדגיש שכיוון שהמחקר עוסק בנושאים רגישים, יתכן שיתעוררו בעקבות ה [ראיון/שאלון/ניסוי/תצפית] זיכרונות ומחשבות לא נעימים. במ</w:t>
      </w:r>
      <w:r w:rsidRPr="00232B4D">
        <w:rPr>
          <w:rFonts w:ascii="David" w:hAnsi="David" w:hint="cs"/>
          <w:rtl/>
        </w:rPr>
        <w:t>ידה</w:t>
      </w:r>
      <w:r w:rsidRPr="00232B4D">
        <w:rPr>
          <w:rFonts w:ascii="David" w:hAnsi="David"/>
          <w:rtl/>
        </w:rPr>
        <w:t xml:space="preserve"> ואת/ה מרגיש/ה צורך בתמיכה וסיוע, ואי</w:t>
      </w:r>
      <w:r w:rsidRPr="00232B4D">
        <w:rPr>
          <w:rFonts w:ascii="David" w:hAnsi="David" w:hint="cs"/>
          <w:rtl/>
        </w:rPr>
        <w:t>נ</w:t>
      </w:r>
      <w:r w:rsidRPr="00232B4D">
        <w:rPr>
          <w:rFonts w:ascii="David" w:hAnsi="David"/>
          <w:rtl/>
        </w:rPr>
        <w:t xml:space="preserve">ך בטוח/ה אל מי לפנות, או מעדיף/ה לא להסתייע באנשים מסביבתך הקרובה, </w:t>
      </w:r>
      <w:r w:rsidRPr="00232B4D">
        <w:rPr>
          <w:rFonts w:ascii="David" w:hAnsi="David" w:hint="cs"/>
          <w:rtl/>
        </w:rPr>
        <w:t xml:space="preserve">הנך מוזמן ליצור קשר עם החוקר / </w:t>
      </w:r>
      <w:r w:rsidRPr="00232B4D">
        <w:rPr>
          <w:rFonts w:ascii="David" w:hAnsi="David"/>
          <w:rtl/>
        </w:rPr>
        <w:t>צירפנו מספר מספרי</w:t>
      </w:r>
      <w:r w:rsidRPr="00232B4D">
        <w:rPr>
          <w:rFonts w:ascii="David" w:hAnsi="David" w:hint="cs"/>
          <w:rtl/>
        </w:rPr>
        <w:t xml:space="preserve"> טלפון של גורמים שיכולים לסייע</w:t>
      </w:r>
      <w:r w:rsidRPr="00232B4D">
        <w:rPr>
          <w:rFonts w:ascii="David" w:hAnsi="David"/>
          <w:rtl/>
        </w:rPr>
        <w:t xml:space="preserve">, שיישמרו איתך לכל מקרה. עם כל שאלה או סוגיה שתתעורר, את/ה יכול/ה לפנות 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53608E" w:rsidRPr="00232B4D" w:rsidRDefault="00E072C9" w:rsidP="00F33EB7">
      <w:pPr>
        <w:spacing w:line="276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להתייעצות עם </w:t>
      </w:r>
      <w:r w:rsidR="0053608E" w:rsidRPr="00232B4D">
        <w:rPr>
          <w:rFonts w:ascii="David" w:hAnsi="David"/>
          <w:rtl/>
        </w:rPr>
        <w:t xml:space="preserve">החוקר הראשי, ד"ר ______ </w:t>
      </w:r>
      <w:r>
        <w:rPr>
          <w:rFonts w:ascii="David" w:hAnsi="David" w:hint="cs"/>
          <w:rtl/>
        </w:rPr>
        <w:t xml:space="preserve">ניתן ליצור קשר </w:t>
      </w:r>
      <w:r w:rsidR="0053608E" w:rsidRPr="00232B4D">
        <w:rPr>
          <w:rFonts w:ascii="David" w:hAnsi="David"/>
          <w:rtl/>
        </w:rPr>
        <w:t xml:space="preserve">בטלפון: </w:t>
      </w:r>
      <w:r w:rsidR="0053608E" w:rsidRPr="00232B4D">
        <w:rPr>
          <w:rFonts w:ascii="David" w:hAnsi="David"/>
        </w:rPr>
        <w:t>X-XXXXXXX</w:t>
      </w:r>
      <w:r w:rsidR="0053608E" w:rsidRPr="00232B4D">
        <w:rPr>
          <w:rFonts w:ascii="David" w:hAnsi="David"/>
          <w:rtl/>
        </w:rPr>
        <w:t xml:space="preserve">05, או בדואר אלקטרוני : </w:t>
      </w:r>
      <w:hyperlink r:id="rId8" w:history="1">
        <w:r w:rsidR="0053608E" w:rsidRPr="00232B4D">
          <w:rPr>
            <w:rStyle w:val="Hyperlink"/>
            <w:rFonts w:ascii="David" w:hAnsi="David"/>
          </w:rPr>
          <w:t>XXXXX@</w:t>
        </w:r>
        <w:r w:rsidR="0053608E" w:rsidRPr="00232B4D">
          <w:rPr>
            <w:rStyle w:val="Hyperlink"/>
            <w:rFonts w:ascii="David" w:hAnsi="David" w:hint="cs"/>
          </w:rPr>
          <w:t>XXX</w:t>
        </w:r>
        <w:r w:rsidR="0053608E" w:rsidRPr="00232B4D">
          <w:rPr>
            <w:rStyle w:val="Hyperlink"/>
            <w:rFonts w:ascii="David" w:hAnsi="David"/>
          </w:rPr>
          <w:t>.haifa.ac.il</w:t>
        </w:r>
      </w:hyperlink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53608E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כתובות ומספרי של מטפלים/ מרפאות / מרכזי סיוע רלוונטיי</w:t>
      </w:r>
      <w:r w:rsidRPr="00232B4D">
        <w:rPr>
          <w:rFonts w:ascii="David" w:hAnsi="David" w:hint="eastAsia"/>
          <w:rtl/>
        </w:rPr>
        <w:t>ם</w:t>
      </w:r>
      <w:r w:rsidR="00E072C9">
        <w:rPr>
          <w:rFonts w:ascii="David" w:hAnsi="David" w:hint="cs"/>
          <w:rtl/>
        </w:rPr>
        <w:t>:</w:t>
      </w:r>
    </w:p>
    <w:p w:rsidR="00E072C9" w:rsidRPr="00E31B94" w:rsidRDefault="00E31B94" w:rsidP="00F33EB7">
      <w:pPr>
        <w:spacing w:line="276" w:lineRule="auto"/>
        <w:jc w:val="both"/>
        <w:rPr>
          <w:rFonts w:asciiTheme="minorHAnsi" w:hAnsiTheme="minorHAnsi"/>
          <w:rtl/>
        </w:rPr>
      </w:pPr>
      <w:r>
        <w:rPr>
          <w:rFonts w:ascii="David" w:hAnsi="David" w:hint="cs"/>
        </w:rPr>
        <w:t>XXXXXXX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בתודה מראש</w:t>
      </w:r>
      <w:r w:rsidRPr="00232B4D">
        <w:rPr>
          <w:rFonts w:ascii="David" w:hAnsi="David"/>
          <w:rtl/>
        </w:rPr>
        <w:t>,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צוות המחקר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</w:rPr>
      </w:pPr>
    </w:p>
    <w:p w:rsidR="0053608E" w:rsidRPr="00232B4D" w:rsidRDefault="0053608E" w:rsidP="00F33EB7">
      <w:pPr>
        <w:spacing w:line="276" w:lineRule="auto"/>
        <w:ind w:right="709"/>
        <w:jc w:val="both"/>
        <w:rPr>
          <w:rFonts w:ascii="David" w:hAnsi="David"/>
          <w:rtl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  <w:lang w:eastAsia="he-IL"/>
        </w:rPr>
      </w:pPr>
      <w:r w:rsidRPr="00232B4D">
        <w:rPr>
          <w:rFonts w:ascii="David" w:hAnsi="David"/>
          <w:b/>
          <w:bCs/>
          <w:rtl/>
          <w:lang w:eastAsia="he-IL"/>
        </w:rPr>
        <w:br w:type="page"/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b/>
          <w:bCs/>
          <w:rtl/>
          <w:lang w:eastAsia="he-IL"/>
        </w:rPr>
      </w:pPr>
    </w:p>
    <w:p w:rsidR="0053608E" w:rsidRPr="00232B4D" w:rsidRDefault="00F33EB7" w:rsidP="00EC25DF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>
        <w:rPr>
          <w:rFonts w:ascii="David" w:hAnsi="David" w:hint="cs"/>
          <w:b/>
          <w:bCs/>
          <w:rtl/>
          <w:lang w:eastAsia="he-IL"/>
        </w:rPr>
        <w:t>הסכמה</w:t>
      </w:r>
      <w:r w:rsidRPr="00232B4D">
        <w:rPr>
          <w:rFonts w:ascii="David" w:hAnsi="David"/>
          <w:b/>
          <w:bCs/>
          <w:rtl/>
          <w:lang w:eastAsia="he-IL"/>
        </w:rPr>
        <w:t xml:space="preserve"> </w:t>
      </w:r>
      <w:r>
        <w:rPr>
          <w:rFonts w:ascii="David" w:hAnsi="David" w:hint="cs"/>
          <w:b/>
          <w:bCs/>
          <w:rtl/>
          <w:lang w:eastAsia="he-IL"/>
        </w:rPr>
        <w:t>ל</w:t>
      </w:r>
      <w:r w:rsidR="0053608E" w:rsidRPr="00232B4D">
        <w:rPr>
          <w:rFonts w:ascii="David" w:hAnsi="David"/>
          <w:b/>
          <w:bCs/>
          <w:rtl/>
          <w:lang w:eastAsia="he-IL"/>
        </w:rPr>
        <w:t xml:space="preserve">השתתפות במחקר בנושא: </w:t>
      </w:r>
      <w:r w:rsidR="0053608E" w:rsidRPr="00232B4D">
        <w:rPr>
          <w:rFonts w:ascii="David" w:hAnsi="David"/>
          <w:b/>
          <w:bCs/>
          <w:lang w:eastAsia="he-IL"/>
        </w:rPr>
        <w:t>XXXXX</w:t>
      </w:r>
    </w:p>
    <w:p w:rsidR="0053608E" w:rsidRPr="00232B4D" w:rsidRDefault="0053608E" w:rsidP="00EC25DF">
      <w:pPr>
        <w:spacing w:line="276" w:lineRule="auto"/>
        <w:jc w:val="center"/>
        <w:rPr>
          <w:rFonts w:ascii="David" w:hAnsi="David"/>
          <w:b/>
          <w:bCs/>
          <w:rtl/>
          <w:lang w:eastAsia="he-IL"/>
        </w:rPr>
      </w:pPr>
      <w:r w:rsidRPr="00232B4D">
        <w:rPr>
          <w:rFonts w:ascii="David" w:hAnsi="David"/>
          <w:b/>
          <w:bCs/>
          <w:rtl/>
          <w:lang w:eastAsia="he-IL"/>
        </w:rPr>
        <w:t xml:space="preserve">בניהולו של החוקר/ת הראשי/ת </w:t>
      </w:r>
      <w:r w:rsidRPr="00232B4D">
        <w:rPr>
          <w:rFonts w:ascii="David" w:hAnsi="David"/>
          <w:b/>
          <w:bCs/>
          <w:lang w:eastAsia="he-IL"/>
        </w:rPr>
        <w:t>XXXXXX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  <w:lang w:eastAsia="he-IL"/>
        </w:rPr>
      </w:pP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  <w:lang w:eastAsia="he-IL"/>
        </w:rPr>
      </w:pP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אני __________________________ מאשר/ת  שקראתי את המידע שהוצג בפני ושהוסבר לי  אישית על-ידי צוות המחקר, אשר התחייב/ה בפני בכתב, להבטיח סודיות בכל הנוגע לפרטיי האישיים ולכל פרט אחר, שעלול לחשוף את זהותי.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הוסברה לי מטרת המחקר וחשיבותו.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הובהר לי כי ההשתתפות הנה מבחירה בלבד, ואם אסרב להשתתף לא תהיה לכך כל השלכה לגבי בעתיד.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הובהר לי כי אני יכול/ה להפסיק את השתתפותי בכל שלב שהוא, ולא תהיה לכך כל השלכה לגבי בעתיד.</w:t>
      </w:r>
    </w:p>
    <w:p w:rsidR="0053608E" w:rsidRPr="00E072C9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>הובהרו לי גם ההשלכות האפשריות של השתתפות במחקר לגבי, ולמי ניתן לפנות במקרה של השלכות שליליות</w:t>
      </w:r>
      <w:r w:rsidR="002A42FA">
        <w:rPr>
          <w:rFonts w:ascii="David" w:hAnsi="David" w:hint="cs"/>
          <w:rtl/>
        </w:rPr>
        <w:t xml:space="preserve">. </w:t>
      </w:r>
      <w:r w:rsidR="00E072C9">
        <w:rPr>
          <w:rFonts w:ascii="David" w:hAnsi="David" w:hint="cs"/>
          <w:rtl/>
        </w:rPr>
        <w:t xml:space="preserve"> </w:t>
      </w:r>
      <w:r w:rsidRPr="00EC25DF">
        <w:rPr>
          <w:rFonts w:ascii="David" w:hAnsi="David"/>
          <w:color w:val="FF0000"/>
          <w:rtl/>
        </w:rPr>
        <w:t>[את השורה ה</w:t>
      </w:r>
      <w:r w:rsidR="00E072C9">
        <w:rPr>
          <w:rFonts w:ascii="David" w:hAnsi="David" w:hint="cs"/>
          <w:color w:val="FF0000"/>
          <w:rtl/>
        </w:rPr>
        <w:t xml:space="preserve">זו </w:t>
      </w:r>
      <w:r w:rsidRPr="00EC25DF">
        <w:rPr>
          <w:rFonts w:ascii="David" w:hAnsi="David"/>
          <w:color w:val="FF0000"/>
          <w:rtl/>
        </w:rPr>
        <w:t>להוסיף רק במקרה שישנה אפשרות להשלכות שליליות]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/>
          <w:rtl/>
        </w:rPr>
        <w:t xml:space="preserve">אני </w:t>
      </w:r>
      <w:r w:rsidRPr="00232B4D">
        <w:rPr>
          <w:rFonts w:ascii="David" w:hAnsi="David" w:hint="cs"/>
          <w:rtl/>
        </w:rPr>
        <w:t xml:space="preserve">מצהיר כי הנני בן 18 לפחות והנני </w:t>
      </w:r>
      <w:proofErr w:type="spellStart"/>
      <w:r w:rsidRPr="00232B4D">
        <w:rPr>
          <w:rFonts w:ascii="David" w:hAnsi="David"/>
          <w:rtl/>
        </w:rPr>
        <w:t>מסכימ</w:t>
      </w:r>
      <w:proofErr w:type="spellEnd"/>
      <w:r w:rsidRPr="00232B4D">
        <w:rPr>
          <w:rFonts w:ascii="David" w:hAnsi="David"/>
          <w:rtl/>
        </w:rPr>
        <w:t xml:space="preserve">/ה להשתתף במחקר זה </w:t>
      </w:r>
      <w:proofErr w:type="spellStart"/>
      <w:r w:rsidRPr="00232B4D">
        <w:rPr>
          <w:rFonts w:ascii="David" w:hAnsi="David"/>
          <w:rtl/>
        </w:rPr>
        <w:t>ומוכנ</w:t>
      </w:r>
      <w:proofErr w:type="spellEnd"/>
      <w:r w:rsidRPr="00232B4D">
        <w:rPr>
          <w:rFonts w:ascii="David" w:hAnsi="David"/>
          <w:rtl/>
        </w:rPr>
        <w:t>/ה שייעשה שימוש בשאלון/ראיון/תצפית/ניסוי עמי לצורכי מחקר בלבד.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 xml:space="preserve">הנני מסכים להקלטת </w:t>
      </w:r>
      <w:proofErr w:type="spellStart"/>
      <w:r w:rsidRPr="00232B4D">
        <w:rPr>
          <w:rFonts w:ascii="David" w:hAnsi="David" w:hint="cs"/>
          <w:rtl/>
        </w:rPr>
        <w:t>הראיון</w:t>
      </w:r>
      <w:proofErr w:type="spellEnd"/>
      <w:r w:rsidRPr="00232B4D">
        <w:rPr>
          <w:rFonts w:ascii="David" w:hAnsi="David" w:hint="cs"/>
          <w:rtl/>
        </w:rPr>
        <w:t xml:space="preserve"> / תצפית ...</w:t>
      </w:r>
    </w:p>
    <w:p w:rsidR="0053608E" w:rsidRPr="00232B4D" w:rsidRDefault="0053608E" w:rsidP="00EC25DF">
      <w:pPr>
        <w:spacing w:after="240" w:line="276" w:lineRule="auto"/>
        <w:jc w:val="both"/>
        <w:rPr>
          <w:rFonts w:ascii="David" w:hAnsi="David"/>
          <w:rtl/>
        </w:rPr>
      </w:pPr>
      <w:r w:rsidRPr="00232B4D">
        <w:rPr>
          <w:rFonts w:ascii="David" w:hAnsi="David" w:hint="cs"/>
          <w:rtl/>
        </w:rPr>
        <w:t>הנני מסכים להצגת צילומים / הקלטת התצפית /הראיון במסגרת כנסים / פרסומים תוך הסתרת / חשיפת פרטים מזהים...</w:t>
      </w:r>
    </w:p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  <w:bookmarkStart w:id="0" w:name="_GoBack"/>
      <w:bookmarkEnd w:id="0"/>
    </w:p>
    <w:tbl>
      <w:tblPr>
        <w:tblStyle w:val="ab"/>
        <w:bidiVisual/>
        <w:tblW w:w="9215" w:type="dxa"/>
        <w:tblLook w:val="04A0" w:firstRow="1" w:lastRow="0" w:firstColumn="1" w:lastColumn="0" w:noHBand="0" w:noVBand="1"/>
      </w:tblPr>
      <w:tblGrid>
        <w:gridCol w:w="2919"/>
        <w:gridCol w:w="2852"/>
        <w:gridCol w:w="3444"/>
      </w:tblGrid>
      <w:tr w:rsidR="0053608E" w:rsidRPr="00232B4D" w:rsidTr="00EC25DF">
        <w:tc>
          <w:tcPr>
            <w:tcW w:w="2919" w:type="dxa"/>
          </w:tcPr>
          <w:p w:rsidR="0053608E" w:rsidRPr="00232B4D" w:rsidRDefault="0053608E" w:rsidP="00710055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שם ה</w:t>
            </w:r>
            <w:r w:rsidR="00710055">
              <w:rPr>
                <w:rFonts w:ascii="David" w:hAnsi="David" w:cs="David" w:hint="cs"/>
                <w:sz w:val="24"/>
                <w:szCs w:val="24"/>
                <w:rtl/>
              </w:rPr>
              <w:t>משתתף</w:t>
            </w: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חתימה</w:t>
            </w:r>
          </w:p>
        </w:tc>
      </w:tr>
      <w:tr w:rsidR="0053608E" w:rsidRPr="00232B4D" w:rsidTr="00EC25DF">
        <w:tc>
          <w:tcPr>
            <w:tcW w:w="2919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3608E" w:rsidRPr="00232B4D" w:rsidTr="00EC25DF">
        <w:tc>
          <w:tcPr>
            <w:tcW w:w="2919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שם החוקר המחתים</w:t>
            </w: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32B4D">
              <w:rPr>
                <w:rFonts w:ascii="David" w:hAnsi="David" w:cs="David" w:hint="cs"/>
                <w:sz w:val="24"/>
                <w:szCs w:val="24"/>
                <w:rtl/>
              </w:rPr>
              <w:t>חתימה</w:t>
            </w:r>
          </w:p>
        </w:tc>
      </w:tr>
      <w:tr w:rsidR="0053608E" w:rsidRPr="00232B4D" w:rsidTr="00EC25DF">
        <w:tc>
          <w:tcPr>
            <w:tcW w:w="2919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52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44" w:type="dxa"/>
          </w:tcPr>
          <w:p w:rsidR="0053608E" w:rsidRPr="00232B4D" w:rsidRDefault="0053608E" w:rsidP="00F33E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53608E" w:rsidRPr="00232B4D" w:rsidRDefault="0053608E" w:rsidP="00F33EB7">
      <w:pPr>
        <w:spacing w:line="276" w:lineRule="auto"/>
        <w:jc w:val="both"/>
        <w:rPr>
          <w:rFonts w:ascii="David" w:hAnsi="David"/>
          <w:rtl/>
        </w:rPr>
      </w:pPr>
    </w:p>
    <w:p w:rsidR="00D450AD" w:rsidRPr="00E27362" w:rsidRDefault="00D450AD" w:rsidP="002B3DFF">
      <w:pPr>
        <w:bidi w:val="0"/>
        <w:spacing w:line="276" w:lineRule="auto"/>
        <w:jc w:val="both"/>
      </w:pPr>
    </w:p>
    <w:sectPr w:rsidR="00D450AD" w:rsidRPr="00E27362" w:rsidSect="001D4EA9">
      <w:headerReference w:type="default" r:id="rId9"/>
      <w:footerReference w:type="default" r:id="rId10"/>
      <w:pgSz w:w="11906" w:h="16838"/>
      <w:pgMar w:top="1440" w:right="1416" w:bottom="1440" w:left="1276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64" w:rsidRDefault="00561764">
      <w:r>
        <w:separator/>
      </w:r>
    </w:p>
  </w:endnote>
  <w:endnote w:type="continuationSeparator" w:id="0">
    <w:p w:rsidR="00561764" w:rsidRDefault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autami">
    <w:altName w:val="Cambria Math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B7" w:rsidRDefault="00F33EB7" w:rsidP="00AD19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D48ECB" wp14:editId="0A76C975">
              <wp:simplePos x="0" y="0"/>
              <wp:positionH relativeFrom="column">
                <wp:posOffset>-238760</wp:posOffset>
              </wp:positionH>
              <wp:positionV relativeFrom="paragraph">
                <wp:posOffset>-126365</wp:posOffset>
              </wp:positionV>
              <wp:extent cx="6560820" cy="80962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F33EB7" w:rsidRPr="00FC2A1B" w:rsidTr="00FC2A1B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:rsidR="00F33EB7" w:rsidRPr="00FC2A1B" w:rsidRDefault="00F33EB7" w:rsidP="00FC2A1B">
                                <w:pPr>
                                  <w:pStyle w:val="a5"/>
                                  <w:bidi w:val="0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:rsidR="00F33EB7" w:rsidRPr="00FC2A1B" w:rsidRDefault="00F33EB7" w:rsidP="00FC2A1B">
                                <w:pPr>
                                  <w:pStyle w:val="a5"/>
                                  <w:bidi w:val="0"/>
                                  <w:jc w:val="center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F33EB7" w:rsidRPr="00FC2A1B" w:rsidRDefault="00F33EB7" w:rsidP="00FC2A1B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F33EB7" w:rsidRPr="00540AB7" w:rsidRDefault="004C65A8" w:rsidP="00AA5E4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4C65A8">
                            <w:rPr>
                              <w:noProof/>
                              <w:color w:val="FFFFFF"/>
                              <w:sz w:val="18"/>
                              <w:szCs w:val="18"/>
                              <w:rtl/>
                            </w:rPr>
                            <w:drawing>
                              <wp:inline distT="0" distB="0" distL="0" distR="0">
                                <wp:extent cx="6377940" cy="453584"/>
                                <wp:effectExtent l="0" t="0" r="0" b="0"/>
                                <wp:docPr id="4" name="תמונה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77940" cy="4535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33EB7" w:rsidRPr="00540AB7" w:rsidRDefault="00F33EB7" w:rsidP="00AA5E4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33EB7" w:rsidRPr="00540AB7" w:rsidRDefault="00F33EB7" w:rsidP="00AA5E4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48E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8pt;margin-top:-9.95pt;width:516.6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+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F33EB7" w:rsidRPr="00FC2A1B" w:rsidTr="00FC2A1B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:rsidR="00F33EB7" w:rsidRPr="00FC2A1B" w:rsidRDefault="00F33EB7" w:rsidP="00FC2A1B">
                          <w:pPr>
                            <w:pStyle w:val="a5"/>
                            <w:bidi w:val="0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</w:tcPr>
                        <w:p w:rsidR="00F33EB7" w:rsidRPr="00FC2A1B" w:rsidRDefault="00F33EB7" w:rsidP="00FC2A1B">
                          <w:pPr>
                            <w:pStyle w:val="a5"/>
                            <w:bidi w:val="0"/>
                            <w:jc w:val="center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F33EB7" w:rsidRPr="00FC2A1B" w:rsidRDefault="00F33EB7" w:rsidP="00FC2A1B">
                          <w:pPr>
                            <w:pStyle w:val="a5"/>
                            <w:bidi w:val="0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F33EB7" w:rsidRPr="00540AB7" w:rsidRDefault="004C65A8" w:rsidP="00AA5E43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4C65A8">
                      <w:rPr>
                        <w:noProof/>
                        <w:color w:val="FFFFFF"/>
                        <w:sz w:val="18"/>
                        <w:szCs w:val="18"/>
                        <w:rtl/>
                      </w:rPr>
                      <w:drawing>
                        <wp:inline distT="0" distB="0" distL="0" distR="0">
                          <wp:extent cx="6377940" cy="453584"/>
                          <wp:effectExtent l="0" t="0" r="0" b="0"/>
                          <wp:docPr id="4" name="תמונה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77940" cy="4535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33EB7" w:rsidRPr="00540AB7" w:rsidRDefault="00F33EB7" w:rsidP="00AA5E4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33EB7" w:rsidRPr="00540AB7" w:rsidRDefault="00F33EB7" w:rsidP="00AA5E4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A1B3A77" wp14:editId="519E9A1B">
          <wp:simplePos x="0" y="0"/>
          <wp:positionH relativeFrom="column">
            <wp:posOffset>-381635</wp:posOffset>
          </wp:positionH>
          <wp:positionV relativeFrom="paragraph">
            <wp:posOffset>-50165</wp:posOffset>
          </wp:positionV>
          <wp:extent cx="6781800" cy="476250"/>
          <wp:effectExtent l="19050" t="0" r="0" b="0"/>
          <wp:wrapNone/>
          <wp:docPr id="9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1196_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3EB7" w:rsidRPr="000216FE" w:rsidRDefault="00F33EB7" w:rsidP="00AD1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64" w:rsidRDefault="00561764">
      <w:r>
        <w:separator/>
      </w:r>
    </w:p>
  </w:footnote>
  <w:footnote w:type="continuationSeparator" w:id="0">
    <w:p w:rsidR="00561764" w:rsidRDefault="0056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B7" w:rsidRPr="000001C0" w:rsidRDefault="00F33EB7" w:rsidP="000001C0">
    <w:pPr>
      <w:pStyle w:val="a3"/>
      <w:tabs>
        <w:tab w:val="clear" w:pos="8306"/>
        <w:tab w:val="center" w:pos="5233"/>
        <w:tab w:val="left" w:pos="9158"/>
      </w:tabs>
      <w:ind w:firstLine="720"/>
      <w:jc w:val="right"/>
      <w:rPr>
        <w:rFonts w:ascii="Tahoma" w:hAnsi="Tahoma"/>
        <w:spacing w:val="20"/>
        <w:rtl/>
      </w:rPr>
    </w:pPr>
    <w:r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09E3CF77" wp14:editId="039AC91F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3596640" cy="1047750"/>
              <wp:effectExtent l="3175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EB7" w:rsidRDefault="00F33EB7" w:rsidP="00141AE7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cs="Narkisim"/>
                              <w:b/>
                              <w:bCs/>
                              <w:rtl/>
                            </w:rPr>
                          </w:pPr>
                          <w:r w:rsidRPr="008327A4">
                            <w:rPr>
                              <w:rFonts w:cs="Narkisim" w:hint="cs"/>
                              <w:b/>
                              <w:bCs/>
                              <w:rtl/>
                            </w:rPr>
                            <w:t>הפקולטה למדעי הרווחה והבריאות</w:t>
                          </w:r>
                        </w:p>
                        <w:p w:rsidR="00F33EB7" w:rsidRPr="008327A4" w:rsidRDefault="00F33EB7" w:rsidP="00141AE7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cs="Narkisim"/>
                              <w:b/>
                              <w:bCs/>
                              <w:rtl/>
                            </w:rPr>
                          </w:pPr>
                        </w:p>
                        <w:p w:rsidR="00F33EB7" w:rsidRDefault="00F33EB7" w:rsidP="00F533A4">
                          <w:pPr>
                            <w:pStyle w:val="a3"/>
                            <w:jc w:val="center"/>
                            <w:rPr>
                              <w:rFonts w:cstheme="minorBidi"/>
                              <w:b/>
                              <w:bCs/>
                              <w:rtl/>
                            </w:rPr>
                          </w:pPr>
                          <w:r w:rsidRPr="008327A4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:rsidR="00F33EB7" w:rsidRDefault="00F33EB7" w:rsidP="00F533A4">
                          <w:pPr>
                            <w:pStyle w:val="a3"/>
                            <w:jc w:val="center"/>
                            <w:rPr>
                              <w:rFonts w:cstheme="minorBidi"/>
                              <w:b/>
                              <w:bCs/>
                              <w:rtl/>
                            </w:rPr>
                          </w:pPr>
                        </w:p>
                        <w:p w:rsidR="00F33EB7" w:rsidRPr="004A5F2A" w:rsidRDefault="00F33EB7" w:rsidP="00F533A4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  <w:r w:rsidRPr="004A5F2A">
                            <w:rPr>
                              <w:rFonts w:cs="Times New Roman"/>
                              <w:rtl/>
                              <w:lang w:bidi="ar-SA"/>
                            </w:rPr>
                            <w:t>الكلية لعلوم الرفاه والصحة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E3CF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1pt;margin-top:0;width:283.2pt;height:82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i78gEAAMc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" filled="f" stroked="f">
              <v:textbox>
                <w:txbxContent>
                  <w:p w:rsidR="00F33EB7" w:rsidRDefault="00F33EB7" w:rsidP="00141AE7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cs="Narkisim"/>
                        <w:b/>
                        <w:bCs/>
                        <w:rtl/>
                      </w:rPr>
                    </w:pPr>
                    <w:r w:rsidRPr="008327A4">
                      <w:rPr>
                        <w:rFonts w:cs="Narkisim" w:hint="cs"/>
                        <w:b/>
                        <w:bCs/>
                        <w:rtl/>
                      </w:rPr>
                      <w:t>הפקולטה למדעי הרווחה והבריאות</w:t>
                    </w:r>
                  </w:p>
                  <w:p w:rsidR="00F33EB7" w:rsidRPr="008327A4" w:rsidRDefault="00F33EB7" w:rsidP="00141AE7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cs="Narkisim"/>
                        <w:b/>
                        <w:bCs/>
                        <w:rtl/>
                      </w:rPr>
                    </w:pPr>
                  </w:p>
                  <w:p w:rsidR="00F33EB7" w:rsidRDefault="00F33EB7" w:rsidP="00F533A4">
                    <w:pPr>
                      <w:pStyle w:val="a3"/>
                      <w:jc w:val="center"/>
                      <w:rPr>
                        <w:rFonts w:cstheme="minorBidi"/>
                        <w:b/>
                        <w:bCs/>
                        <w:rtl/>
                      </w:rPr>
                    </w:pPr>
                    <w:r w:rsidRPr="008327A4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:rsidR="00F33EB7" w:rsidRDefault="00F33EB7" w:rsidP="00F533A4">
                    <w:pPr>
                      <w:pStyle w:val="a3"/>
                      <w:jc w:val="center"/>
                      <w:rPr>
                        <w:rFonts w:cstheme="minorBidi"/>
                        <w:b/>
                        <w:bCs/>
                        <w:rtl/>
                      </w:rPr>
                    </w:pPr>
                  </w:p>
                  <w:p w:rsidR="00F33EB7" w:rsidRPr="004A5F2A" w:rsidRDefault="00F33EB7" w:rsidP="00F533A4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  <w:r w:rsidRPr="004A5F2A">
                      <w:rPr>
                        <w:rFonts w:cs="Times New Roman"/>
                        <w:rtl/>
                        <w:lang w:bidi="ar-SA"/>
                      </w:rPr>
                      <w:t>الكلية لعلوم الرفاه والصحة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hint="cs"/>
        <w:spacing w:val="20"/>
        <w:rtl/>
      </w:rPr>
      <w:t xml:space="preserve">      </w:t>
    </w:r>
    <w:r w:rsidRPr="00F533A4">
      <w:rPr>
        <w:rFonts w:ascii="Tahoma" w:hAnsi="Tahoma"/>
        <w:noProof/>
        <w:spacing w:val="20"/>
        <w:rtl/>
      </w:rPr>
      <w:drawing>
        <wp:inline distT="0" distB="0" distL="0" distR="0" wp14:anchorId="3904577D" wp14:editId="769D3711">
          <wp:extent cx="847725" cy="870637"/>
          <wp:effectExtent l="19050" t="0" r="9525" b="0"/>
          <wp:docPr id="26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588" cy="87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hint="cs"/>
        <w:spacing w:val="20"/>
        <w:rtl/>
      </w:rPr>
      <w:tab/>
    </w:r>
    <w:r>
      <w:rPr>
        <w:rFonts w:ascii="Tahoma" w:hAnsi="Tahoma" w:hint="cs"/>
        <w:spacing w:val="20"/>
        <w:rtl/>
      </w:rPr>
      <w:tab/>
    </w:r>
    <w:r w:rsidRPr="000001C0">
      <w:rPr>
        <w:rFonts w:ascii="Tahoma" w:hAnsi="Tahoma"/>
        <w:noProof/>
        <w:spacing w:val="20"/>
        <w:rtl/>
      </w:rPr>
      <w:drawing>
        <wp:inline distT="0" distB="0" distL="0" distR="0" wp14:anchorId="4B63626E" wp14:editId="3EC3F785">
          <wp:extent cx="1247775" cy="1158888"/>
          <wp:effectExtent l="19050" t="0" r="0" b="0"/>
          <wp:docPr id="1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317" cy="1159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EB7" w:rsidRPr="00BF3DB7" w:rsidRDefault="00F33EB7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75128" wp14:editId="22B16105">
              <wp:simplePos x="0" y="0"/>
              <wp:positionH relativeFrom="column">
                <wp:posOffset>-485775</wp:posOffset>
              </wp:positionH>
              <wp:positionV relativeFrom="paragraph">
                <wp:posOffset>106045</wp:posOffset>
              </wp:positionV>
              <wp:extent cx="6948170" cy="0"/>
              <wp:effectExtent l="9525" t="7620" r="508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54E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8.25pt;margin-top:8.35pt;width:54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5EC"/>
    <w:multiLevelType w:val="hybridMultilevel"/>
    <w:tmpl w:val="447468E0"/>
    <w:lvl w:ilvl="0" w:tplc="E496F1F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681A"/>
    <w:multiLevelType w:val="hybridMultilevel"/>
    <w:tmpl w:val="E1C4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414CB"/>
    <w:multiLevelType w:val="hybridMultilevel"/>
    <w:tmpl w:val="FC840444"/>
    <w:lvl w:ilvl="0" w:tplc="1732498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01C0"/>
    <w:rsid w:val="000216FE"/>
    <w:rsid w:val="000409D5"/>
    <w:rsid w:val="00050858"/>
    <w:rsid w:val="00056064"/>
    <w:rsid w:val="00086C67"/>
    <w:rsid w:val="000902D9"/>
    <w:rsid w:val="000B7DA9"/>
    <w:rsid w:val="00101042"/>
    <w:rsid w:val="001304F8"/>
    <w:rsid w:val="00141AE7"/>
    <w:rsid w:val="001647C7"/>
    <w:rsid w:val="00186C58"/>
    <w:rsid w:val="001C3EFC"/>
    <w:rsid w:val="001D4EA9"/>
    <w:rsid w:val="001E22BB"/>
    <w:rsid w:val="001E3DB4"/>
    <w:rsid w:val="0020213D"/>
    <w:rsid w:val="00220557"/>
    <w:rsid w:val="00232B4D"/>
    <w:rsid w:val="002A1BF4"/>
    <w:rsid w:val="002A42FA"/>
    <w:rsid w:val="002B3BA4"/>
    <w:rsid w:val="002B3DFF"/>
    <w:rsid w:val="002C4B66"/>
    <w:rsid w:val="002F5872"/>
    <w:rsid w:val="0030235A"/>
    <w:rsid w:val="00317910"/>
    <w:rsid w:val="00327709"/>
    <w:rsid w:val="00331FBB"/>
    <w:rsid w:val="00343EFE"/>
    <w:rsid w:val="00353FAB"/>
    <w:rsid w:val="003B34C3"/>
    <w:rsid w:val="003D15A0"/>
    <w:rsid w:val="003D38D5"/>
    <w:rsid w:val="003D4BCF"/>
    <w:rsid w:val="003D6C06"/>
    <w:rsid w:val="003E22AD"/>
    <w:rsid w:val="0043717B"/>
    <w:rsid w:val="004461A4"/>
    <w:rsid w:val="00455B95"/>
    <w:rsid w:val="00467D6D"/>
    <w:rsid w:val="00472318"/>
    <w:rsid w:val="0048140B"/>
    <w:rsid w:val="004A5F2A"/>
    <w:rsid w:val="004C3A86"/>
    <w:rsid w:val="004C5211"/>
    <w:rsid w:val="004C65A8"/>
    <w:rsid w:val="0053608E"/>
    <w:rsid w:val="0055008B"/>
    <w:rsid w:val="00557FD2"/>
    <w:rsid w:val="00561764"/>
    <w:rsid w:val="00562429"/>
    <w:rsid w:val="00571A9E"/>
    <w:rsid w:val="00575679"/>
    <w:rsid w:val="005814BB"/>
    <w:rsid w:val="00587476"/>
    <w:rsid w:val="005C3DAE"/>
    <w:rsid w:val="005C711D"/>
    <w:rsid w:val="005D671F"/>
    <w:rsid w:val="005F2F9C"/>
    <w:rsid w:val="005F67C4"/>
    <w:rsid w:val="00641DC1"/>
    <w:rsid w:val="006B6294"/>
    <w:rsid w:val="00701153"/>
    <w:rsid w:val="007045E3"/>
    <w:rsid w:val="00710055"/>
    <w:rsid w:val="0074353E"/>
    <w:rsid w:val="007534C0"/>
    <w:rsid w:val="00783083"/>
    <w:rsid w:val="00791BCA"/>
    <w:rsid w:val="00793712"/>
    <w:rsid w:val="007A6B6B"/>
    <w:rsid w:val="007A79B8"/>
    <w:rsid w:val="007F58E7"/>
    <w:rsid w:val="008267DD"/>
    <w:rsid w:val="00826E6A"/>
    <w:rsid w:val="008327A4"/>
    <w:rsid w:val="00865591"/>
    <w:rsid w:val="00893840"/>
    <w:rsid w:val="008C3F23"/>
    <w:rsid w:val="008D5C6C"/>
    <w:rsid w:val="009046BA"/>
    <w:rsid w:val="0091313E"/>
    <w:rsid w:val="00926EFC"/>
    <w:rsid w:val="00930C84"/>
    <w:rsid w:val="00971A33"/>
    <w:rsid w:val="009751FA"/>
    <w:rsid w:val="009D4CA6"/>
    <w:rsid w:val="009F400B"/>
    <w:rsid w:val="009F40F9"/>
    <w:rsid w:val="009F7CDA"/>
    <w:rsid w:val="00A070B5"/>
    <w:rsid w:val="00A62E19"/>
    <w:rsid w:val="00AA5E43"/>
    <w:rsid w:val="00AD196A"/>
    <w:rsid w:val="00AF747A"/>
    <w:rsid w:val="00B0606C"/>
    <w:rsid w:val="00B165FA"/>
    <w:rsid w:val="00B409D0"/>
    <w:rsid w:val="00B42783"/>
    <w:rsid w:val="00B615D6"/>
    <w:rsid w:val="00B650FA"/>
    <w:rsid w:val="00B778E3"/>
    <w:rsid w:val="00B91B18"/>
    <w:rsid w:val="00B97CFF"/>
    <w:rsid w:val="00BF3DB7"/>
    <w:rsid w:val="00C01DF9"/>
    <w:rsid w:val="00C42906"/>
    <w:rsid w:val="00C43773"/>
    <w:rsid w:val="00CA12F8"/>
    <w:rsid w:val="00CD199D"/>
    <w:rsid w:val="00CF163E"/>
    <w:rsid w:val="00CF7ABA"/>
    <w:rsid w:val="00D1323E"/>
    <w:rsid w:val="00D35A36"/>
    <w:rsid w:val="00D450AD"/>
    <w:rsid w:val="00D60D60"/>
    <w:rsid w:val="00D719F2"/>
    <w:rsid w:val="00DD6326"/>
    <w:rsid w:val="00DD704C"/>
    <w:rsid w:val="00DE2356"/>
    <w:rsid w:val="00E072C9"/>
    <w:rsid w:val="00E10C1C"/>
    <w:rsid w:val="00E139D0"/>
    <w:rsid w:val="00E230D5"/>
    <w:rsid w:val="00E27362"/>
    <w:rsid w:val="00E3114A"/>
    <w:rsid w:val="00E31B94"/>
    <w:rsid w:val="00E4743A"/>
    <w:rsid w:val="00E574B4"/>
    <w:rsid w:val="00E6797F"/>
    <w:rsid w:val="00E73302"/>
    <w:rsid w:val="00E75FB1"/>
    <w:rsid w:val="00E94790"/>
    <w:rsid w:val="00EA4217"/>
    <w:rsid w:val="00EA4507"/>
    <w:rsid w:val="00EC25DF"/>
    <w:rsid w:val="00EF258F"/>
    <w:rsid w:val="00F33EB7"/>
    <w:rsid w:val="00F43D88"/>
    <w:rsid w:val="00F533A4"/>
    <w:rsid w:val="00F715F2"/>
    <w:rsid w:val="00F96F5C"/>
    <w:rsid w:val="00FB7FEB"/>
    <w:rsid w:val="00FC2A1B"/>
    <w:rsid w:val="00FC5F22"/>
    <w:rsid w:val="00FD7E2C"/>
    <w:rsid w:val="00FF1AF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D0B0F1"/>
  <w15:docId w15:val="{072089FD-2337-40FE-AB33-83350A8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DD6326"/>
    <w:pPr>
      <w:bidi w:val="0"/>
    </w:pPr>
    <w:rPr>
      <w:rFonts w:ascii="Times New Roman" w:eastAsiaTheme="minorHAnsi" w:hAnsi="Times New Roman" w:cs="Times New Roman"/>
    </w:rPr>
  </w:style>
  <w:style w:type="character" w:styleId="aa">
    <w:name w:val="Strong"/>
    <w:basedOn w:val="a0"/>
    <w:uiPriority w:val="22"/>
    <w:qFormat/>
    <w:rsid w:val="004A5F2A"/>
    <w:rPr>
      <w:b/>
      <w:bCs/>
    </w:rPr>
  </w:style>
  <w:style w:type="table" w:styleId="ab">
    <w:name w:val="Table Grid"/>
    <w:basedOn w:val="a1"/>
    <w:rsid w:val="0053608E"/>
    <w:pPr>
      <w:bidi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haifa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ir\Local%20Settings\Temporary%20Internet%20Files\Content.Outlook\BDJ7K9GB\&#1492;%2040%20&#1506;&#1500;&#1497;&#1493;&#1503;%20&#1511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6A5D-0D55-45FB-B212-EBD50D1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 40 עליון קל</Template>
  <TotalTime>0</TotalTime>
  <Pages>3</Pages>
  <Words>665</Words>
  <Characters>3426</Characters>
  <Application>Microsoft Office Word</Application>
  <DocSecurity>4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</dc:creator>
  <cp:lastModifiedBy>ועדת האתיקה הפקולטטית-רווחה ובריאות</cp:lastModifiedBy>
  <cp:revision>2</cp:revision>
  <cp:lastPrinted>2020-03-15T13:15:00Z</cp:lastPrinted>
  <dcterms:created xsi:type="dcterms:W3CDTF">2020-10-12T04:20:00Z</dcterms:created>
  <dcterms:modified xsi:type="dcterms:W3CDTF">2020-10-12T04:20:00Z</dcterms:modified>
</cp:coreProperties>
</file>