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96" w:rsidRDefault="00D52096" w:rsidP="00D52096">
      <w:pPr>
        <w:tabs>
          <w:tab w:val="left" w:pos="708"/>
        </w:tabs>
        <w:ind w:right="142"/>
        <w:jc w:val="center"/>
        <w:rPr>
          <w:rFonts w:cs="Narkisim"/>
          <w:b/>
          <w:bCs/>
          <w:rtl/>
        </w:rPr>
      </w:pPr>
    </w:p>
    <w:p w:rsidR="00D52096" w:rsidRDefault="00D52096" w:rsidP="00D52096">
      <w:pPr>
        <w:pStyle w:val="1"/>
        <w:jc w:val="left"/>
        <w:rPr>
          <w:rFonts w:cs="Narkisim"/>
          <w:sz w:val="24"/>
          <w:szCs w:val="24"/>
          <w:rtl/>
        </w:rPr>
      </w:pPr>
      <w:r w:rsidRPr="00A75187">
        <w:rPr>
          <w:rFonts w:cs="Narkisim" w:hint="cs"/>
          <w:sz w:val="24"/>
          <w:szCs w:val="24"/>
          <w:rtl/>
        </w:rPr>
        <w:t>אל</w:t>
      </w:r>
      <w:r w:rsidRPr="00A75187">
        <w:rPr>
          <w:rFonts w:cs="Narkisim" w:hint="cs"/>
          <w:b w:val="0"/>
          <w:bCs w:val="0"/>
          <w:sz w:val="24"/>
          <w:szCs w:val="24"/>
          <w:rtl/>
        </w:rPr>
        <w:t xml:space="preserve">: </w:t>
      </w:r>
      <w:r w:rsidRPr="00A75187">
        <w:rPr>
          <w:rFonts w:cs="Narkisim" w:hint="cs"/>
          <w:sz w:val="24"/>
          <w:szCs w:val="24"/>
          <w:rtl/>
        </w:rPr>
        <w:t>ה</w:t>
      </w:r>
      <w:r>
        <w:rPr>
          <w:rFonts w:cs="Narkisim" w:hint="cs"/>
          <w:sz w:val="24"/>
          <w:szCs w:val="24"/>
          <w:rtl/>
        </w:rPr>
        <w:t>ו</w:t>
      </w:r>
      <w:r w:rsidRPr="00A75187">
        <w:rPr>
          <w:rFonts w:cs="Narkisim" w:hint="cs"/>
          <w:sz w:val="24"/>
          <w:szCs w:val="24"/>
          <w:rtl/>
        </w:rPr>
        <w:t xml:space="preserve">ועדה </w:t>
      </w:r>
      <w:proofErr w:type="spellStart"/>
      <w:r w:rsidRPr="00A75187">
        <w:rPr>
          <w:rFonts w:cs="Narkisim" w:hint="cs"/>
          <w:sz w:val="24"/>
          <w:szCs w:val="24"/>
          <w:rtl/>
        </w:rPr>
        <w:t>הפקולטטית</w:t>
      </w:r>
      <w:proofErr w:type="spellEnd"/>
      <w:r w:rsidRPr="00A75187">
        <w:rPr>
          <w:rFonts w:cs="Narkisim" w:hint="cs"/>
          <w:sz w:val="24"/>
          <w:szCs w:val="24"/>
          <w:rtl/>
        </w:rPr>
        <w:t xml:space="preserve"> להערכת מחקרים בבני אדם</w:t>
      </w:r>
      <w:r w:rsidRPr="00A75187">
        <w:rPr>
          <w:rFonts w:cs="Narkisim"/>
          <w:sz w:val="24"/>
          <w:szCs w:val="24"/>
          <w:rtl/>
        </w:rPr>
        <w:t xml:space="preserve"> </w:t>
      </w:r>
    </w:p>
    <w:p w:rsidR="00D52096" w:rsidRDefault="00D52096" w:rsidP="00D52096">
      <w:pPr>
        <w:rPr>
          <w:rtl/>
        </w:rPr>
      </w:pPr>
    </w:p>
    <w:p w:rsidR="00D52096" w:rsidRPr="005A2960" w:rsidRDefault="00D52096" w:rsidP="00D52096">
      <w:pPr>
        <w:jc w:val="center"/>
        <w:rPr>
          <w:rFonts w:cs="Narkisim"/>
          <w:rtl/>
        </w:rPr>
      </w:pPr>
      <w:r w:rsidRPr="005A2960">
        <w:rPr>
          <w:rFonts w:cs="Narkisim" w:hint="cs"/>
          <w:b/>
          <w:bCs/>
          <w:rtl/>
          <w:lang w:eastAsia="he-IL"/>
        </w:rPr>
        <w:t>בקשה לאישור מחקר</w:t>
      </w:r>
    </w:p>
    <w:p w:rsidR="00D52096" w:rsidRDefault="00D52096" w:rsidP="00D52096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D52096" w:rsidRPr="00F52D53" w:rsidTr="00EA61DA">
        <w:trPr>
          <w:trHeight w:val="642"/>
        </w:trPr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52096" w:rsidRPr="00D134B2" w:rsidRDefault="00D52096" w:rsidP="00EA61DA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 xml:space="preserve">כותרת הצעת המחקר:  </w:t>
            </w:r>
            <w:sdt>
              <w:sdtPr>
                <w:rPr>
                  <w:rFonts w:cs="Narkisim"/>
                  <w:rtl/>
                </w:rPr>
                <w:id w:val="-2141874424"/>
                <w:placeholder>
                  <w:docPart w:val="BA8CC916813B4258B4581209F71073D0"/>
                </w:placeholder>
                <w:showingPlcHdr/>
              </w:sdtPr>
              <w:sdtContent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D52096" w:rsidRPr="00F52D53" w:rsidTr="00EA61DA">
        <w:trPr>
          <w:trHeight w:val="566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52096" w:rsidRPr="00D134B2" w:rsidRDefault="00D52096" w:rsidP="00EA61DA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 xml:space="preserve">תאריך: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159348349"/>
                <w:placeholder>
                  <w:docPart w:val="D23B3914BA3F447D9E6B6C9E99714B5A"/>
                </w:placeholder>
                <w:showingPlcHdr/>
              </w:sdtPr>
              <w:sdtContent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D52096" w:rsidRPr="00F52D53" w:rsidTr="00EA61DA">
        <w:trPr>
          <w:trHeight w:val="546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52096" w:rsidRDefault="00D52096" w:rsidP="00EA61DA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 xml:space="preserve">מאת (שם מנחה/החוקר הראשי/החוקר האחראי): </w:t>
            </w:r>
          </w:p>
          <w:p w:rsidR="00D52096" w:rsidRDefault="00D52096" w:rsidP="00EA61DA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Narkisim" w:hint="cs"/>
                  <w:b/>
                  <w:bCs/>
                  <w:rtl/>
                </w:rPr>
                <w:id w:val="1708067617"/>
                <w:placeholder>
                  <w:docPart w:val="778501DE091B49F6B8AC7D25CE0C8E81"/>
                </w:placeholder>
                <w:showingPlcHdr/>
                <w:dropDownList>
                  <w:listItem w:value="בחר פריט."/>
                  <w:listItem w:displayText="ד&quot;ר" w:value="ד&quot;ר"/>
                  <w:listItem w:displayText="פרופ'" w:value="פרופ'"/>
                </w:dropDownList>
              </w:sdtPr>
              <w:sdtContent>
                <w:r w:rsidRPr="00577BF3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בחר פריט</w:t>
                </w:r>
                <w:r w:rsidRPr="00577BF3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Pr="00D134B2">
              <w:rPr>
                <w:rFonts w:cs="Narkisim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249272709"/>
                <w:placeholder>
                  <w:docPart w:val="FC33BE94B262451CB4A4EA32D0F989FE"/>
                </w:placeholder>
                <w:showingPlcHdr/>
              </w:sdtPr>
              <w:sdtContent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  <w:p w:rsidR="00D52096" w:rsidRPr="00D134B2" w:rsidRDefault="00E25743" w:rsidP="00EA61DA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sdt>
              <w:sdtPr>
                <w:rPr>
                  <w:rFonts w:cs="Narkisim" w:hint="cs"/>
                  <w:b/>
                  <w:bCs/>
                  <w:rtl/>
                </w:rPr>
                <w:id w:val="-1763677512"/>
                <w:placeholder>
                  <w:docPart w:val="22F93973B5DF4D2FAD2CCB81BAC6FFE5"/>
                </w:placeholder>
                <w:showingPlcHdr/>
                <w:dropDownList>
                  <w:listItem w:value="בחר פריט."/>
                  <w:listItem w:displayText="ד&quot;ר" w:value="ד&quot;ר"/>
                  <w:listItem w:displayText="פרופ'" w:value="פרופ'"/>
                </w:dropDownList>
              </w:sdtPr>
              <w:sdtContent>
                <w:r w:rsidR="00D52096" w:rsidRPr="00577BF3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בחר פריט</w:t>
                </w:r>
                <w:r w:rsidR="00D52096" w:rsidRPr="00577BF3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="00D52096">
              <w:rPr>
                <w:rFonts w:cs="Narkisim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785309513"/>
                <w:placeholder>
                  <w:docPart w:val="6FB50EFE6F9B462480B6A475D68654EC"/>
                </w:placeholder>
                <w:showingPlcHdr/>
              </w:sdtPr>
              <w:sdtContent>
                <w:r w:rsidR="00D52096"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="00D52096"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D52096" w:rsidRPr="00F52D53" w:rsidTr="00EA61DA">
        <w:trPr>
          <w:trHeight w:val="554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52096" w:rsidRPr="00D134B2" w:rsidRDefault="00D52096" w:rsidP="00EA61DA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</w:rPr>
            </w:pPr>
            <w:r>
              <w:rPr>
                <w:rFonts w:cs="Narkisim" w:hint="cs"/>
                <w:b/>
                <w:bCs/>
                <w:rtl/>
              </w:rPr>
              <w:t>טלפון נייד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cs="Narkisim"/>
                  <w:rtl/>
                </w:rPr>
                <w:id w:val="-1318713658"/>
                <w:placeholder>
                  <w:docPart w:val="638FDCC2EDBF412CA3BEAE15029FBB0C"/>
                </w:placeholder>
                <w:showingPlcHdr/>
              </w:sdtPr>
              <w:sdtContent>
                <w:r w:rsidRPr="00E618E7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E618E7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Pr="00D134B2">
              <w:rPr>
                <w:rFonts w:cs="Narkisim"/>
                <w:b/>
                <w:bCs/>
                <w:rtl/>
              </w:rPr>
              <w:tab/>
            </w:r>
            <w:r w:rsidRPr="00D134B2">
              <w:rPr>
                <w:rFonts w:ascii="Times New Roman" w:hAnsi="Times New Roman" w:cs="Narkisim"/>
                <w:b/>
                <w:bCs/>
              </w:rPr>
              <w:t>Email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cs="Narkisim"/>
                  <w:rtl/>
                </w:rPr>
                <w:id w:val="1974173933"/>
                <w:placeholder>
                  <w:docPart w:val="7B1D4ED34706413BAA4E176229E29795"/>
                </w:placeholder>
                <w:showingPlcHdr/>
              </w:sdtPr>
              <w:sdtContent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D52096" w:rsidRPr="00F52D53" w:rsidTr="00EA61DA">
        <w:trPr>
          <w:trHeight w:val="562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52096" w:rsidRPr="00D134B2" w:rsidRDefault="00D52096" w:rsidP="00EA61DA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>חוג/בי"ס</w:t>
            </w:r>
            <w:r>
              <w:rPr>
                <w:rFonts w:cs="Narkisim" w:hint="cs"/>
                <w:b/>
                <w:bCs/>
                <w:rtl/>
              </w:rPr>
              <w:t xml:space="preserve"> (של חוקר א')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51662429"/>
                <w:placeholder>
                  <w:docPart w:val="0A6083FB34C944B28362B20E527CD79B"/>
                </w:placeholder>
                <w:showingPlcHdr/>
              </w:sdtPr>
              <w:sdtContent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D52096" w:rsidRPr="00F52D53" w:rsidTr="00EA61DA">
        <w:trPr>
          <w:trHeight w:val="562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52096" w:rsidRPr="00D134B2" w:rsidRDefault="00D52096" w:rsidP="00EA61DA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>חוג/בי"ס</w:t>
            </w:r>
            <w:r>
              <w:rPr>
                <w:rFonts w:cs="Narkisim" w:hint="cs"/>
                <w:b/>
                <w:bCs/>
                <w:rtl/>
              </w:rPr>
              <w:t xml:space="preserve"> (של חוקר ב')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652637362"/>
                <w:placeholder>
                  <w:docPart w:val="E0E58E732FB1434BB438BD012C5C5234"/>
                </w:placeholder>
                <w:showingPlcHdr/>
              </w:sdtPr>
              <w:sdtContent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D52096" w:rsidRPr="00EE13B0" w:rsidTr="00EA61DA">
        <w:trPr>
          <w:trHeight w:val="556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52096" w:rsidRPr="00D134B2" w:rsidRDefault="00D52096" w:rsidP="00EA61DA">
            <w:pPr>
              <w:spacing w:line="432" w:lineRule="auto"/>
              <w:rPr>
                <w:rFonts w:cs="Narkisim"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>שם חוקר נוסף/</w:t>
            </w:r>
            <w:r w:rsidRPr="00427211">
              <w:rPr>
                <w:rFonts w:cs="Narkisim" w:hint="cs"/>
                <w:b/>
                <w:bCs/>
                <w:rtl/>
              </w:rPr>
              <w:t>סטודנט</w:t>
            </w:r>
            <w:r w:rsidR="0069161A" w:rsidRPr="00427211">
              <w:rPr>
                <w:rFonts w:cs="Narkisim" w:hint="cs"/>
                <w:b/>
                <w:bCs/>
                <w:rtl/>
              </w:rPr>
              <w:t xml:space="preserve"> (לימודים לתואר שני/שלישי/פוסט דוקטורט)</w:t>
            </w:r>
            <w:r w:rsidRPr="00427211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889298303"/>
                <w:placeholder>
                  <w:docPart w:val="BA814E3583F845E49EE495B286EDD397"/>
                </w:placeholder>
                <w:showingPlcHdr/>
              </w:sdtPr>
              <w:sdtContent>
                <w:r w:rsidRPr="00427211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427211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>
              <w:rPr>
                <w:rFonts w:cs="Narkisim" w:hint="cs"/>
                <w:rtl/>
              </w:rPr>
              <w:t xml:space="preserve"> </w:t>
            </w:r>
          </w:p>
        </w:tc>
      </w:tr>
      <w:tr w:rsidR="00D52096" w:rsidRPr="00EE13B0" w:rsidTr="00EA61DA">
        <w:trPr>
          <w:trHeight w:val="706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52096" w:rsidRPr="00D134B2" w:rsidRDefault="00D52096" w:rsidP="00EA61DA">
            <w:pPr>
              <w:spacing w:line="432" w:lineRule="auto"/>
              <w:rPr>
                <w:rFonts w:cs="Narkisim"/>
              </w:rPr>
            </w:pPr>
            <w:r>
              <w:rPr>
                <w:rFonts w:cs="Narkisim" w:hint="cs"/>
                <w:b/>
                <w:bCs/>
                <w:rtl/>
              </w:rPr>
              <w:t>טלפון נייד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cs="Narkisim"/>
                  <w:rtl/>
                </w:rPr>
                <w:id w:val="-604809144"/>
                <w:placeholder>
                  <w:docPart w:val="4A07980816EA4850B840A2840BD0F3B7"/>
                </w:placeholder>
                <w:showingPlcHdr/>
              </w:sdtPr>
              <w:sdtContent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Pr="00D134B2">
              <w:rPr>
                <w:rFonts w:cs="Narkisim"/>
                <w:b/>
                <w:bCs/>
                <w:rtl/>
              </w:rPr>
              <w:tab/>
            </w:r>
            <w:r w:rsidRPr="00D134B2">
              <w:rPr>
                <w:rFonts w:ascii="Times New Roman" w:hAnsi="Times New Roman" w:cs="Narkisim"/>
                <w:b/>
                <w:bCs/>
              </w:rPr>
              <w:t>Email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485401381"/>
                <w:placeholder>
                  <w:docPart w:val="BB73DA33C65349008C657DB9B89FA9CF"/>
                </w:placeholder>
                <w:showingPlcHdr/>
              </w:sdtPr>
              <w:sdtContent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b"/>
                    <w:rFonts w:asciiTheme="minorBid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D52096" w:rsidRPr="00120764" w:rsidRDefault="00D52096" w:rsidP="00D52096">
      <w:pPr>
        <w:spacing w:line="432" w:lineRule="auto"/>
        <w:rPr>
          <w:sz w:val="20"/>
          <w:szCs w:val="20"/>
          <w:rtl/>
        </w:rPr>
      </w:pPr>
    </w:p>
    <w:p w:rsidR="00D52096" w:rsidRPr="00B64550" w:rsidRDefault="00565C3B" w:rsidP="00701655">
      <w:pPr>
        <w:tabs>
          <w:tab w:val="right" w:pos="225"/>
        </w:tabs>
        <w:spacing w:after="240"/>
        <w:rPr>
          <w:rFonts w:cs="Narkisim"/>
          <w:b/>
          <w:bCs/>
        </w:rPr>
      </w:pPr>
      <w:r>
        <w:rPr>
          <w:rFonts w:cs="Narkisim" w:hint="cs"/>
          <w:b/>
          <w:bCs/>
          <w:rtl/>
        </w:rPr>
        <w:t xml:space="preserve">1.1  </w:t>
      </w:r>
      <w:r w:rsidR="00D52096" w:rsidRPr="00B64550">
        <w:rPr>
          <w:rFonts w:cs="Narkisim" w:hint="cs"/>
          <w:b/>
          <w:bCs/>
          <w:rtl/>
        </w:rPr>
        <w:t>כללי</w:t>
      </w:r>
    </w:p>
    <w:p w:rsidR="00D52096" w:rsidRPr="00B64550" w:rsidRDefault="00D52096" w:rsidP="00701655">
      <w:pPr>
        <w:tabs>
          <w:tab w:val="right" w:pos="225"/>
          <w:tab w:val="right" w:pos="366"/>
        </w:tabs>
        <w:spacing w:after="240"/>
        <w:rPr>
          <w:rFonts w:cs="Narkisim"/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B64550">
        <w:rPr>
          <w:rFonts w:cs="Narkisim" w:hint="cs"/>
          <w:b/>
          <w:bCs/>
          <w:rtl/>
        </w:rPr>
        <w:t>אנא סמן במידה ומתבקש אחד מהדברים הבאים:</w:t>
      </w:r>
    </w:p>
    <w:p w:rsidR="00D52096" w:rsidRPr="00B64550" w:rsidRDefault="00D52096" w:rsidP="00701655">
      <w:pPr>
        <w:spacing w:line="276" w:lineRule="auto"/>
        <w:rPr>
          <w:rFonts w:cs="Narkisim"/>
          <w:rtl/>
        </w:rPr>
      </w:pPr>
      <w:r w:rsidRPr="00B64550">
        <w:rPr>
          <w:rFonts w:ascii="Arial" w:hAnsi="Arial" w:cs="Narkisim"/>
          <w:b/>
          <w:bCs/>
          <w:rtl/>
        </w:rPr>
        <w:object w:dxaOrig="1440" w:dyaOrig="1440" w14:anchorId="7DAC1B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27.55pt;height:10.65pt" o:ole="">
            <v:imagedata r:id="rId11" o:title=""/>
          </v:shape>
          <w:control r:id="rId12" w:name="CheckBox1" w:shapeid="_x0000_i1139"/>
        </w:object>
      </w:r>
      <w:r w:rsidRPr="00B64550">
        <w:rPr>
          <w:rFonts w:cs="Narkisim" w:hint="cs"/>
          <w:rtl/>
        </w:rPr>
        <w:t xml:space="preserve">  </w:t>
      </w:r>
      <w:r>
        <w:rPr>
          <w:rFonts w:cs="Narkisim" w:hint="cs"/>
          <w:rtl/>
        </w:rPr>
        <w:t xml:space="preserve">אישור </w:t>
      </w:r>
      <w:r w:rsidRPr="00B64550">
        <w:rPr>
          <w:rFonts w:cs="Narkisim" w:hint="cs"/>
          <w:rtl/>
        </w:rPr>
        <w:t>פטור מהליך ועדת האתיקה (</w:t>
      </w:r>
      <w:r w:rsidRPr="00B64550">
        <w:rPr>
          <w:rFonts w:cs="Narkisim"/>
        </w:rPr>
        <w:t>exempt</w:t>
      </w:r>
      <w:r w:rsidRPr="00B64550">
        <w:rPr>
          <w:rFonts w:cs="Narkisim" w:hint="cs"/>
          <w:rtl/>
        </w:rPr>
        <w:t>)</w:t>
      </w:r>
    </w:p>
    <w:p w:rsidR="00D52096" w:rsidRPr="00B64550" w:rsidRDefault="00D52096" w:rsidP="00701655">
      <w:pPr>
        <w:spacing w:line="276" w:lineRule="auto"/>
        <w:rPr>
          <w:rFonts w:cs="Narkisim"/>
          <w:rtl/>
        </w:rPr>
      </w:pPr>
      <w:r w:rsidRPr="00B64550">
        <w:rPr>
          <w:rFonts w:cs="Narkisim"/>
          <w:rtl/>
        </w:rPr>
        <w:tab/>
      </w:r>
      <w:r w:rsidRPr="00B64550">
        <w:rPr>
          <w:rFonts w:cs="Narkisim" w:hint="cs"/>
          <w:u w:val="single"/>
          <w:rtl/>
        </w:rPr>
        <w:t>נימוקי הבקשה</w:t>
      </w:r>
      <w:r w:rsidRPr="00B64550">
        <w:rPr>
          <w:rFonts w:cs="Narkisim" w:hint="cs"/>
          <w:rtl/>
        </w:rPr>
        <w:t xml:space="preserve">:  </w:t>
      </w:r>
      <w:sdt>
        <w:sdtPr>
          <w:rPr>
            <w:rFonts w:asciiTheme="minorBidi" w:hAnsiTheme="minorBidi" w:cstheme="minorBidi"/>
            <w:sz w:val="22"/>
            <w:szCs w:val="22"/>
            <w:rtl/>
          </w:rPr>
          <w:id w:val="922067347"/>
          <w:placeholder>
            <w:docPart w:val="949EF53EAC4743F68F533A771931D58A"/>
          </w:placeholder>
          <w:showingPlcHdr/>
        </w:sdtPr>
        <w:sdtContent>
          <w:r w:rsidRPr="000F7D87">
            <w:rPr>
              <w:rStyle w:val="ab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Pr="000F7D87">
            <w:rPr>
              <w:rStyle w:val="ab"/>
              <w:rFonts w:asciiTheme="minorBidi" w:hAnsiTheme="minorBidi" w:cstheme="minorBidi"/>
              <w:sz w:val="22"/>
              <w:szCs w:val="22"/>
            </w:rPr>
            <w:t>.</w:t>
          </w:r>
        </w:sdtContent>
      </w:sdt>
    </w:p>
    <w:p w:rsidR="00D52096" w:rsidRPr="00B64550" w:rsidRDefault="00D52096" w:rsidP="00701655">
      <w:pPr>
        <w:spacing w:before="480" w:line="276" w:lineRule="auto"/>
        <w:rPr>
          <w:rFonts w:cs="Narkisim"/>
          <w:rtl/>
        </w:rPr>
      </w:pPr>
      <w:r w:rsidRPr="00B64550">
        <w:rPr>
          <w:rFonts w:ascii="Arial" w:hAnsi="Arial" w:cs="Narkisim"/>
          <w:b/>
          <w:bCs/>
          <w:rtl/>
        </w:rPr>
        <w:object w:dxaOrig="1440" w:dyaOrig="1440" w14:anchorId="4EA759FC">
          <v:shape id="_x0000_i1141" type="#_x0000_t75" style="width:27.55pt;height:10.65pt" o:ole="">
            <v:imagedata r:id="rId13" o:title=""/>
          </v:shape>
          <w:control r:id="rId14" w:name="CheckBox11" w:shapeid="_x0000_i1141"/>
        </w:object>
      </w:r>
      <w:r w:rsidRPr="00B64550">
        <w:rPr>
          <w:rFonts w:cs="Narkisim" w:hint="cs"/>
          <w:rtl/>
        </w:rPr>
        <w:t xml:space="preserve">  </w:t>
      </w:r>
      <w:r>
        <w:rPr>
          <w:rFonts w:cs="Narkisim" w:hint="cs"/>
          <w:rtl/>
        </w:rPr>
        <w:t>הליך בקרה מהיר</w:t>
      </w:r>
      <w:r w:rsidRPr="00B64550">
        <w:rPr>
          <w:rFonts w:cs="Narkisim" w:hint="cs"/>
          <w:rtl/>
        </w:rPr>
        <w:t xml:space="preserve"> (</w:t>
      </w:r>
      <w:r>
        <w:rPr>
          <w:rFonts w:cs="Narkisim"/>
        </w:rPr>
        <w:t>expedited</w:t>
      </w:r>
      <w:r w:rsidRPr="00B64550">
        <w:rPr>
          <w:rFonts w:cs="Narkisim" w:hint="cs"/>
          <w:rtl/>
        </w:rPr>
        <w:t>)</w:t>
      </w:r>
    </w:p>
    <w:p w:rsidR="00D52096" w:rsidRPr="00B64550" w:rsidRDefault="00D52096" w:rsidP="00701655">
      <w:pPr>
        <w:spacing w:line="276" w:lineRule="auto"/>
        <w:rPr>
          <w:rFonts w:cs="Narkisim"/>
          <w:rtl/>
        </w:rPr>
      </w:pPr>
      <w:r w:rsidRPr="00B64550">
        <w:rPr>
          <w:rFonts w:cs="Narkisim"/>
          <w:rtl/>
        </w:rPr>
        <w:tab/>
      </w:r>
      <w:r w:rsidRPr="00B64550">
        <w:rPr>
          <w:rFonts w:cs="Narkisim" w:hint="cs"/>
          <w:u w:val="single"/>
          <w:rtl/>
        </w:rPr>
        <w:t>נימוקי הבקשה</w:t>
      </w:r>
      <w:r w:rsidRPr="00B64550">
        <w:rPr>
          <w:rFonts w:cs="Narkisim" w:hint="cs"/>
          <w:rtl/>
        </w:rPr>
        <w:t xml:space="preserve">:  </w:t>
      </w:r>
      <w:sdt>
        <w:sdtPr>
          <w:rPr>
            <w:rFonts w:cs="Narkisim"/>
            <w:rtl/>
          </w:rPr>
          <w:id w:val="1662203970"/>
          <w:placeholder>
            <w:docPart w:val="675D1F7D1E3542218D02E5064AFDA557"/>
          </w:placeholder>
          <w:showingPlcHdr/>
        </w:sdtPr>
        <w:sdtContent>
          <w:r w:rsidRPr="000F7D87">
            <w:rPr>
              <w:rStyle w:val="ab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Pr="000F7D87">
            <w:rPr>
              <w:rStyle w:val="ab"/>
              <w:rFonts w:asciiTheme="minorBidi" w:hAnsiTheme="minorBidi" w:cstheme="minorBidi"/>
              <w:sz w:val="22"/>
              <w:szCs w:val="22"/>
            </w:rPr>
            <w:t>.</w:t>
          </w:r>
        </w:sdtContent>
      </w:sdt>
    </w:p>
    <w:p w:rsidR="00D52096" w:rsidRPr="00B64550" w:rsidRDefault="00D52096" w:rsidP="00701655">
      <w:pPr>
        <w:spacing w:before="480" w:line="276" w:lineRule="auto"/>
        <w:rPr>
          <w:rFonts w:cs="Narkisim"/>
          <w:rtl/>
        </w:rPr>
      </w:pPr>
      <w:r w:rsidRPr="00B64550">
        <w:rPr>
          <w:rFonts w:ascii="Arial" w:hAnsi="Arial" w:cs="Narkisim"/>
          <w:b/>
          <w:bCs/>
          <w:rtl/>
        </w:rPr>
        <w:object w:dxaOrig="1440" w:dyaOrig="1440" w14:anchorId="0533EECB">
          <v:shape id="_x0000_i1143" type="#_x0000_t75" style="width:27.55pt;height:10.65pt" o:ole="">
            <v:imagedata r:id="rId15" o:title=""/>
          </v:shape>
          <w:control r:id="rId16" w:name="CheckBox111" w:shapeid="_x0000_i1143"/>
        </w:object>
      </w:r>
      <w:r w:rsidRPr="00B64550">
        <w:rPr>
          <w:rFonts w:cs="Narkisim" w:hint="cs"/>
          <w:rtl/>
        </w:rPr>
        <w:t xml:space="preserve">  </w:t>
      </w:r>
      <w:r>
        <w:rPr>
          <w:rFonts w:cs="Narkisim" w:hint="cs"/>
          <w:rtl/>
        </w:rPr>
        <w:t>פטור מהחתמת משתתפים על טופס הסכמה להשתתפות במחקר</w:t>
      </w:r>
    </w:p>
    <w:p w:rsidR="00D52096" w:rsidRDefault="00D52096" w:rsidP="00701655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B64550">
        <w:rPr>
          <w:rFonts w:cs="Narkisim"/>
          <w:rtl/>
        </w:rPr>
        <w:tab/>
      </w:r>
      <w:r w:rsidRPr="00B64550">
        <w:rPr>
          <w:rFonts w:cs="Narkisim" w:hint="cs"/>
          <w:u w:val="single"/>
          <w:rtl/>
        </w:rPr>
        <w:t>נימוקי הבקשה</w:t>
      </w:r>
      <w:r w:rsidRPr="00B64550">
        <w:rPr>
          <w:rFonts w:cs="Narkisim" w:hint="cs"/>
          <w:rtl/>
        </w:rPr>
        <w:t xml:space="preserve">:  </w:t>
      </w:r>
      <w:sdt>
        <w:sdtPr>
          <w:rPr>
            <w:rFonts w:asciiTheme="minorBidi" w:hAnsiTheme="minorBidi" w:cstheme="minorBidi"/>
            <w:sz w:val="22"/>
            <w:szCs w:val="22"/>
            <w:rtl/>
          </w:rPr>
          <w:id w:val="-594487229"/>
          <w:placeholder>
            <w:docPart w:val="B73F7F7C3CBD438094E97187EB52B6A3"/>
          </w:placeholder>
          <w:showingPlcHdr/>
        </w:sdtPr>
        <w:sdtContent>
          <w:r w:rsidRPr="000F7D87">
            <w:rPr>
              <w:rStyle w:val="ab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Pr="000F7D87">
            <w:rPr>
              <w:rStyle w:val="ab"/>
              <w:rFonts w:asciiTheme="minorBidi" w:hAnsiTheme="minorBidi" w:cstheme="minorBidi"/>
              <w:sz w:val="22"/>
              <w:szCs w:val="22"/>
            </w:rPr>
            <w:t>.</w:t>
          </w:r>
        </w:sdtContent>
      </w:sdt>
    </w:p>
    <w:p w:rsidR="00701655" w:rsidRDefault="00701655" w:rsidP="00701655">
      <w:pPr>
        <w:rPr>
          <w:rFonts w:asciiTheme="minorBidi" w:hAnsiTheme="minorBidi" w:cstheme="minorBidi"/>
          <w:sz w:val="22"/>
          <w:szCs w:val="22"/>
          <w:rtl/>
        </w:rPr>
      </w:pPr>
    </w:p>
    <w:p w:rsidR="00701655" w:rsidRDefault="00701655" w:rsidP="00701655">
      <w:pPr>
        <w:rPr>
          <w:rFonts w:cs="Narkisim"/>
          <w:rtl/>
        </w:rPr>
      </w:pPr>
    </w:p>
    <w:p w:rsidR="00565C3B" w:rsidRPr="00701655" w:rsidRDefault="00565C3B" w:rsidP="00701655">
      <w:pPr>
        <w:pStyle w:val="a7"/>
        <w:numPr>
          <w:ilvl w:val="1"/>
          <w:numId w:val="12"/>
        </w:numPr>
        <w:tabs>
          <w:tab w:val="right" w:pos="225"/>
        </w:tabs>
        <w:bidi/>
        <w:spacing w:after="240" w:line="276" w:lineRule="auto"/>
        <w:ind w:hanging="357"/>
        <w:contextualSpacing/>
        <w:rPr>
          <w:rFonts w:cs="Narkisim"/>
          <w:b/>
          <w:bCs/>
          <w:rtl/>
        </w:rPr>
      </w:pPr>
      <w:r w:rsidRPr="00701655">
        <w:rPr>
          <w:rFonts w:cs="Narkisim" w:hint="cs"/>
          <w:b/>
          <w:bCs/>
          <w:rtl/>
        </w:rPr>
        <w:t>במידה והמחקר</w:t>
      </w:r>
      <w:r w:rsidR="006C395A" w:rsidRPr="00701655">
        <w:rPr>
          <w:rFonts w:cs="Narkisim" w:hint="cs"/>
          <w:b/>
          <w:bCs/>
          <w:rtl/>
        </w:rPr>
        <w:t xml:space="preserve"> מבוצע במסגרת לימודים לתואר שני/שלישי, האם התקבל אישור הוועדה החוגית/בית ספרית לתכנית התואר השני/השלישי</w:t>
      </w:r>
      <w:r w:rsidR="00701655" w:rsidRPr="00701655">
        <w:rPr>
          <w:rFonts w:cs="Narkisim" w:hint="cs"/>
          <w:b/>
          <w:bCs/>
          <w:rtl/>
        </w:rPr>
        <w:t xml:space="preserve">     </w:t>
      </w:r>
      <w:r w:rsidRPr="00701655">
        <w:rPr>
          <w:rFonts w:cs="Narkisim" w:hint="cs"/>
          <w:b/>
          <w:bCs/>
          <w:rtl/>
        </w:rPr>
        <w:t xml:space="preserve">כן   </w:t>
      </w:r>
      <w:sdt>
        <w:sdtPr>
          <w:rPr>
            <w:rFonts w:ascii="MS Gothic" w:eastAsia="MS Gothic" w:hAnsi="MS Gothic" w:cs="Narkisim" w:hint="cs"/>
            <w:b/>
            <w:bCs/>
            <w:rtl/>
          </w:rPr>
          <w:id w:val="70351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ACF">
            <w:rPr>
              <w:rFonts w:ascii="MS Gothic" w:eastAsia="MS Gothic" w:hAnsi="MS Gothic" w:cs="Narkisim" w:hint="eastAsia"/>
              <w:b/>
              <w:bCs/>
              <w:rtl/>
            </w:rPr>
            <w:t>☐</w:t>
          </w:r>
        </w:sdtContent>
      </w:sdt>
      <w:r w:rsidRPr="00701655">
        <w:rPr>
          <w:rFonts w:cs="Narkisim" w:hint="cs"/>
          <w:b/>
          <w:bCs/>
          <w:rtl/>
        </w:rPr>
        <w:t xml:space="preserve">   לא   </w:t>
      </w:r>
      <w:sdt>
        <w:sdtPr>
          <w:rPr>
            <w:rFonts w:ascii="MS Gothic" w:eastAsia="MS Gothic" w:hAnsi="MS Gothic" w:cs="Narkisim" w:hint="cs"/>
            <w:b/>
            <w:bCs/>
            <w:rtl/>
          </w:rPr>
          <w:id w:val="-176568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ACF">
            <w:rPr>
              <w:rFonts w:ascii="MS Gothic" w:eastAsia="MS Gothic" w:hAnsi="MS Gothic" w:cs="Narkisim" w:hint="eastAsia"/>
              <w:b/>
              <w:bCs/>
              <w:rtl/>
            </w:rPr>
            <w:t>☐</w:t>
          </w:r>
        </w:sdtContent>
      </w:sdt>
    </w:p>
    <w:p w:rsidR="00BB3ACF" w:rsidRDefault="00BB3ACF" w:rsidP="00BB3ACF">
      <w:pPr>
        <w:tabs>
          <w:tab w:val="right" w:pos="225"/>
        </w:tabs>
        <w:spacing w:after="240"/>
        <w:contextualSpacing/>
        <w:rPr>
          <w:rFonts w:cs="Narkisim"/>
          <w:b/>
          <w:bCs/>
          <w:rtl/>
        </w:rPr>
      </w:pPr>
    </w:p>
    <w:p w:rsidR="00D52096" w:rsidRDefault="00BB3ACF" w:rsidP="00565C3B">
      <w:pPr>
        <w:tabs>
          <w:tab w:val="right" w:pos="225"/>
        </w:tabs>
        <w:spacing w:after="240"/>
        <w:contextualSpacing/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t xml:space="preserve">2. </w:t>
      </w:r>
      <w:r w:rsidR="00565C3B" w:rsidRPr="00565C3B">
        <w:rPr>
          <w:rFonts w:cs="Narkisim" w:hint="cs"/>
          <w:b/>
          <w:bCs/>
          <w:rtl/>
        </w:rPr>
        <w:t>ת</w:t>
      </w:r>
      <w:r w:rsidR="00D52096" w:rsidRPr="00565C3B">
        <w:rPr>
          <w:rFonts w:cs="Narkisim" w:hint="cs"/>
          <w:b/>
          <w:bCs/>
          <w:rtl/>
        </w:rPr>
        <w:t xml:space="preserve">יאור כללי קצר של </w:t>
      </w:r>
      <w:r w:rsidR="0069161A" w:rsidRPr="00565C3B">
        <w:rPr>
          <w:rFonts w:cs="Narkisim" w:hint="cs"/>
          <w:b/>
          <w:bCs/>
          <w:rtl/>
        </w:rPr>
        <w:t xml:space="preserve">נושא </w:t>
      </w:r>
      <w:r w:rsidR="0069161A" w:rsidRPr="00565C3B">
        <w:rPr>
          <w:rFonts w:cs="Narkisim" w:hint="cs"/>
          <w:b/>
          <w:bCs/>
          <w:u w:val="single"/>
          <w:rtl/>
        </w:rPr>
        <w:t>והליך</w:t>
      </w:r>
      <w:r w:rsidR="0069161A" w:rsidRPr="00565C3B">
        <w:rPr>
          <w:rFonts w:cs="Narkisim" w:hint="cs"/>
          <w:b/>
          <w:bCs/>
          <w:rtl/>
        </w:rPr>
        <w:t xml:space="preserve"> </w:t>
      </w:r>
      <w:r w:rsidR="00D52096" w:rsidRPr="00565C3B">
        <w:rPr>
          <w:rFonts w:cs="Narkisim" w:hint="cs"/>
          <w:b/>
          <w:bCs/>
          <w:rtl/>
        </w:rPr>
        <w:t>המחקר</w:t>
      </w:r>
      <w:r w:rsidR="00D52096" w:rsidRPr="00565C3B">
        <w:rPr>
          <w:rFonts w:cs="Narkisim" w:hint="cs"/>
          <w:rtl/>
        </w:rPr>
        <w:t xml:space="preserve"> </w:t>
      </w:r>
      <w:r w:rsidR="00D52096" w:rsidRPr="00565C3B">
        <w:rPr>
          <w:rFonts w:cs="Narkisim" w:hint="cs"/>
          <w:b/>
          <w:bCs/>
          <w:rtl/>
        </w:rPr>
        <w:t>(עד 200 מילים)</w:t>
      </w:r>
    </w:p>
    <w:p w:rsidR="00565C3B" w:rsidRPr="00565C3B" w:rsidRDefault="00565C3B" w:rsidP="00565C3B">
      <w:pPr>
        <w:tabs>
          <w:tab w:val="right" w:pos="225"/>
        </w:tabs>
        <w:spacing w:after="240"/>
        <w:contextualSpacing/>
        <w:rPr>
          <w:rFonts w:cs="Narkisim"/>
          <w:b/>
          <w:bCs/>
        </w:rPr>
      </w:pPr>
    </w:p>
    <w:sdt>
      <w:sdtPr>
        <w:rPr>
          <w:rFonts w:asciiTheme="minorBidi" w:hAnsiTheme="minorBidi" w:cstheme="minorBidi" w:hint="cs"/>
          <w:sz w:val="22"/>
          <w:szCs w:val="22"/>
          <w:rtl/>
        </w:rPr>
        <w:id w:val="351075936"/>
        <w:placeholder>
          <w:docPart w:val="F3ACEEC517BE48A6BDBB9154A057948C"/>
        </w:placeholder>
        <w:showingPlcHdr/>
      </w:sdtPr>
      <w:sdtContent>
        <w:p w:rsidR="00D52096" w:rsidRPr="00427211" w:rsidRDefault="00E452D9" w:rsidP="00E452D9">
          <w:pPr>
            <w:tabs>
              <w:tab w:val="right" w:pos="225"/>
              <w:tab w:val="right" w:pos="366"/>
            </w:tabs>
            <w:spacing w:after="240"/>
            <w:rPr>
              <w:rFonts w:cs="Narkisim"/>
              <w:b/>
              <w:bCs/>
              <w:rtl/>
            </w:rPr>
          </w:pPr>
          <w:r w:rsidRPr="00427211">
            <w:rPr>
              <w:rStyle w:val="ab"/>
              <w:rFonts w:asciiTheme="minorBidi" w:hAnsiTheme="minorBidi"/>
              <w:rtl/>
            </w:rPr>
            <w:t>לחץ או הקש כאן להזנת טקסט</w:t>
          </w:r>
          <w:r w:rsidRPr="00427211">
            <w:rPr>
              <w:rStyle w:val="ab"/>
              <w:rFonts w:asciiTheme="minorBidi" w:hAnsiTheme="minorBidi"/>
            </w:rPr>
            <w:t>.</w:t>
          </w:r>
        </w:p>
      </w:sdtContent>
    </w:sdt>
    <w:p w:rsidR="00D52096" w:rsidRPr="00427211" w:rsidRDefault="00565C3B" w:rsidP="00565C3B">
      <w:pPr>
        <w:spacing w:before="120"/>
        <w:rPr>
          <w:rFonts w:cs="Narkisim"/>
          <w:b/>
          <w:bCs/>
        </w:rPr>
      </w:pPr>
      <w:r>
        <w:rPr>
          <w:rFonts w:cs="Narkisim" w:hint="cs"/>
          <w:b/>
          <w:bCs/>
          <w:rtl/>
        </w:rPr>
        <w:t xml:space="preserve">3. </w:t>
      </w:r>
      <w:r w:rsidR="00D52096" w:rsidRPr="00427211">
        <w:rPr>
          <w:rFonts w:cs="Narkisim" w:hint="cs"/>
          <w:b/>
          <w:bCs/>
          <w:rtl/>
        </w:rPr>
        <w:t>הערכה כללית של הסיכון במחקר</w:t>
      </w:r>
      <w:r w:rsidR="0069161A" w:rsidRPr="00427211">
        <w:rPr>
          <w:rFonts w:cs="Narkisim" w:hint="cs"/>
          <w:b/>
          <w:bCs/>
          <w:rtl/>
        </w:rPr>
        <w:t xml:space="preserve"> (חובה לסמן אחד)</w:t>
      </w:r>
    </w:p>
    <w:p w:rsidR="00D52096" w:rsidRPr="00427211" w:rsidRDefault="00D52096" w:rsidP="00D52096">
      <w:pPr>
        <w:spacing w:line="360" w:lineRule="auto"/>
        <w:rPr>
          <w:rFonts w:cs="Narkisim"/>
          <w:sz w:val="12"/>
          <w:szCs w:val="12"/>
          <w:rtl/>
        </w:rPr>
      </w:pPr>
    </w:p>
    <w:p w:rsidR="00D52096" w:rsidRPr="00427211" w:rsidRDefault="00D52096" w:rsidP="00D52096">
      <w:pPr>
        <w:spacing w:line="360" w:lineRule="auto"/>
        <w:jc w:val="both"/>
        <w:rPr>
          <w:rFonts w:cs="Narkisim"/>
          <w:rtl/>
        </w:rPr>
      </w:pPr>
      <w:r w:rsidRPr="00427211">
        <w:rPr>
          <w:rFonts w:ascii="Arial" w:hAnsi="Arial" w:cs="Narkisim"/>
          <w:szCs w:val="28"/>
          <w:rtl/>
        </w:rPr>
        <w:object w:dxaOrig="1440" w:dyaOrig="1440" w14:anchorId="345C97D8">
          <v:shape id="_x0000_i1145" type="#_x0000_t75" style="width:11.9pt;height:25.05pt" o:ole="">
            <v:imagedata r:id="rId17" o:title=""/>
          </v:shape>
          <w:control r:id="rId18" w:name="CheckBox2" w:shapeid="_x0000_i1145"/>
        </w:object>
      </w:r>
      <w:r w:rsidR="00896777" w:rsidRPr="00427211">
        <w:rPr>
          <w:rFonts w:cs="Narkisim" w:hint="cs"/>
          <w:rtl/>
        </w:rPr>
        <w:t xml:space="preserve">  </w:t>
      </w:r>
      <w:r w:rsidRPr="00427211">
        <w:rPr>
          <w:rFonts w:cs="Narkisim"/>
          <w:rtl/>
        </w:rPr>
        <w:t>לפי הכרתי</w:t>
      </w:r>
      <w:r w:rsidRPr="00427211">
        <w:rPr>
          <w:rFonts w:cs="Narkisim" w:hint="cs"/>
          <w:rtl/>
        </w:rPr>
        <w:t>,</w:t>
      </w:r>
      <w:r w:rsidRPr="00427211">
        <w:rPr>
          <w:rFonts w:cs="Narkisim"/>
          <w:rtl/>
        </w:rPr>
        <w:t xml:space="preserve"> אין במחקר המוצע כדי לגרום </w:t>
      </w:r>
      <w:r w:rsidRPr="00427211">
        <w:rPr>
          <w:rFonts w:cs="Narkisim" w:hint="cs"/>
          <w:rtl/>
        </w:rPr>
        <w:t xml:space="preserve">כל </w:t>
      </w:r>
      <w:r w:rsidRPr="00427211">
        <w:rPr>
          <w:rFonts w:cs="Narkisim"/>
          <w:rtl/>
        </w:rPr>
        <w:t>נזק ל</w:t>
      </w:r>
      <w:r w:rsidRPr="00427211">
        <w:rPr>
          <w:rFonts w:cs="Narkisim" w:hint="cs"/>
          <w:rtl/>
        </w:rPr>
        <w:t>משתתף/</w:t>
      </w:r>
      <w:r w:rsidRPr="00427211">
        <w:rPr>
          <w:rFonts w:cs="Narkisim"/>
          <w:rtl/>
        </w:rPr>
        <w:t>ים ולסביבתם.</w:t>
      </w:r>
    </w:p>
    <w:p w:rsidR="00F37A8D" w:rsidRPr="00427211" w:rsidRDefault="00D52096" w:rsidP="00D52096">
      <w:pPr>
        <w:spacing w:line="360" w:lineRule="auto"/>
        <w:jc w:val="both"/>
        <w:rPr>
          <w:rFonts w:cs="Narkisim"/>
          <w:rtl/>
        </w:rPr>
      </w:pPr>
      <w:r w:rsidRPr="00427211">
        <w:rPr>
          <w:rFonts w:ascii="Arial" w:hAnsi="Arial" w:cs="Narkisim"/>
          <w:szCs w:val="28"/>
          <w:rtl/>
        </w:rPr>
        <w:object w:dxaOrig="1440" w:dyaOrig="1440" w14:anchorId="5F3A18DA">
          <v:shape id="_x0000_i1147" type="#_x0000_t75" style="width:11.9pt;height:18.15pt" o:ole="">
            <v:imagedata r:id="rId19" o:title=""/>
          </v:shape>
          <w:control r:id="rId20" w:name="CheckBox21" w:shapeid="_x0000_i1147"/>
        </w:object>
      </w:r>
      <w:r w:rsidRPr="00427211">
        <w:rPr>
          <w:rFonts w:cs="Narkisim" w:hint="cs"/>
          <w:rtl/>
        </w:rPr>
        <w:t xml:space="preserve">  </w:t>
      </w:r>
      <w:r w:rsidRPr="00427211">
        <w:rPr>
          <w:rFonts w:cs="Narkisim"/>
          <w:rtl/>
        </w:rPr>
        <w:t>לדעתי</w:t>
      </w:r>
      <w:r w:rsidRPr="00427211">
        <w:rPr>
          <w:rFonts w:cs="Narkisim" w:hint="cs"/>
          <w:rtl/>
        </w:rPr>
        <w:t>,</w:t>
      </w:r>
      <w:r w:rsidRPr="00427211">
        <w:rPr>
          <w:rFonts w:cs="Narkisim"/>
          <w:rtl/>
        </w:rPr>
        <w:t xml:space="preserve"> מידת הסיכון לבני אדם במחקר המוצע נמוכה </w:t>
      </w:r>
      <w:r w:rsidRPr="00427211">
        <w:rPr>
          <w:rFonts w:cs="Narkisim" w:hint="cs"/>
          <w:rtl/>
        </w:rPr>
        <w:t xml:space="preserve">מסיכון מינימאלי וננקטו האמצעים הדרושים כדי </w:t>
      </w:r>
      <w:r w:rsidR="00F37A8D" w:rsidRPr="00427211">
        <w:rPr>
          <w:rFonts w:cs="Narkisim" w:hint="cs"/>
          <w:rtl/>
        </w:rPr>
        <w:t xml:space="preserve"> </w:t>
      </w:r>
    </w:p>
    <w:p w:rsidR="00D52096" w:rsidRPr="00427211" w:rsidRDefault="00F37A8D" w:rsidP="00D52096">
      <w:pPr>
        <w:spacing w:line="360" w:lineRule="auto"/>
        <w:jc w:val="both"/>
        <w:rPr>
          <w:rFonts w:cs="Narkisim"/>
          <w:rtl/>
        </w:rPr>
      </w:pPr>
      <w:r w:rsidRPr="00427211">
        <w:rPr>
          <w:rFonts w:cs="Narkisim" w:hint="cs"/>
          <w:rtl/>
        </w:rPr>
        <w:t xml:space="preserve">      </w:t>
      </w:r>
      <w:r w:rsidR="00D52096" w:rsidRPr="00427211">
        <w:rPr>
          <w:rFonts w:cs="Narkisim" w:hint="cs"/>
          <w:rtl/>
        </w:rPr>
        <w:t>לצמצמו</w:t>
      </w:r>
      <w:r w:rsidR="00D52096" w:rsidRPr="00427211">
        <w:rPr>
          <w:rFonts w:cs="Narkisim"/>
          <w:rtl/>
        </w:rPr>
        <w:t>.</w:t>
      </w:r>
    </w:p>
    <w:p w:rsidR="00D52096" w:rsidRPr="00427211" w:rsidRDefault="00D52096" w:rsidP="00D52096">
      <w:pPr>
        <w:pStyle w:val="a7"/>
        <w:numPr>
          <w:ilvl w:val="0"/>
          <w:numId w:val="7"/>
        </w:numPr>
        <w:bidi/>
        <w:spacing w:line="360" w:lineRule="auto"/>
        <w:contextualSpacing/>
        <w:jc w:val="both"/>
        <w:rPr>
          <w:rFonts w:cs="Narkisim"/>
          <w:rtl/>
        </w:rPr>
      </w:pPr>
      <w:r w:rsidRPr="00427211">
        <w:rPr>
          <w:rFonts w:cs="Narkisim"/>
          <w:b/>
          <w:bCs/>
          <w:rtl/>
        </w:rPr>
        <w:t>"סיכון מינימאלי"</w:t>
      </w:r>
      <w:r w:rsidRPr="00427211">
        <w:rPr>
          <w:rFonts w:cs="Narkisim"/>
          <w:rtl/>
        </w:rPr>
        <w:t xml:space="preserve"> (</w:t>
      </w:r>
      <w:r w:rsidRPr="00427211">
        <w:rPr>
          <w:rFonts w:cs="Narkisim"/>
        </w:rPr>
        <w:t>Minimal Risk</w:t>
      </w:r>
      <w:r w:rsidRPr="00427211">
        <w:rPr>
          <w:rFonts w:cs="Narkisim"/>
          <w:rtl/>
        </w:rPr>
        <w:t>): סיכון  לנזק או לחוסר נוחות, שחומרתם והסתברותם, הצפויים במסגרת המחקר, אינם גדולים מאלו אליהם חשוף אדם סביר בהתנהלותו היום-יומית, או במהלך ביצועם של מבחנים או מבדקים פסיכולוגיים או פיזיים שגרתיים.</w:t>
      </w:r>
    </w:p>
    <w:p w:rsidR="00F37A8D" w:rsidRPr="00427211" w:rsidRDefault="00D52096" w:rsidP="00F37A8D">
      <w:pPr>
        <w:tabs>
          <w:tab w:val="left" w:pos="-720"/>
          <w:tab w:val="left" w:pos="565"/>
        </w:tabs>
        <w:spacing w:after="200"/>
        <w:ind w:left="567" w:hanging="567"/>
        <w:rPr>
          <w:rFonts w:cs="Narkisim"/>
          <w:rtl/>
        </w:rPr>
      </w:pPr>
      <w:r w:rsidRPr="00427211">
        <w:rPr>
          <w:rFonts w:ascii="Arial" w:hAnsi="Arial" w:cs="Narkisim"/>
          <w:szCs w:val="28"/>
          <w:rtl/>
        </w:rPr>
        <w:object w:dxaOrig="1440" w:dyaOrig="1440" w14:anchorId="52D845CD">
          <v:shape id="_x0000_i1149" type="#_x0000_t75" style="width:11.9pt;height:18.15pt" o:ole="">
            <v:imagedata r:id="rId21" o:title=""/>
          </v:shape>
          <w:control r:id="rId22" w:name="CheckBox22" w:shapeid="_x0000_i1149"/>
        </w:object>
      </w:r>
      <w:r w:rsidRPr="00427211">
        <w:rPr>
          <w:rFonts w:cs="Narkisim" w:hint="cs"/>
          <w:rtl/>
        </w:rPr>
        <w:t xml:space="preserve">  </w:t>
      </w:r>
      <w:r w:rsidRPr="00427211">
        <w:rPr>
          <w:rFonts w:cs="Narkisim"/>
          <w:rtl/>
        </w:rPr>
        <w:t>לדעתי</w:t>
      </w:r>
      <w:r w:rsidRPr="00427211">
        <w:rPr>
          <w:rFonts w:cs="Narkisim" w:hint="cs"/>
          <w:rtl/>
        </w:rPr>
        <w:t>,</w:t>
      </w:r>
      <w:r w:rsidRPr="00427211">
        <w:rPr>
          <w:rFonts w:cs="Narkisim"/>
          <w:rtl/>
        </w:rPr>
        <w:t xml:space="preserve"> </w:t>
      </w:r>
      <w:r w:rsidRPr="00427211">
        <w:rPr>
          <w:rFonts w:cs="Narkisim" w:hint="cs"/>
          <w:rtl/>
        </w:rPr>
        <w:t xml:space="preserve">מידת הסיכון לבני אדם במחקר המוצע גבוהה מסיכון מינימאלי וננקטו האמצעים הדרושים להגן </w:t>
      </w:r>
    </w:p>
    <w:p w:rsidR="00D52096" w:rsidRPr="00427211" w:rsidRDefault="00F37A8D" w:rsidP="00F37A8D">
      <w:pPr>
        <w:tabs>
          <w:tab w:val="left" w:pos="-720"/>
          <w:tab w:val="left" w:pos="565"/>
        </w:tabs>
        <w:spacing w:after="200"/>
        <w:ind w:left="567" w:hanging="567"/>
        <w:rPr>
          <w:rFonts w:cs="Narkisim"/>
          <w:rtl/>
        </w:rPr>
      </w:pPr>
      <w:r w:rsidRPr="00427211">
        <w:rPr>
          <w:rFonts w:cs="Narkisim" w:hint="cs"/>
          <w:rtl/>
        </w:rPr>
        <w:t xml:space="preserve">      </w:t>
      </w:r>
      <w:r w:rsidR="00D52096" w:rsidRPr="00427211">
        <w:rPr>
          <w:rFonts w:cs="Narkisim" w:hint="cs"/>
          <w:rtl/>
        </w:rPr>
        <w:t xml:space="preserve">על </w:t>
      </w:r>
      <w:proofErr w:type="spellStart"/>
      <w:r w:rsidR="00D52096" w:rsidRPr="00427211">
        <w:rPr>
          <w:rFonts w:cs="Narkisim" w:hint="cs"/>
          <w:rtl/>
        </w:rPr>
        <w:t>המשתתפ</w:t>
      </w:r>
      <w:proofErr w:type="spellEnd"/>
      <w:r w:rsidR="00D52096" w:rsidRPr="00427211">
        <w:rPr>
          <w:rFonts w:cs="Narkisim" w:hint="cs"/>
          <w:rtl/>
        </w:rPr>
        <w:t>/ים ככל הניתן.</w:t>
      </w:r>
    </w:p>
    <w:p w:rsidR="00D52096" w:rsidRPr="00427211" w:rsidRDefault="006C395A" w:rsidP="006C395A">
      <w:pPr>
        <w:spacing w:before="120"/>
        <w:rPr>
          <w:rFonts w:cs="Narkisim"/>
        </w:rPr>
      </w:pPr>
      <w:r>
        <w:rPr>
          <w:rFonts w:cs="Narkisim" w:hint="cs"/>
          <w:b/>
          <w:bCs/>
          <w:rtl/>
        </w:rPr>
        <w:t xml:space="preserve">4. </w:t>
      </w:r>
      <w:r w:rsidR="00D52096" w:rsidRPr="00427211">
        <w:rPr>
          <w:rFonts w:cs="Narkisim" w:hint="cs"/>
          <w:b/>
          <w:bCs/>
          <w:rtl/>
        </w:rPr>
        <w:t>משתתפי המחקר</w:t>
      </w:r>
    </w:p>
    <w:p w:rsidR="00D52096" w:rsidRPr="00427211" w:rsidRDefault="006C395A" w:rsidP="006C395A">
      <w:pPr>
        <w:spacing w:before="120"/>
        <w:ind w:left="141"/>
        <w:rPr>
          <w:rFonts w:cs="Narkisim"/>
        </w:rPr>
      </w:pPr>
      <w:r w:rsidRPr="00BB3ACF">
        <w:rPr>
          <w:rFonts w:cs="Narkisim" w:hint="cs"/>
          <w:b/>
          <w:bCs/>
          <w:rtl/>
        </w:rPr>
        <w:t>4</w:t>
      </w:r>
      <w:r>
        <w:rPr>
          <w:rFonts w:cs="Narkisim" w:hint="cs"/>
          <w:rtl/>
        </w:rPr>
        <w:t>.</w:t>
      </w:r>
      <w:r w:rsidRPr="00BB3ACF">
        <w:rPr>
          <w:rFonts w:cs="Narkisim" w:hint="cs"/>
          <w:b/>
          <w:bCs/>
          <w:rtl/>
        </w:rPr>
        <w:t xml:space="preserve">1  </w:t>
      </w:r>
      <w:r w:rsidR="00D52096" w:rsidRPr="00BB3ACF">
        <w:rPr>
          <w:rFonts w:cs="Narkisim" w:hint="cs"/>
          <w:b/>
          <w:bCs/>
          <w:rtl/>
        </w:rPr>
        <w:t>מספר המשתתפים</w:t>
      </w:r>
      <w:r w:rsidR="00896777" w:rsidRPr="00BB3ACF">
        <w:rPr>
          <w:rFonts w:cs="Narkisim" w:hint="cs"/>
          <w:b/>
          <w:bCs/>
          <w:rtl/>
        </w:rPr>
        <w:t xml:space="preserve"> (אין לגייס יותר ממספר זה)</w:t>
      </w:r>
      <w:r w:rsidR="00D52096" w:rsidRPr="00BB3ACF">
        <w:rPr>
          <w:rFonts w:cs="Narkisim" w:hint="cs"/>
          <w:b/>
          <w:bCs/>
          <w:rtl/>
        </w:rPr>
        <w:t>:</w:t>
      </w:r>
      <w:r w:rsidR="00D52096" w:rsidRPr="00427211">
        <w:rPr>
          <w:rFonts w:cs="Narkisim" w:hint="cs"/>
          <w:rtl/>
        </w:rPr>
        <w:t xml:space="preserve">  </w:t>
      </w:r>
      <w:sdt>
        <w:sdtPr>
          <w:rPr>
            <w:rFonts w:cs="Narkisim"/>
            <w:rtl/>
          </w:rPr>
          <w:id w:val="1447201217"/>
          <w:placeholder>
            <w:docPart w:val="AA5C0FF18CA04C56B17A5EB75F319F6D"/>
          </w:placeholder>
          <w:showingPlcHdr/>
        </w:sdtPr>
        <w:sdtContent>
          <w:r w:rsidR="00D52096" w:rsidRPr="00427211">
            <w:rPr>
              <w:rStyle w:val="ab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="00D52096" w:rsidRPr="00427211">
            <w:rPr>
              <w:rStyle w:val="ab"/>
              <w:rFonts w:asciiTheme="minorBidi" w:hAnsiTheme="minorBidi" w:cstheme="minorBidi"/>
              <w:sz w:val="22"/>
              <w:szCs w:val="22"/>
            </w:rPr>
            <w:t>.</w:t>
          </w:r>
        </w:sdtContent>
      </w:sdt>
    </w:p>
    <w:p w:rsidR="00EA61DA" w:rsidRPr="00427211" w:rsidRDefault="00D52096" w:rsidP="00EA61DA">
      <w:pPr>
        <w:spacing w:before="120"/>
        <w:rPr>
          <w:rFonts w:cs="Narkisim"/>
          <w:rtl/>
        </w:rPr>
      </w:pPr>
      <w:r w:rsidRPr="00427211">
        <w:rPr>
          <w:rFonts w:cs="Narkisim" w:hint="cs"/>
          <w:rtl/>
        </w:rPr>
        <w:t xml:space="preserve">  </w:t>
      </w:r>
    </w:p>
    <w:tbl>
      <w:tblPr>
        <w:bidiVisual/>
        <w:tblW w:w="963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130"/>
        <w:gridCol w:w="558"/>
        <w:gridCol w:w="558"/>
        <w:gridCol w:w="2711"/>
      </w:tblGrid>
      <w:tr w:rsidR="00EA61DA" w:rsidRPr="0025440B" w:rsidTr="00A67F71">
        <w:trPr>
          <w:trHeight w:val="242"/>
        </w:trPr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A61DA" w:rsidRPr="00427211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4130" w:type="dxa"/>
          </w:tcPr>
          <w:p w:rsidR="00EA61DA" w:rsidRPr="00427211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558" w:type="dxa"/>
          </w:tcPr>
          <w:p w:rsidR="00EA61DA" w:rsidRPr="00427211" w:rsidRDefault="00EA61DA" w:rsidP="00C85EB9">
            <w:pPr>
              <w:spacing w:before="120" w:line="276" w:lineRule="auto"/>
              <w:jc w:val="center"/>
              <w:rPr>
                <w:rFonts w:cs="Narkisim"/>
                <w:u w:val="single"/>
                <w:rtl/>
              </w:rPr>
            </w:pPr>
            <w:r w:rsidRPr="00427211">
              <w:rPr>
                <w:rFonts w:cs="Narkisim" w:hint="cs"/>
                <w:u w:val="single"/>
                <w:rtl/>
              </w:rPr>
              <w:t>כן</w:t>
            </w:r>
          </w:p>
        </w:tc>
        <w:tc>
          <w:tcPr>
            <w:tcW w:w="558" w:type="dxa"/>
          </w:tcPr>
          <w:p w:rsidR="00EA61DA" w:rsidRPr="00427211" w:rsidRDefault="00EA61DA" w:rsidP="00C85EB9">
            <w:pPr>
              <w:spacing w:before="120" w:line="276" w:lineRule="auto"/>
              <w:jc w:val="center"/>
              <w:rPr>
                <w:rFonts w:cs="Narkisim"/>
                <w:u w:val="single"/>
                <w:rtl/>
              </w:rPr>
            </w:pPr>
            <w:r w:rsidRPr="00427211">
              <w:rPr>
                <w:rFonts w:cs="Narkisim" w:hint="cs"/>
                <w:u w:val="single"/>
                <w:rtl/>
              </w:rPr>
              <w:t>לא</w:t>
            </w:r>
          </w:p>
        </w:tc>
        <w:tc>
          <w:tcPr>
            <w:tcW w:w="2711" w:type="dxa"/>
          </w:tcPr>
          <w:p w:rsidR="00EA61DA" w:rsidRPr="0025440B" w:rsidRDefault="00EA61DA" w:rsidP="00C85EB9">
            <w:pPr>
              <w:spacing w:before="120" w:line="276" w:lineRule="auto"/>
              <w:jc w:val="center"/>
              <w:rPr>
                <w:rFonts w:cs="Narkisim"/>
                <w:u w:val="single"/>
                <w:rtl/>
              </w:rPr>
            </w:pPr>
            <w:r w:rsidRPr="00427211">
              <w:rPr>
                <w:rFonts w:cs="Narkisim" w:hint="cs"/>
                <w:u w:val="single"/>
                <w:rtl/>
              </w:rPr>
              <w:t>הערות / פירוט</w:t>
            </w:r>
          </w:p>
        </w:tc>
      </w:tr>
      <w:tr w:rsidR="00EA61DA" w:rsidRPr="0025440B" w:rsidTr="00A67F71">
        <w:trPr>
          <w:trHeight w:val="296"/>
        </w:trPr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A61DA" w:rsidRPr="00BB3ACF" w:rsidRDefault="00EA61DA" w:rsidP="00C85EB9">
            <w:pPr>
              <w:spacing w:before="120" w:line="276" w:lineRule="auto"/>
              <w:ind w:left="355"/>
              <w:rPr>
                <w:rFonts w:cs="Narkisim"/>
                <w:b/>
                <w:bCs/>
                <w:rtl/>
              </w:rPr>
            </w:pPr>
            <w:r w:rsidRPr="00BB3ACF">
              <w:rPr>
                <w:rFonts w:cs="Narkisim" w:hint="cs"/>
                <w:b/>
                <w:bCs/>
                <w:rtl/>
              </w:rPr>
              <w:t>4.2 טווח גילאים:</w:t>
            </w:r>
          </w:p>
        </w:tc>
        <w:tc>
          <w:tcPr>
            <w:tcW w:w="4130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cs="Narkisim" w:hint="cs"/>
                <w:rtl/>
              </w:rPr>
              <w:t xml:space="preserve">קטינים (מתחת לגיל 18) </w:t>
            </w:r>
            <w:r w:rsidRPr="0025440B">
              <w:rPr>
                <w:rFonts w:cs="Narkisim"/>
                <w:rtl/>
              </w:rPr>
              <w:t>–</w:t>
            </w:r>
            <w:r w:rsidRPr="0025440B">
              <w:rPr>
                <w:rFonts w:cs="Narkisim" w:hint="cs"/>
                <w:rtl/>
              </w:rPr>
              <w:t xml:space="preserve"> נדרש טופס הסכמת הורים, והסכמת קטין במידה והוא בוגר. </w:t>
            </w:r>
          </w:p>
        </w:tc>
        <w:tc>
          <w:tcPr>
            <w:tcW w:w="558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1440" w:dyaOrig="1440" w14:anchorId="4DFAA4CF">
                <v:shape id="_x0000_i1151" type="#_x0000_t75" style="width:11.9pt;height:18.15pt" o:ole="">
                  <v:imagedata r:id="rId23" o:title=""/>
                </v:shape>
                <w:control r:id="rId24" w:name="CheckBox41" w:shapeid="_x0000_i1151"/>
              </w:object>
            </w:r>
          </w:p>
        </w:tc>
        <w:tc>
          <w:tcPr>
            <w:tcW w:w="558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1440" w:dyaOrig="1440" w14:anchorId="23918326">
                <v:shape id="_x0000_i1153" type="#_x0000_t75" style="width:11.9pt;height:18.15pt" o:ole="">
                  <v:imagedata r:id="rId25" o:title=""/>
                </v:shape>
                <w:control r:id="rId26" w:name="CheckBox4" w:shapeid="_x0000_i1153"/>
              </w:object>
            </w:r>
          </w:p>
        </w:tc>
        <w:tc>
          <w:tcPr>
            <w:tcW w:w="2711" w:type="dxa"/>
          </w:tcPr>
          <w:p w:rsidR="00EA61DA" w:rsidRPr="0025440B" w:rsidRDefault="00EA61DA" w:rsidP="00C85EB9">
            <w:pPr>
              <w:spacing w:before="120" w:line="276" w:lineRule="auto"/>
              <w:rPr>
                <w:rFonts w:cs="Narkisim"/>
                <w:rtl/>
              </w:rPr>
            </w:pPr>
          </w:p>
        </w:tc>
      </w:tr>
      <w:tr w:rsidR="00EA61DA" w:rsidRPr="0025440B" w:rsidTr="00A67F71">
        <w:trPr>
          <w:trHeight w:val="306"/>
        </w:trPr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A61DA" w:rsidRPr="00BB3ACF" w:rsidRDefault="00EA61DA" w:rsidP="00C85EB9">
            <w:pPr>
              <w:spacing w:before="120" w:line="276" w:lineRule="auto"/>
              <w:ind w:left="355"/>
              <w:rPr>
                <w:rFonts w:cs="Narkisim"/>
                <w:b/>
                <w:bCs/>
                <w:rtl/>
              </w:rPr>
            </w:pPr>
            <w:r w:rsidRPr="00BB3ACF">
              <w:rPr>
                <w:rFonts w:cs="Narkisim" w:hint="cs"/>
                <w:b/>
                <w:bCs/>
                <w:rtl/>
              </w:rPr>
              <w:t>4.3  סוג האוכלוסייה:</w:t>
            </w:r>
          </w:p>
        </w:tc>
        <w:tc>
          <w:tcPr>
            <w:tcW w:w="4130" w:type="dxa"/>
          </w:tcPr>
          <w:p w:rsidR="00EA61DA" w:rsidRPr="0025440B" w:rsidRDefault="00EA61DA" w:rsidP="00C85EB9">
            <w:pPr>
              <w:spacing w:before="120" w:line="276" w:lineRule="auto"/>
              <w:rPr>
                <w:rFonts w:cs="Narkisim"/>
                <w:rtl/>
              </w:rPr>
            </w:pPr>
            <w:r w:rsidRPr="0025440B">
              <w:rPr>
                <w:rFonts w:cs="Narkisim" w:hint="cs"/>
                <w:rtl/>
              </w:rPr>
              <w:t xml:space="preserve">תלמידים/הוריהם המגויסים באמצעות מערכת החינוך  </w:t>
            </w:r>
          </w:p>
        </w:tc>
        <w:tc>
          <w:tcPr>
            <w:tcW w:w="558" w:type="dxa"/>
          </w:tcPr>
          <w:p w:rsidR="00EA61DA" w:rsidRPr="0025440B" w:rsidRDefault="0025440B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szCs w:val="28"/>
                <w:rtl/>
              </w:rPr>
              <w:object w:dxaOrig="1440" w:dyaOrig="1440" w14:anchorId="20611C80">
                <v:shape id="_x0000_i1155" type="#_x0000_t75" style="width:11.9pt;height:25.05pt" o:ole="">
                  <v:imagedata r:id="rId27" o:title=""/>
                </v:shape>
                <w:control r:id="rId28" w:name="CheckBox23" w:shapeid="_x0000_i1155"/>
              </w:object>
            </w:r>
            <w:r w:rsidRPr="0025440B">
              <w:rPr>
                <w:rFonts w:cs="Narkisim" w:hint="cs"/>
                <w:rtl/>
              </w:rPr>
              <w:t xml:space="preserve"> </w:t>
            </w:r>
          </w:p>
        </w:tc>
        <w:tc>
          <w:tcPr>
            <w:tcW w:w="558" w:type="dxa"/>
          </w:tcPr>
          <w:p w:rsidR="00EA61DA" w:rsidRPr="0025440B" w:rsidRDefault="0025440B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szCs w:val="28"/>
                <w:rtl/>
              </w:rPr>
              <w:object w:dxaOrig="1440" w:dyaOrig="1440" w14:anchorId="488F3038">
                <v:shape id="_x0000_i1157" type="#_x0000_t75" style="width:11.9pt;height:25.05pt" o:ole="">
                  <v:imagedata r:id="rId29" o:title=""/>
                </v:shape>
                <w:control r:id="rId30" w:name="CheckBox24" w:shapeid="_x0000_i1157"/>
              </w:object>
            </w:r>
            <w:r w:rsidRPr="0025440B">
              <w:rPr>
                <w:rFonts w:cs="Narkisim" w:hint="cs"/>
                <w:rtl/>
              </w:rPr>
              <w:t xml:space="preserve"> </w:t>
            </w:r>
          </w:p>
        </w:tc>
        <w:tc>
          <w:tcPr>
            <w:tcW w:w="2711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</w:tr>
      <w:tr w:rsidR="00EA61DA" w:rsidRPr="0025440B" w:rsidTr="00A67F71">
        <w:trPr>
          <w:trHeight w:val="306"/>
        </w:trPr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A61DA" w:rsidRPr="0025440B" w:rsidRDefault="00EA61DA" w:rsidP="00C85EB9">
            <w:pPr>
              <w:spacing w:before="120" w:line="276" w:lineRule="auto"/>
              <w:ind w:left="355"/>
              <w:rPr>
                <w:rFonts w:cs="Narkisim"/>
                <w:rtl/>
              </w:rPr>
            </w:pPr>
          </w:p>
        </w:tc>
        <w:tc>
          <w:tcPr>
            <w:tcW w:w="4130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cs="Narkisim" w:hint="cs"/>
                <w:rtl/>
              </w:rPr>
              <w:t>סטודנטים של אוניברסיטת חיפה ו/או בני משפחותיהם</w:t>
            </w:r>
          </w:p>
        </w:tc>
        <w:tc>
          <w:tcPr>
            <w:tcW w:w="558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1440" w:dyaOrig="1440" w14:anchorId="3839A664">
                <v:shape id="_x0000_i1159" type="#_x0000_t75" style="width:11.9pt;height:18.15pt" o:ole="">
                  <v:imagedata r:id="rId31" o:title=""/>
                </v:shape>
                <w:control r:id="rId32" w:name="CheckBox42" w:shapeid="_x0000_i1159"/>
              </w:object>
            </w:r>
          </w:p>
        </w:tc>
        <w:tc>
          <w:tcPr>
            <w:tcW w:w="558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1440" w:dyaOrig="1440" w14:anchorId="16B12033">
                <v:shape id="_x0000_i1161" type="#_x0000_t75" style="width:11.9pt;height:18.15pt" o:ole="">
                  <v:imagedata r:id="rId33" o:title=""/>
                </v:shape>
                <w:control r:id="rId34" w:name="CheckBox43" w:shapeid="_x0000_i1161"/>
              </w:object>
            </w:r>
          </w:p>
        </w:tc>
        <w:tc>
          <w:tcPr>
            <w:tcW w:w="2711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</w:tr>
      <w:tr w:rsidR="00EA61DA" w:rsidRPr="0025440B" w:rsidTr="00A67F71">
        <w:trPr>
          <w:trHeight w:val="306"/>
        </w:trPr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A61DA" w:rsidRPr="0025440B" w:rsidRDefault="00EA61DA" w:rsidP="00C85EB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4130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cs="Narkisim" w:hint="cs"/>
                <w:rtl/>
              </w:rPr>
              <w:t>אוכלוסייה בגירה ונטולת חולשות</w:t>
            </w:r>
          </w:p>
        </w:tc>
        <w:tc>
          <w:tcPr>
            <w:tcW w:w="558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1440" w:dyaOrig="1440" w14:anchorId="242CFE26">
                <v:shape id="_x0000_i1163" type="#_x0000_t75" style="width:11.9pt;height:18.15pt" o:ole="">
                  <v:imagedata r:id="rId35" o:title=""/>
                </v:shape>
                <w:control r:id="rId36" w:name="CheckBox44" w:shapeid="_x0000_i1163"/>
              </w:object>
            </w:r>
          </w:p>
        </w:tc>
        <w:tc>
          <w:tcPr>
            <w:tcW w:w="558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1440" w:dyaOrig="1440" w14:anchorId="6D1EC56E">
                <v:shape id="_x0000_i1165" type="#_x0000_t75" style="width:11.9pt;height:18.15pt" o:ole="">
                  <v:imagedata r:id="rId37" o:title=""/>
                </v:shape>
                <w:control r:id="rId38" w:name="CheckBox45" w:shapeid="_x0000_i1165"/>
              </w:object>
            </w:r>
          </w:p>
        </w:tc>
        <w:tc>
          <w:tcPr>
            <w:tcW w:w="2711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</w:tr>
      <w:tr w:rsidR="00EA61DA" w:rsidRPr="0025440B" w:rsidTr="00A67F71">
        <w:trPr>
          <w:trHeight w:val="306"/>
        </w:trPr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4130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cs="Narkisim" w:hint="cs"/>
                <w:rtl/>
              </w:rPr>
              <w:t xml:space="preserve">אוכלוסייה רגישה (כגון: חוסים, אסירים, </w:t>
            </w:r>
            <w:r w:rsidR="00B841D7">
              <w:rPr>
                <w:rFonts w:cs="Narkisim" w:hint="cs"/>
                <w:rtl/>
              </w:rPr>
              <w:t xml:space="preserve">אנשים עם מוגבלות קוגניטיבית, </w:t>
            </w:r>
            <w:r w:rsidRPr="0025440B">
              <w:rPr>
                <w:rFonts w:cs="Narkisim" w:hint="cs"/>
                <w:rtl/>
              </w:rPr>
              <w:t>חולי נפש וכולי</w:t>
            </w:r>
            <w:r w:rsidR="00B02BAA">
              <w:rPr>
                <w:rFonts w:cs="Narkisim"/>
              </w:rPr>
              <w:t>(</w:t>
            </w:r>
          </w:p>
        </w:tc>
        <w:tc>
          <w:tcPr>
            <w:tcW w:w="558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1440" w:dyaOrig="1440" w14:anchorId="5088EDB1">
                <v:shape id="_x0000_i1167" type="#_x0000_t75" style="width:11.9pt;height:18.15pt" o:ole="">
                  <v:imagedata r:id="rId39" o:title=""/>
                </v:shape>
                <w:control r:id="rId40" w:name="CheckBox46" w:shapeid="_x0000_i1167"/>
              </w:object>
            </w:r>
          </w:p>
        </w:tc>
        <w:tc>
          <w:tcPr>
            <w:tcW w:w="558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1440" w:dyaOrig="1440" w14:anchorId="30138C53">
                <v:shape id="_x0000_i1169" type="#_x0000_t75" style="width:11.9pt;height:18.15pt" o:ole="">
                  <v:imagedata r:id="rId41" o:title=""/>
                </v:shape>
                <w:control r:id="rId42" w:name="CheckBox47" w:shapeid="_x0000_i1169"/>
              </w:object>
            </w:r>
          </w:p>
        </w:tc>
        <w:tc>
          <w:tcPr>
            <w:tcW w:w="2711" w:type="dxa"/>
          </w:tcPr>
          <w:p w:rsidR="00EA61DA" w:rsidRPr="0025440B" w:rsidRDefault="00EA61DA" w:rsidP="00C85EB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</w:tr>
    </w:tbl>
    <w:p w:rsidR="00B841D7" w:rsidRPr="00BB3ACF" w:rsidRDefault="00B841D7" w:rsidP="00EA61DA">
      <w:pPr>
        <w:spacing w:before="120"/>
        <w:rPr>
          <w:rFonts w:cs="Narkisim"/>
          <w:b/>
          <w:bCs/>
          <w:rtl/>
        </w:rPr>
      </w:pPr>
    </w:p>
    <w:p w:rsidR="008E405E" w:rsidRDefault="008E405E" w:rsidP="00B841D7">
      <w:pPr>
        <w:jc w:val="center"/>
        <w:rPr>
          <w:rFonts w:cs="Narkisim"/>
          <w:rtl/>
        </w:rPr>
      </w:pPr>
      <w:r w:rsidRPr="00BB3ACF">
        <w:rPr>
          <w:rFonts w:cs="Narkisim" w:hint="cs"/>
          <w:b/>
          <w:bCs/>
          <w:rtl/>
        </w:rPr>
        <w:t xml:space="preserve">4.4  תהליך גיוס משתתפי המחקר </w:t>
      </w:r>
      <w:r w:rsidRPr="00A75187">
        <w:rPr>
          <w:rFonts w:cs="Narkisim" w:hint="cs"/>
          <w:rtl/>
        </w:rPr>
        <w:t>(</w:t>
      </w:r>
      <w:r w:rsidRPr="0016748A">
        <w:rPr>
          <w:rFonts w:cs="Narkisim" w:hint="cs"/>
          <w:b/>
          <w:bCs/>
          <w:rtl/>
        </w:rPr>
        <w:t>הסבר מפורט</w:t>
      </w:r>
      <w:r>
        <w:rPr>
          <w:rFonts w:cs="Narkisim" w:hint="cs"/>
          <w:rtl/>
        </w:rPr>
        <w:t xml:space="preserve">, כולל איך מאותרים, מסוננים, מי פונה אליהם, כיצד </w:t>
      </w:r>
      <w:proofErr w:type="spellStart"/>
      <w:r>
        <w:rPr>
          <w:rFonts w:cs="Narkisim" w:hint="cs"/>
          <w:rtl/>
        </w:rPr>
        <w:t>וכיוב</w:t>
      </w:r>
      <w:proofErr w:type="spellEnd"/>
      <w:r>
        <w:rPr>
          <w:rFonts w:cs="Narkisim" w:hint="cs"/>
          <w:rtl/>
        </w:rPr>
        <w:t>'</w:t>
      </w:r>
      <w:r w:rsidRPr="00A75187">
        <w:rPr>
          <w:rFonts w:cs="Narkisim" w:hint="cs"/>
          <w:rtl/>
        </w:rPr>
        <w:t>):</w:t>
      </w:r>
      <w:r>
        <w:rPr>
          <w:rFonts w:cs="Narkisim" w:hint="cs"/>
          <w:rtl/>
        </w:rPr>
        <w:t xml:space="preserve">  </w:t>
      </w:r>
    </w:p>
    <w:p w:rsidR="008E405E" w:rsidRDefault="008E405E" w:rsidP="008E405E">
      <w:pPr>
        <w:rPr>
          <w:rFonts w:cs="Narkisim"/>
          <w:rtl/>
        </w:rPr>
      </w:pPr>
    </w:p>
    <w:p w:rsidR="008E405E" w:rsidRDefault="00E25743" w:rsidP="008E405E">
      <w:pPr>
        <w:rPr>
          <w:rFonts w:cs="Narkisim"/>
          <w:rtl/>
        </w:rPr>
      </w:pPr>
      <w:sdt>
        <w:sdtPr>
          <w:rPr>
            <w:rFonts w:asciiTheme="minorBidi" w:hAnsiTheme="minorBidi" w:cstheme="minorBidi"/>
            <w:sz w:val="22"/>
            <w:szCs w:val="22"/>
            <w:rtl/>
          </w:rPr>
          <w:id w:val="-1759594439"/>
          <w:placeholder>
            <w:docPart w:val="5222F5289B5742F5B1160786E896AADC"/>
          </w:placeholder>
          <w:showingPlcHdr/>
        </w:sdtPr>
        <w:sdtContent>
          <w:r w:rsidR="008E405E" w:rsidRPr="000F7D87">
            <w:rPr>
              <w:rStyle w:val="ab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="008E405E" w:rsidRPr="000F7D87">
            <w:rPr>
              <w:rStyle w:val="ab"/>
              <w:rFonts w:asciiTheme="minorBidi" w:hAnsiTheme="minorBidi" w:cstheme="minorBidi"/>
              <w:sz w:val="22"/>
              <w:szCs w:val="22"/>
            </w:rPr>
            <w:t>.</w:t>
          </w:r>
        </w:sdtContent>
      </w:sdt>
    </w:p>
    <w:p w:rsidR="008E405E" w:rsidRDefault="008E405E" w:rsidP="008E405E">
      <w:pPr>
        <w:rPr>
          <w:rFonts w:cs="Narkisim"/>
        </w:rPr>
      </w:pPr>
    </w:p>
    <w:p w:rsidR="00D52096" w:rsidRDefault="00D52096" w:rsidP="00D52096">
      <w:pPr>
        <w:rPr>
          <w:rFonts w:cs="Narkisim"/>
          <w:rtl/>
        </w:rPr>
      </w:pPr>
    </w:p>
    <w:p w:rsidR="00BB3ACF" w:rsidRDefault="00BB3ACF" w:rsidP="00D52096">
      <w:pPr>
        <w:rPr>
          <w:rFonts w:cs="Narkisim"/>
          <w:rtl/>
        </w:rPr>
      </w:pPr>
    </w:p>
    <w:p w:rsidR="00D52096" w:rsidRPr="005C5B04" w:rsidRDefault="006C395A" w:rsidP="006C395A">
      <w:pPr>
        <w:spacing w:before="120" w:line="360" w:lineRule="auto"/>
        <w:jc w:val="both"/>
        <w:rPr>
          <w:rFonts w:cs="Narkisim"/>
          <w:b/>
          <w:bCs/>
        </w:rPr>
      </w:pPr>
      <w:r w:rsidRPr="00BB3ACF">
        <w:rPr>
          <w:rFonts w:cs="Narkisim" w:hint="cs"/>
          <w:b/>
          <w:bCs/>
          <w:rtl/>
        </w:rPr>
        <w:t>5</w:t>
      </w:r>
      <w:r>
        <w:rPr>
          <w:rFonts w:cs="Narkisim" w:hint="cs"/>
          <w:b/>
          <w:bCs/>
          <w:rtl/>
        </w:rPr>
        <w:t xml:space="preserve">. </w:t>
      </w:r>
      <w:r w:rsidR="00D52096">
        <w:rPr>
          <w:rFonts w:cs="Narkisim" w:hint="cs"/>
          <w:b/>
          <w:bCs/>
          <w:rtl/>
        </w:rPr>
        <w:t xml:space="preserve">המחקר כולל </w:t>
      </w:r>
      <w:r w:rsidR="00D52096" w:rsidRPr="001C0E7B">
        <w:rPr>
          <w:rFonts w:cs="Narkisim" w:hint="cs"/>
          <w:b/>
          <w:bCs/>
          <w:u w:val="single"/>
          <w:rtl/>
        </w:rPr>
        <w:t>אחת או יותר</w:t>
      </w:r>
      <w:r w:rsidR="00D52096">
        <w:rPr>
          <w:rFonts w:cs="Narkisim" w:hint="cs"/>
          <w:b/>
          <w:bCs/>
          <w:rtl/>
        </w:rPr>
        <w:t xml:space="preserve"> מ</w:t>
      </w:r>
      <w:r w:rsidR="00D52096" w:rsidRPr="001C0E7B">
        <w:rPr>
          <w:rFonts w:cs="Narkisim" w:hint="cs"/>
          <w:b/>
          <w:bCs/>
          <w:rtl/>
        </w:rPr>
        <w:t xml:space="preserve">שיטות המחקר </w:t>
      </w:r>
      <w:r w:rsidR="00D52096">
        <w:rPr>
          <w:rFonts w:cs="Narkisim" w:hint="cs"/>
          <w:b/>
          <w:bCs/>
          <w:rtl/>
        </w:rPr>
        <w:t xml:space="preserve">הבאות </w:t>
      </w:r>
      <w:r w:rsidR="00D52096" w:rsidRPr="001C0E7B">
        <w:rPr>
          <w:rFonts w:cs="Narkisim"/>
          <w:b/>
          <w:bCs/>
          <w:rtl/>
        </w:rPr>
        <w:t>–</w:t>
      </w:r>
      <w:r w:rsidR="00D52096" w:rsidRPr="001C0E7B">
        <w:rPr>
          <w:rFonts w:cs="Narkisim" w:hint="cs"/>
          <w:b/>
          <w:bCs/>
          <w:rtl/>
        </w:rPr>
        <w:t xml:space="preserve"> </w:t>
      </w:r>
      <w:r w:rsidR="00D52096" w:rsidRPr="005C5B04">
        <w:rPr>
          <w:rFonts w:cs="Narkisim" w:hint="cs"/>
          <w:b/>
          <w:bCs/>
          <w:rtl/>
        </w:rPr>
        <w:t xml:space="preserve">במידה וכן - יש לפרט </w:t>
      </w:r>
      <w:r w:rsidR="00D52096">
        <w:rPr>
          <w:rFonts w:cs="Narkisim" w:hint="cs"/>
          <w:b/>
          <w:bCs/>
          <w:rtl/>
        </w:rPr>
        <w:t>על כך</w:t>
      </w:r>
      <w:r w:rsidR="00D52096" w:rsidRPr="005C5B04">
        <w:rPr>
          <w:rFonts w:cs="Narkisim" w:hint="cs"/>
          <w:b/>
          <w:bCs/>
          <w:rtl/>
        </w:rPr>
        <w:t xml:space="preserve"> בתקציר המחקר.</w:t>
      </w:r>
    </w:p>
    <w:tbl>
      <w:tblPr>
        <w:bidiVisual/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352"/>
        <w:gridCol w:w="782"/>
        <w:gridCol w:w="771"/>
      </w:tblGrid>
      <w:tr w:rsidR="00D52096" w:rsidRPr="00A75187" w:rsidTr="00EA61DA">
        <w:trPr>
          <w:trHeight w:val="243"/>
          <w:jc w:val="center"/>
        </w:trPr>
        <w:tc>
          <w:tcPr>
            <w:tcW w:w="159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3990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428" w:type="pct"/>
          </w:tcPr>
          <w:p w:rsidR="00D52096" w:rsidRPr="00A75187" w:rsidRDefault="00D52096" w:rsidP="00EA61DA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כן</w:t>
            </w:r>
          </w:p>
        </w:tc>
        <w:tc>
          <w:tcPr>
            <w:tcW w:w="422" w:type="pct"/>
          </w:tcPr>
          <w:p w:rsidR="00D52096" w:rsidRPr="00A75187" w:rsidRDefault="00D52096" w:rsidP="00EA61DA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לא</w:t>
            </w:r>
          </w:p>
        </w:tc>
      </w:tr>
      <w:tr w:rsidR="00D52096" w:rsidRPr="00A75187" w:rsidTr="00EA61DA">
        <w:trPr>
          <w:trHeight w:val="297"/>
          <w:jc w:val="center"/>
        </w:trPr>
        <w:tc>
          <w:tcPr>
            <w:tcW w:w="159" w:type="pct"/>
          </w:tcPr>
          <w:p w:rsidR="00D52096" w:rsidRPr="00C57064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</w:t>
            </w:r>
          </w:p>
        </w:tc>
        <w:tc>
          <w:tcPr>
            <w:tcW w:w="3990" w:type="pct"/>
          </w:tcPr>
          <w:p w:rsidR="00D52096" w:rsidRPr="0091106E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העברת שאלונים (כאשר המשתתפים מזוהים בפני החוקר)</w:t>
            </w:r>
          </w:p>
        </w:tc>
        <w:tc>
          <w:tcPr>
            <w:tcW w:w="428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78FB0AA4">
                <v:shape id="_x0000_i1171" type="#_x0000_t75" style="width:11.9pt;height:18.15pt" o:ole="">
                  <v:imagedata r:id="rId43" o:title=""/>
                </v:shape>
                <w:control r:id="rId44" w:name="CheckBox411" w:shapeid="_x0000_i1171"/>
              </w:object>
            </w:r>
          </w:p>
        </w:tc>
        <w:tc>
          <w:tcPr>
            <w:tcW w:w="422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51D42226">
                <v:shape id="_x0000_i1173" type="#_x0000_t75" style="width:11.9pt;height:18.15pt" o:ole="">
                  <v:imagedata r:id="rId45" o:title=""/>
                </v:shape>
                <w:control r:id="rId46" w:name="CheckBox48" w:shapeid="_x0000_i1173"/>
              </w:object>
            </w:r>
          </w:p>
        </w:tc>
      </w:tr>
      <w:tr w:rsidR="00D52096" w:rsidRPr="00A75187" w:rsidTr="00EA61DA">
        <w:trPr>
          <w:trHeight w:val="307"/>
          <w:jc w:val="center"/>
        </w:trPr>
        <w:tc>
          <w:tcPr>
            <w:tcW w:w="159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</w:t>
            </w:r>
          </w:p>
        </w:tc>
        <w:tc>
          <w:tcPr>
            <w:tcW w:w="3990" w:type="pct"/>
          </w:tcPr>
          <w:p w:rsidR="00D52096" w:rsidRPr="0091106E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סקר אנונימי (כאשר המשתתפים אינם מזוהים בפני החוקר)</w:t>
            </w:r>
          </w:p>
        </w:tc>
        <w:tc>
          <w:tcPr>
            <w:tcW w:w="428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522EED49">
                <v:shape id="_x0000_i1175" type="#_x0000_t75" style="width:11.9pt;height:18.15pt" o:ole="">
                  <v:imagedata r:id="rId47" o:title=""/>
                </v:shape>
                <w:control r:id="rId48" w:name="CheckBox421" w:shapeid="_x0000_i1175"/>
              </w:object>
            </w:r>
          </w:p>
        </w:tc>
        <w:tc>
          <w:tcPr>
            <w:tcW w:w="422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6D51EF6B">
                <v:shape id="_x0000_i1177" type="#_x0000_t75" style="width:11.9pt;height:18.15pt" o:ole="">
                  <v:imagedata r:id="rId49" o:title=""/>
                </v:shape>
                <w:control r:id="rId50" w:name="CheckBox431" w:shapeid="_x0000_i1177"/>
              </w:object>
            </w:r>
          </w:p>
        </w:tc>
      </w:tr>
      <w:tr w:rsidR="00D52096" w:rsidRPr="00A75187" w:rsidTr="00EA61DA">
        <w:trPr>
          <w:trHeight w:val="307"/>
          <w:jc w:val="center"/>
        </w:trPr>
        <w:tc>
          <w:tcPr>
            <w:tcW w:w="159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</w:t>
            </w:r>
          </w:p>
        </w:tc>
        <w:tc>
          <w:tcPr>
            <w:tcW w:w="3990" w:type="pct"/>
          </w:tcPr>
          <w:p w:rsidR="00D52096" w:rsidRPr="0091106E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ראיון</w:t>
            </w:r>
          </w:p>
        </w:tc>
        <w:tc>
          <w:tcPr>
            <w:tcW w:w="428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7B5ADD45">
                <v:shape id="_x0000_i1179" type="#_x0000_t75" style="width:11.9pt;height:18.15pt" o:ole="">
                  <v:imagedata r:id="rId31" o:title=""/>
                </v:shape>
                <w:control r:id="rId51" w:name="CheckBox441" w:shapeid="_x0000_i1179"/>
              </w:object>
            </w:r>
          </w:p>
        </w:tc>
        <w:tc>
          <w:tcPr>
            <w:tcW w:w="422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67E79494">
                <v:shape id="_x0000_i1181" type="#_x0000_t75" style="width:11.9pt;height:18.15pt" o:ole="">
                  <v:imagedata r:id="rId52" o:title=""/>
                </v:shape>
                <w:control r:id="rId53" w:name="CheckBox451" w:shapeid="_x0000_i1181"/>
              </w:object>
            </w:r>
          </w:p>
        </w:tc>
      </w:tr>
      <w:tr w:rsidR="00D52096" w:rsidRPr="00A75187" w:rsidTr="00EA61DA">
        <w:trPr>
          <w:trHeight w:val="307"/>
          <w:jc w:val="center"/>
        </w:trPr>
        <w:tc>
          <w:tcPr>
            <w:tcW w:w="159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</w:t>
            </w:r>
          </w:p>
        </w:tc>
        <w:tc>
          <w:tcPr>
            <w:tcW w:w="3990" w:type="pct"/>
          </w:tcPr>
          <w:p w:rsidR="00D52096" w:rsidRPr="0091106E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תצפית</w:t>
            </w:r>
          </w:p>
        </w:tc>
        <w:tc>
          <w:tcPr>
            <w:tcW w:w="428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3A3BDCFD">
                <v:shape id="_x0000_i1183" type="#_x0000_t75" style="width:11.9pt;height:18.15pt" o:ole="">
                  <v:imagedata r:id="rId54" o:title=""/>
                </v:shape>
                <w:control r:id="rId55" w:name="CheckBox461" w:shapeid="_x0000_i1183"/>
              </w:object>
            </w:r>
          </w:p>
        </w:tc>
        <w:tc>
          <w:tcPr>
            <w:tcW w:w="422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2599ACFB">
                <v:shape id="_x0000_i1185" type="#_x0000_t75" style="width:11.9pt;height:18.15pt" o:ole="">
                  <v:imagedata r:id="rId56" o:title=""/>
                </v:shape>
                <w:control r:id="rId57" w:name="CheckBox471" w:shapeid="_x0000_i1185"/>
              </w:object>
            </w:r>
          </w:p>
        </w:tc>
      </w:tr>
      <w:tr w:rsidR="00D52096" w:rsidRPr="00A75187" w:rsidTr="00EA61DA">
        <w:trPr>
          <w:trHeight w:val="307"/>
          <w:jc w:val="center"/>
        </w:trPr>
        <w:tc>
          <w:tcPr>
            <w:tcW w:w="159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</w:t>
            </w:r>
          </w:p>
        </w:tc>
        <w:tc>
          <w:tcPr>
            <w:tcW w:w="3990" w:type="pct"/>
          </w:tcPr>
          <w:p w:rsidR="00D52096" w:rsidRPr="0091106E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הקלטה בווידאו, צילום, כד' (אם כן - נא לפרט בהמשך כיצד יישמרו)</w:t>
            </w:r>
          </w:p>
        </w:tc>
        <w:tc>
          <w:tcPr>
            <w:tcW w:w="428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138DCF36">
                <v:shape id="_x0000_i1187" type="#_x0000_t75" style="width:12.5pt;height:18.15pt" o:ole="">
                  <v:imagedata r:id="rId58" o:title=""/>
                </v:shape>
                <w:control r:id="rId59" w:name="CheckBox3" w:shapeid="_x0000_i1187"/>
              </w:object>
            </w:r>
          </w:p>
        </w:tc>
        <w:tc>
          <w:tcPr>
            <w:tcW w:w="422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4252FCAB">
                <v:shape id="_x0000_i1189" type="#_x0000_t75" style="width:12.5pt;height:18.15pt" o:ole="">
                  <v:imagedata r:id="rId60" o:title=""/>
                </v:shape>
                <w:control r:id="rId61" w:name="CheckBox31" w:shapeid="_x0000_i1189"/>
              </w:object>
            </w:r>
          </w:p>
        </w:tc>
      </w:tr>
      <w:tr w:rsidR="00D52096" w:rsidRPr="00A75187" w:rsidTr="00EA61DA">
        <w:trPr>
          <w:trHeight w:val="307"/>
          <w:jc w:val="center"/>
        </w:trPr>
        <w:tc>
          <w:tcPr>
            <w:tcW w:w="159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</w:t>
            </w:r>
          </w:p>
        </w:tc>
        <w:tc>
          <w:tcPr>
            <w:tcW w:w="3990" w:type="pct"/>
          </w:tcPr>
          <w:p w:rsidR="00D52096" w:rsidRPr="0091106E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הקלטה בקלטת שמע (אם כן - נא לפרט בהמשך כיצד יישמרו)</w:t>
            </w:r>
          </w:p>
        </w:tc>
        <w:tc>
          <w:tcPr>
            <w:tcW w:w="428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04B412DA">
                <v:shape id="_x0000_i1191" type="#_x0000_t75" style="width:12.5pt;height:18.15pt" o:ole="">
                  <v:imagedata r:id="rId62" o:title=""/>
                </v:shape>
                <w:control r:id="rId63" w:name="CheckBox32" w:shapeid="_x0000_i1191"/>
              </w:object>
            </w:r>
          </w:p>
        </w:tc>
        <w:tc>
          <w:tcPr>
            <w:tcW w:w="422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0B43E9CC">
                <v:shape id="_x0000_i1193" type="#_x0000_t75" style="width:12.5pt;height:18.15pt" o:ole="">
                  <v:imagedata r:id="rId64" o:title=""/>
                </v:shape>
                <w:control r:id="rId65" w:name="CheckBox33" w:shapeid="_x0000_i1193"/>
              </w:object>
            </w:r>
          </w:p>
        </w:tc>
      </w:tr>
      <w:tr w:rsidR="00D52096" w:rsidRPr="00A75187" w:rsidTr="00EA61DA">
        <w:trPr>
          <w:trHeight w:val="307"/>
          <w:jc w:val="center"/>
        </w:trPr>
        <w:tc>
          <w:tcPr>
            <w:tcW w:w="159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</w:t>
            </w:r>
          </w:p>
        </w:tc>
        <w:tc>
          <w:tcPr>
            <w:tcW w:w="3990" w:type="pct"/>
          </w:tcPr>
          <w:p w:rsidR="00D52096" w:rsidRPr="0091106E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שימוש במסמכים או נתונים קיימים</w:t>
            </w:r>
            <w:r>
              <w:rPr>
                <w:rFonts w:cs="Narkisim" w:hint="cs"/>
                <w:rtl/>
              </w:rPr>
              <w:t xml:space="preserve"> (כולל מידע מרשומות רפואיות, מאגרי מידע </w:t>
            </w:r>
            <w:proofErr w:type="spellStart"/>
            <w:r>
              <w:rPr>
                <w:rFonts w:cs="Narkisim" w:hint="cs"/>
                <w:rtl/>
              </w:rPr>
              <w:t>וכיוב</w:t>
            </w:r>
            <w:proofErr w:type="spellEnd"/>
            <w:r>
              <w:rPr>
                <w:rFonts w:cs="Narkisim" w:hint="cs"/>
                <w:rtl/>
              </w:rPr>
              <w:t>')</w:t>
            </w:r>
          </w:p>
        </w:tc>
        <w:tc>
          <w:tcPr>
            <w:tcW w:w="428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476CFE37">
                <v:shape id="_x0000_i1195" type="#_x0000_t75" style="width:12.5pt;height:18.15pt" o:ole="">
                  <v:imagedata r:id="rId66" o:title=""/>
                </v:shape>
                <w:control r:id="rId67" w:name="CheckBox34" w:shapeid="_x0000_i1195"/>
              </w:object>
            </w:r>
          </w:p>
        </w:tc>
        <w:tc>
          <w:tcPr>
            <w:tcW w:w="422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3B616C48">
                <v:shape id="_x0000_i1197" type="#_x0000_t75" style="width:12.5pt;height:18.15pt" o:ole="">
                  <v:imagedata r:id="rId68" o:title=""/>
                </v:shape>
                <w:control r:id="rId69" w:name="CheckBox35" w:shapeid="_x0000_i1197"/>
              </w:object>
            </w:r>
          </w:p>
        </w:tc>
      </w:tr>
      <w:tr w:rsidR="00D52096" w:rsidRPr="00A75187" w:rsidTr="00EA61DA">
        <w:trPr>
          <w:trHeight w:val="307"/>
          <w:jc w:val="center"/>
        </w:trPr>
        <w:tc>
          <w:tcPr>
            <w:tcW w:w="159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</w:t>
            </w:r>
          </w:p>
        </w:tc>
        <w:tc>
          <w:tcPr>
            <w:tcW w:w="3990" w:type="pct"/>
          </w:tcPr>
          <w:p w:rsidR="00D52096" w:rsidRPr="0091106E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מבדקים מובנים (כגון מבחן התנהגותי/ מטלה התנהגותית)</w:t>
            </w:r>
          </w:p>
        </w:tc>
        <w:tc>
          <w:tcPr>
            <w:tcW w:w="428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2383DA01">
                <v:shape id="_x0000_i1199" type="#_x0000_t75" style="width:11.9pt;height:18.15pt" o:ole="">
                  <v:imagedata r:id="rId70" o:title=""/>
                </v:shape>
                <w:control r:id="rId71" w:name="CheckBox6" w:shapeid="_x0000_i1199"/>
              </w:object>
            </w:r>
          </w:p>
        </w:tc>
        <w:tc>
          <w:tcPr>
            <w:tcW w:w="422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144F15A8">
                <v:shape id="_x0000_i1201" type="#_x0000_t75" style="width:11.9pt;height:18.15pt" o:ole="">
                  <v:imagedata r:id="rId72" o:title=""/>
                </v:shape>
                <w:control r:id="rId73" w:name="CheckBox61" w:shapeid="_x0000_i1201"/>
              </w:object>
            </w:r>
          </w:p>
        </w:tc>
      </w:tr>
      <w:tr w:rsidR="00D52096" w:rsidRPr="00A75187" w:rsidTr="00EA61DA">
        <w:trPr>
          <w:trHeight w:val="307"/>
          <w:jc w:val="center"/>
        </w:trPr>
        <w:tc>
          <w:tcPr>
            <w:tcW w:w="159" w:type="pct"/>
          </w:tcPr>
          <w:p w:rsidR="00D52096" w:rsidRPr="00A75187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</w:t>
            </w:r>
          </w:p>
        </w:tc>
        <w:tc>
          <w:tcPr>
            <w:tcW w:w="3990" w:type="pct"/>
          </w:tcPr>
          <w:p w:rsidR="00D52096" w:rsidRPr="0091106E" w:rsidRDefault="00D52096" w:rsidP="00EA61DA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מערך ניסויי (מניפולציה ניסויית)</w:t>
            </w:r>
          </w:p>
        </w:tc>
        <w:tc>
          <w:tcPr>
            <w:tcW w:w="428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38FE97D6">
                <v:shape id="_x0000_i1203" type="#_x0000_t75" style="width:12.5pt;height:18.15pt" o:ole="">
                  <v:imagedata r:id="rId74" o:title=""/>
                </v:shape>
                <w:control r:id="rId75" w:name="CheckBox36" w:shapeid="_x0000_i1203"/>
              </w:object>
            </w:r>
          </w:p>
        </w:tc>
        <w:tc>
          <w:tcPr>
            <w:tcW w:w="422" w:type="pct"/>
          </w:tcPr>
          <w:p w:rsidR="00D52096" w:rsidRDefault="00D52096" w:rsidP="00EA61DA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1A13C35D">
                <v:shape id="_x0000_i1205" type="#_x0000_t75" style="width:12.5pt;height:18.15pt" o:ole="">
                  <v:imagedata r:id="rId76" o:title=""/>
                </v:shape>
                <w:control r:id="rId77" w:name="CheckBox37" w:shapeid="_x0000_i1205"/>
              </w:object>
            </w:r>
          </w:p>
        </w:tc>
      </w:tr>
    </w:tbl>
    <w:p w:rsidR="00D52096" w:rsidRDefault="00D52096" w:rsidP="00D52096">
      <w:pPr>
        <w:rPr>
          <w:rFonts w:cs="Narkisim"/>
          <w:rtl/>
        </w:rPr>
      </w:pPr>
    </w:p>
    <w:p w:rsidR="00D52096" w:rsidRDefault="00D52096" w:rsidP="00D52096">
      <w:pPr>
        <w:rPr>
          <w:rFonts w:cs="Narkisim"/>
          <w:rtl/>
        </w:rPr>
      </w:pPr>
    </w:p>
    <w:p w:rsidR="00D52096" w:rsidRPr="00E25743" w:rsidRDefault="00D52096" w:rsidP="00C3374B">
      <w:pPr>
        <w:pStyle w:val="a7"/>
        <w:numPr>
          <w:ilvl w:val="1"/>
          <w:numId w:val="8"/>
        </w:numPr>
        <w:bidi/>
        <w:spacing w:before="120" w:line="276" w:lineRule="auto"/>
        <w:contextualSpacing/>
        <w:jc w:val="both"/>
        <w:rPr>
          <w:rFonts w:cs="Narkisim"/>
          <w:b/>
          <w:bCs/>
        </w:rPr>
      </w:pPr>
      <w:r w:rsidRPr="00242ED4">
        <w:rPr>
          <w:rFonts w:cs="Narkisim" w:hint="cs"/>
          <w:rtl/>
        </w:rPr>
        <w:t xml:space="preserve"> </w:t>
      </w:r>
      <w:r w:rsidRPr="00E25743">
        <w:rPr>
          <w:rFonts w:cs="Narkisim" w:hint="cs"/>
          <w:b/>
          <w:bCs/>
          <w:rtl/>
        </w:rPr>
        <w:t>אם המחקר כולל שימוש ב</w:t>
      </w:r>
      <w:r w:rsidRPr="00E25743">
        <w:rPr>
          <w:rFonts w:cs="Narkisim"/>
          <w:b/>
          <w:bCs/>
          <w:rtl/>
        </w:rPr>
        <w:t xml:space="preserve">הקלטת אודיו ו/או וידאו ו/או ראיונות </w:t>
      </w:r>
      <w:proofErr w:type="spellStart"/>
      <w:r w:rsidRPr="00E25743">
        <w:rPr>
          <w:rFonts w:cs="Narkisim" w:hint="cs"/>
          <w:b/>
          <w:bCs/>
          <w:rtl/>
        </w:rPr>
        <w:t>שתומללו</w:t>
      </w:r>
      <w:proofErr w:type="spellEnd"/>
      <w:r w:rsidRPr="00E25743">
        <w:rPr>
          <w:rFonts w:cs="Narkisim" w:hint="cs"/>
          <w:b/>
          <w:bCs/>
          <w:rtl/>
        </w:rPr>
        <w:t>, נא לפרט האם ו</w:t>
      </w:r>
      <w:r w:rsidRPr="00E25743">
        <w:rPr>
          <w:rFonts w:cs="Narkisim"/>
          <w:b/>
          <w:bCs/>
          <w:rtl/>
        </w:rPr>
        <w:t>כיצד יישמרו</w:t>
      </w:r>
      <w:r w:rsidRPr="00E25743">
        <w:rPr>
          <w:rFonts w:cs="Narkisim" w:hint="cs"/>
          <w:b/>
          <w:bCs/>
          <w:rtl/>
        </w:rPr>
        <w:t xml:space="preserve"> החומרים</w:t>
      </w:r>
      <w:r w:rsidRPr="00E25743">
        <w:rPr>
          <w:rFonts w:cs="Narkisim"/>
          <w:b/>
          <w:bCs/>
          <w:rtl/>
        </w:rPr>
        <w:t xml:space="preserve">, </w:t>
      </w:r>
      <w:r w:rsidR="00A978A5" w:rsidRPr="00E25743">
        <w:rPr>
          <w:rFonts w:cs="Narkisim" w:hint="cs"/>
          <w:b/>
          <w:bCs/>
          <w:rtl/>
        </w:rPr>
        <w:t xml:space="preserve">מתי יימחקו, </w:t>
      </w:r>
      <w:r w:rsidRPr="00E25743">
        <w:rPr>
          <w:rFonts w:cs="Narkisim"/>
          <w:b/>
          <w:bCs/>
          <w:rtl/>
        </w:rPr>
        <w:t>האם יינתנו חזרה למשתתפים</w:t>
      </w:r>
      <w:r w:rsidRPr="00E25743">
        <w:rPr>
          <w:rFonts w:cs="Narkisim" w:hint="cs"/>
          <w:b/>
          <w:bCs/>
          <w:rtl/>
        </w:rPr>
        <w:t xml:space="preserve"> ו</w:t>
      </w:r>
      <w:r w:rsidRPr="00E25743">
        <w:rPr>
          <w:rFonts w:cs="Narkisim"/>
          <w:b/>
          <w:bCs/>
          <w:rtl/>
        </w:rPr>
        <w:t>כיצד תשמר אנונימיות/חסיון</w:t>
      </w:r>
      <w:r w:rsidRPr="00E25743">
        <w:rPr>
          <w:rFonts w:cs="Narkisim" w:hint="cs"/>
          <w:b/>
          <w:bCs/>
          <w:rtl/>
        </w:rPr>
        <w:t>:</w:t>
      </w:r>
    </w:p>
    <w:p w:rsidR="00D52096" w:rsidRPr="00F06339" w:rsidRDefault="00D52096" w:rsidP="00D52096">
      <w:pPr>
        <w:tabs>
          <w:tab w:val="left" w:pos="2764"/>
        </w:tabs>
        <w:rPr>
          <w:rFonts w:cs="Narkisim"/>
          <w:rtl/>
        </w:rPr>
      </w:pPr>
    </w:p>
    <w:p w:rsidR="00D52096" w:rsidRDefault="00E25743" w:rsidP="00D52096">
      <w:pPr>
        <w:rPr>
          <w:rFonts w:cs="Narkisim"/>
          <w:rtl/>
        </w:rPr>
      </w:pPr>
      <w:sdt>
        <w:sdtPr>
          <w:rPr>
            <w:rFonts w:asciiTheme="minorBidi" w:hAnsiTheme="minorBidi" w:cstheme="minorBidi"/>
            <w:sz w:val="22"/>
            <w:szCs w:val="22"/>
            <w:rtl/>
          </w:rPr>
          <w:id w:val="942186731"/>
          <w:placeholder>
            <w:docPart w:val="9D830F38911447CE9DC95ABA4883E777"/>
          </w:placeholder>
          <w:showingPlcHdr/>
        </w:sdtPr>
        <w:sdtContent>
          <w:r w:rsidR="00D52096" w:rsidRPr="000F7D87">
            <w:rPr>
              <w:rStyle w:val="ab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="00D52096" w:rsidRPr="000F7D87">
            <w:rPr>
              <w:rStyle w:val="ab"/>
              <w:rFonts w:asciiTheme="minorBidi" w:hAnsiTheme="minorBidi" w:cstheme="minorBidi"/>
              <w:sz w:val="22"/>
              <w:szCs w:val="22"/>
            </w:rPr>
            <w:t>.</w:t>
          </w:r>
        </w:sdtContent>
      </w:sdt>
    </w:p>
    <w:p w:rsidR="00D52096" w:rsidRDefault="00D52096" w:rsidP="00D52096">
      <w:pPr>
        <w:rPr>
          <w:rFonts w:cs="Narkisim"/>
          <w:rtl/>
        </w:rPr>
      </w:pPr>
    </w:p>
    <w:p w:rsidR="00D52096" w:rsidRDefault="00D52096" w:rsidP="00D52096">
      <w:pPr>
        <w:rPr>
          <w:rFonts w:cs="Narkisim"/>
          <w:sz w:val="22"/>
          <w:szCs w:val="22"/>
          <w:rtl/>
        </w:rPr>
      </w:pPr>
    </w:p>
    <w:p w:rsidR="00BB3ACF" w:rsidRDefault="00BB3ACF" w:rsidP="00D52096">
      <w:pPr>
        <w:rPr>
          <w:rFonts w:cs="Narkisim"/>
          <w:sz w:val="22"/>
          <w:szCs w:val="22"/>
          <w:rtl/>
        </w:rPr>
      </w:pPr>
    </w:p>
    <w:p w:rsidR="00BB3ACF" w:rsidRDefault="00BB3ACF" w:rsidP="00D52096">
      <w:pPr>
        <w:rPr>
          <w:rFonts w:cs="Narkisim"/>
          <w:sz w:val="22"/>
          <w:szCs w:val="22"/>
          <w:rtl/>
        </w:rPr>
      </w:pPr>
    </w:p>
    <w:p w:rsidR="00BB3ACF" w:rsidRDefault="00BB3ACF" w:rsidP="00D52096">
      <w:pPr>
        <w:rPr>
          <w:rFonts w:cs="Narkisim"/>
          <w:sz w:val="22"/>
          <w:szCs w:val="22"/>
          <w:rtl/>
        </w:rPr>
      </w:pPr>
    </w:p>
    <w:p w:rsidR="00BB3ACF" w:rsidRDefault="00BB3ACF" w:rsidP="00D52096">
      <w:pPr>
        <w:rPr>
          <w:rFonts w:cs="Narkisim"/>
          <w:sz w:val="22"/>
          <w:szCs w:val="22"/>
          <w:rtl/>
        </w:rPr>
      </w:pPr>
    </w:p>
    <w:p w:rsidR="00BB3ACF" w:rsidRDefault="00BB3ACF" w:rsidP="00D52096">
      <w:pPr>
        <w:rPr>
          <w:rFonts w:cs="Narkisim"/>
          <w:sz w:val="22"/>
          <w:szCs w:val="22"/>
          <w:rtl/>
        </w:rPr>
      </w:pPr>
    </w:p>
    <w:p w:rsidR="00BB3ACF" w:rsidRDefault="00BB3ACF" w:rsidP="00D52096">
      <w:pPr>
        <w:rPr>
          <w:rFonts w:cs="Narkisim"/>
          <w:sz w:val="22"/>
          <w:szCs w:val="22"/>
          <w:rtl/>
        </w:rPr>
      </w:pPr>
    </w:p>
    <w:p w:rsidR="00D52096" w:rsidRDefault="00D52096" w:rsidP="00D52096">
      <w:pPr>
        <w:rPr>
          <w:rFonts w:cs="Narkisim"/>
          <w:sz w:val="22"/>
          <w:szCs w:val="22"/>
          <w:rtl/>
        </w:rPr>
      </w:pPr>
    </w:p>
    <w:p w:rsidR="00D52096" w:rsidRDefault="00D52096" w:rsidP="00D52096">
      <w:pPr>
        <w:rPr>
          <w:rFonts w:cs="Narkisim"/>
          <w:sz w:val="22"/>
          <w:szCs w:val="22"/>
          <w:rtl/>
        </w:rPr>
      </w:pPr>
    </w:p>
    <w:p w:rsidR="00D52096" w:rsidRDefault="00D52096" w:rsidP="00D52096">
      <w:pPr>
        <w:rPr>
          <w:rFonts w:cs="Narkisim"/>
          <w:sz w:val="22"/>
          <w:szCs w:val="22"/>
          <w:rtl/>
        </w:rPr>
      </w:pPr>
      <w:bookmarkStart w:id="0" w:name="_GoBack"/>
      <w:bookmarkEnd w:id="0"/>
    </w:p>
    <w:p w:rsidR="00D52096" w:rsidRDefault="00D52096" w:rsidP="00D52096">
      <w:pPr>
        <w:rPr>
          <w:rFonts w:cs="Narkisim"/>
          <w:sz w:val="22"/>
          <w:szCs w:val="22"/>
          <w:rtl/>
        </w:rPr>
      </w:pPr>
    </w:p>
    <w:p w:rsidR="00170DD0" w:rsidRDefault="00170DD0" w:rsidP="00D52096">
      <w:pPr>
        <w:rPr>
          <w:rFonts w:cs="Narkisim"/>
          <w:sz w:val="22"/>
          <w:szCs w:val="22"/>
          <w:rtl/>
        </w:rPr>
      </w:pPr>
    </w:p>
    <w:p w:rsidR="00170DD0" w:rsidRDefault="00170DD0" w:rsidP="00D52096">
      <w:pPr>
        <w:rPr>
          <w:rFonts w:cs="Narkisim"/>
          <w:sz w:val="22"/>
          <w:szCs w:val="22"/>
          <w:rtl/>
        </w:rPr>
      </w:pPr>
    </w:p>
    <w:p w:rsidR="00D52096" w:rsidRDefault="00D52096" w:rsidP="00D52096">
      <w:pPr>
        <w:rPr>
          <w:rFonts w:cs="Narkisim"/>
          <w:sz w:val="22"/>
          <w:szCs w:val="22"/>
          <w:rtl/>
        </w:rPr>
      </w:pPr>
    </w:p>
    <w:p w:rsidR="00B50D92" w:rsidRDefault="00B50D92">
      <w:pPr>
        <w:rPr>
          <w:rtl/>
        </w:rPr>
      </w:pPr>
    </w:p>
    <w:p w:rsidR="00B50D92" w:rsidRDefault="00B50D92">
      <w:pPr>
        <w:rPr>
          <w:rtl/>
        </w:rPr>
      </w:pPr>
    </w:p>
    <w:p w:rsidR="00D450AD" w:rsidRDefault="00D450AD">
      <w:pPr>
        <w:rPr>
          <w:rtl/>
        </w:rPr>
      </w:pPr>
    </w:p>
    <w:p w:rsidR="00D450AD" w:rsidRDefault="00D450AD">
      <w:pPr>
        <w:rPr>
          <w:rtl/>
        </w:rPr>
      </w:pPr>
    </w:p>
    <w:p w:rsidR="00BB3ACF" w:rsidRDefault="00BB3ACF">
      <w:pPr>
        <w:rPr>
          <w:rtl/>
        </w:rPr>
      </w:pPr>
    </w:p>
    <w:p w:rsidR="00BB3ACF" w:rsidRDefault="00BB3ACF">
      <w:pPr>
        <w:rPr>
          <w:rtl/>
        </w:rPr>
      </w:pPr>
    </w:p>
    <w:p w:rsidR="00D450AD" w:rsidRDefault="00D450AD">
      <w:pPr>
        <w:rPr>
          <w:rtl/>
        </w:rPr>
      </w:pPr>
    </w:p>
    <w:p w:rsidR="00572A69" w:rsidRPr="006C395A" w:rsidRDefault="006C395A" w:rsidP="006C395A">
      <w:pPr>
        <w:spacing w:before="120" w:line="360" w:lineRule="auto"/>
        <w:contextualSpacing/>
        <w:jc w:val="both"/>
        <w:rPr>
          <w:rFonts w:cs="Narkisim"/>
          <w:b/>
          <w:bCs/>
          <w:u w:val="single"/>
          <w:rtl/>
        </w:rPr>
      </w:pPr>
      <w:r>
        <w:rPr>
          <w:rFonts w:cs="Narkisim" w:hint="cs"/>
          <w:b/>
          <w:bCs/>
          <w:rtl/>
        </w:rPr>
        <w:t xml:space="preserve">6. </w:t>
      </w:r>
      <w:r w:rsidR="00572A69" w:rsidRPr="006C395A">
        <w:rPr>
          <w:rFonts w:cs="Narkisim" w:hint="cs"/>
          <w:b/>
          <w:bCs/>
          <w:rtl/>
        </w:rPr>
        <w:t xml:space="preserve">המחקר כולל </w:t>
      </w:r>
      <w:r w:rsidR="00572A69" w:rsidRPr="006C395A">
        <w:rPr>
          <w:rFonts w:cs="Narkisim" w:hint="cs"/>
          <w:b/>
          <w:bCs/>
          <w:u w:val="single"/>
          <w:rtl/>
        </w:rPr>
        <w:t>אחד או יותר</w:t>
      </w:r>
      <w:r w:rsidR="00572A69" w:rsidRPr="006C395A">
        <w:rPr>
          <w:rFonts w:cs="Narkisim" w:hint="cs"/>
          <w:b/>
          <w:bCs/>
          <w:rtl/>
        </w:rPr>
        <w:t xml:space="preserve"> מהמאפיינים הבאים (נא לפרט בעמודה שמאל):</w:t>
      </w:r>
    </w:p>
    <w:p w:rsidR="00D450AD" w:rsidRDefault="00D450AD">
      <w:pPr>
        <w:rPr>
          <w:rtl/>
        </w:rPr>
      </w:pPr>
    </w:p>
    <w:tbl>
      <w:tblPr>
        <w:bidiVisual/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5"/>
        <w:gridCol w:w="3782"/>
        <w:gridCol w:w="1134"/>
        <w:gridCol w:w="1184"/>
        <w:gridCol w:w="2644"/>
      </w:tblGrid>
      <w:tr w:rsidR="00755CFF" w:rsidRPr="00A75187" w:rsidTr="00FA0540">
        <w:trPr>
          <w:trHeight w:val="243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285" w:type="dxa"/>
          </w:tcPr>
          <w:p w:rsidR="00755CFF" w:rsidRPr="00A75187" w:rsidRDefault="00755CFF" w:rsidP="00755CFF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</w:p>
        </w:tc>
        <w:tc>
          <w:tcPr>
            <w:tcW w:w="3782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55CFF" w:rsidRPr="00A75187" w:rsidRDefault="00755CFF" w:rsidP="00E452D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כן</w:t>
            </w:r>
          </w:p>
        </w:tc>
        <w:tc>
          <w:tcPr>
            <w:tcW w:w="1184" w:type="dxa"/>
          </w:tcPr>
          <w:p w:rsidR="00755CFF" w:rsidRPr="00A75187" w:rsidRDefault="00755CFF" w:rsidP="00E452D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לא</w:t>
            </w:r>
          </w:p>
        </w:tc>
        <w:tc>
          <w:tcPr>
            <w:tcW w:w="2644" w:type="dxa"/>
          </w:tcPr>
          <w:p w:rsidR="00755CFF" w:rsidRPr="00A75187" w:rsidRDefault="00FA0540" w:rsidP="00FA0540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>
              <w:rPr>
                <w:rFonts w:cs="Narkisim" w:hint="cs"/>
                <w:b/>
                <w:bCs/>
                <w:u w:val="single"/>
                <w:rtl/>
              </w:rPr>
              <w:t>ה</w:t>
            </w:r>
            <w:r w:rsidR="001C4CCB">
              <w:rPr>
                <w:rFonts w:cs="Narkisim" w:hint="cs"/>
                <w:b/>
                <w:bCs/>
                <w:u w:val="single"/>
                <w:rtl/>
              </w:rPr>
              <w:t>ערות</w:t>
            </w:r>
            <w:r>
              <w:rPr>
                <w:rFonts w:cs="Narkisim" w:hint="cs"/>
                <w:b/>
                <w:bCs/>
                <w:u w:val="single"/>
                <w:rtl/>
              </w:rPr>
              <w:t>/פירוט</w:t>
            </w:r>
          </w:p>
        </w:tc>
      </w:tr>
      <w:tr w:rsidR="00755CFF" w:rsidRPr="00A75187" w:rsidTr="00FA0540">
        <w:trPr>
          <w:trHeight w:val="29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Pr="00C57064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הולכת שולל או הסבר הלוקה בחסר</w:t>
            </w:r>
          </w:p>
        </w:tc>
        <w:tc>
          <w:tcPr>
            <w:tcW w:w="1134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033A795E">
                <v:shape id="_x0000_i1207" type="#_x0000_t75" style="width:11.9pt;height:18.15pt" o:ole="">
                  <v:imagedata r:id="rId78" o:title=""/>
                </v:shape>
                <w:control r:id="rId79" w:name="CheckBox4111" w:shapeid="_x0000_i1207"/>
              </w:object>
            </w:r>
          </w:p>
        </w:tc>
        <w:tc>
          <w:tcPr>
            <w:tcW w:w="1184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754EAF90">
                <v:shape id="_x0000_i1209" type="#_x0000_t75" style="width:11.9pt;height:18.15pt" o:ole="">
                  <v:imagedata r:id="rId80" o:title=""/>
                </v:shape>
                <w:control r:id="rId81" w:name="CheckBox481" w:shapeid="_x0000_i1209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755CFF" w:rsidRPr="00A75187" w:rsidTr="00FA0540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איסוף מידע רגיש</w:t>
            </w:r>
          </w:p>
        </w:tc>
        <w:tc>
          <w:tcPr>
            <w:tcW w:w="1134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66B20BCB">
                <v:shape id="_x0000_i1211" type="#_x0000_t75" style="width:11.9pt;height:18.15pt" o:ole="">
                  <v:imagedata r:id="rId82" o:title=""/>
                </v:shape>
                <w:control r:id="rId83" w:name="CheckBox4211" w:shapeid="_x0000_i1211"/>
              </w:object>
            </w:r>
          </w:p>
        </w:tc>
        <w:tc>
          <w:tcPr>
            <w:tcW w:w="1184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577B4B7A">
                <v:shape id="_x0000_i1213" type="#_x0000_t75" style="width:11.9pt;height:18.15pt" o:ole="">
                  <v:imagedata r:id="rId84" o:title=""/>
                </v:shape>
                <w:control r:id="rId85" w:name="CheckBox4311" w:shapeid="_x0000_i1213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755CFF" w:rsidRPr="00A75187" w:rsidTr="00FA0540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חשיפה לגירויים היכולים להתקבל כמאיימים, מעליבים, מעוררי חרדה, מעוררי זיכרונות טראומטיים או כדומה</w:t>
            </w:r>
          </w:p>
        </w:tc>
        <w:tc>
          <w:tcPr>
            <w:tcW w:w="1134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300B7444">
                <v:shape id="_x0000_i1215" type="#_x0000_t75" style="width:11.9pt;height:18.15pt" o:ole="">
                  <v:imagedata r:id="rId86" o:title=""/>
                </v:shape>
                <w:control r:id="rId87" w:name="CheckBox4411" w:shapeid="_x0000_i1215"/>
              </w:object>
            </w:r>
          </w:p>
        </w:tc>
        <w:tc>
          <w:tcPr>
            <w:tcW w:w="1184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42783297">
                <v:shape id="_x0000_i1217" type="#_x0000_t75" style="width:11.9pt;height:18.15pt" o:ole="">
                  <v:imagedata r:id="rId88" o:title=""/>
                </v:shape>
                <w:control r:id="rId89" w:name="CheckBox4511" w:shapeid="_x0000_i1217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755CFF" w:rsidRPr="00A75187" w:rsidTr="00FA0540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 xml:space="preserve">חשיפה לגירויים פיזיים </w:t>
            </w:r>
            <w:r>
              <w:rPr>
                <w:rFonts w:cs="Narkisim" w:hint="cs"/>
                <w:rtl/>
              </w:rPr>
              <w:t>(</w:t>
            </w:r>
            <w:r w:rsidRPr="00F06339">
              <w:rPr>
                <w:rFonts w:cs="Narkisim" w:hint="cs"/>
                <w:rtl/>
              </w:rPr>
              <w:t>כגון: דרגות גבוהות של רעש או גירויים ויזואליים החורגים ממידת הגירוי היומיומי או כאב</w:t>
            </w:r>
            <w:r>
              <w:rPr>
                <w:rFonts w:cs="Narkisim" w:hint="cs"/>
                <w:rtl/>
              </w:rPr>
              <w:t>)</w:t>
            </w:r>
          </w:p>
        </w:tc>
        <w:tc>
          <w:tcPr>
            <w:tcW w:w="1134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18399530">
                <v:shape id="_x0000_i1219" type="#_x0000_t75" style="width:11.9pt;height:18.15pt" o:ole="">
                  <v:imagedata r:id="rId90" o:title=""/>
                </v:shape>
                <w:control r:id="rId91" w:name="CheckBox4611" w:shapeid="_x0000_i1219"/>
              </w:object>
            </w:r>
          </w:p>
        </w:tc>
        <w:tc>
          <w:tcPr>
            <w:tcW w:w="1184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741D0D1A">
                <v:shape id="_x0000_i1221" type="#_x0000_t75" style="width:11.9pt;height:18.15pt" o:ole="">
                  <v:imagedata r:id="rId92" o:title=""/>
                </v:shape>
                <w:control r:id="rId93" w:name="CheckBox4711" w:shapeid="_x0000_i1221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755CFF" w:rsidRPr="00A75187" w:rsidTr="00FA0540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/>
                <w:rtl/>
              </w:rPr>
              <w:t>איסוף מדדים ביולוגים ו/או פיזיולוגיים (</w:t>
            </w:r>
            <w:r>
              <w:rPr>
                <w:rFonts w:cs="Narkisim" w:hint="cs"/>
                <w:rtl/>
              </w:rPr>
              <w:t xml:space="preserve">למשל </w:t>
            </w:r>
            <w:r w:rsidRPr="00F06339">
              <w:rPr>
                <w:rFonts w:cs="Narkisim"/>
                <w:rtl/>
              </w:rPr>
              <w:t>דם, רוק, דופק, לחץ דם, מדדים פיזיולוגיים אחרים)</w:t>
            </w:r>
          </w:p>
        </w:tc>
        <w:tc>
          <w:tcPr>
            <w:tcW w:w="113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198CA744">
                <v:shape id="_x0000_i1223" type="#_x0000_t75" style="width:12.5pt;height:18.15pt" o:ole="">
                  <v:imagedata r:id="rId94" o:title=""/>
                </v:shape>
                <w:control r:id="rId95" w:name="CheckBox38" w:shapeid="_x0000_i1223"/>
              </w:object>
            </w:r>
          </w:p>
        </w:tc>
        <w:tc>
          <w:tcPr>
            <w:tcW w:w="118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43F9A941">
                <v:shape id="_x0000_i1225" type="#_x0000_t75" style="width:12.5pt;height:18.15pt" o:ole="">
                  <v:imagedata r:id="rId96" o:title=""/>
                </v:shape>
                <w:control r:id="rId97" w:name="CheckBox311" w:shapeid="_x0000_i1225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755CFF" w:rsidRPr="00A75187" w:rsidTr="00FA0540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שימוש בתרופות (נא לתאר את התרופות ואת האמצעים הננקטים לשמירה על בטחון המשתתפים)</w:t>
            </w:r>
          </w:p>
        </w:tc>
        <w:tc>
          <w:tcPr>
            <w:tcW w:w="113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5BDEFC60">
                <v:shape id="_x0000_i1227" type="#_x0000_t75" style="width:12.5pt;height:18.15pt" o:ole="">
                  <v:imagedata r:id="rId98" o:title=""/>
                </v:shape>
                <w:control r:id="rId99" w:name="CheckBox321" w:shapeid="_x0000_i1227"/>
              </w:object>
            </w:r>
          </w:p>
        </w:tc>
        <w:tc>
          <w:tcPr>
            <w:tcW w:w="118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1484DFF2">
                <v:shape id="_x0000_i1229" type="#_x0000_t75" style="width:12.5pt;height:18.15pt" o:ole="">
                  <v:imagedata r:id="rId100" o:title=""/>
                </v:shape>
                <w:control r:id="rId101" w:name="CheckBox331" w:shapeid="_x0000_i1229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755CFF" w:rsidRPr="00A75187" w:rsidTr="00FA0540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מאמץ פיזי מעבר למקובל ביום-יום (נא לתאר את המשימה ואת האמצעים הננקטים להגנה על המשתתפים)</w:t>
            </w:r>
          </w:p>
        </w:tc>
        <w:tc>
          <w:tcPr>
            <w:tcW w:w="113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488FFE10">
                <v:shape id="_x0000_i1231" type="#_x0000_t75" style="width:12.5pt;height:18.15pt" o:ole="">
                  <v:imagedata r:id="rId102" o:title=""/>
                </v:shape>
                <w:control r:id="rId103" w:name="CheckBox341" w:shapeid="_x0000_i1231"/>
              </w:object>
            </w:r>
          </w:p>
        </w:tc>
        <w:tc>
          <w:tcPr>
            <w:tcW w:w="118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571279A9">
                <v:shape id="_x0000_i1233" type="#_x0000_t75" style="width:12.5pt;height:18.15pt" o:ole="">
                  <v:imagedata r:id="rId104" o:title=""/>
                </v:shape>
                <w:control r:id="rId105" w:name="CheckBox351" w:shapeid="_x0000_i1233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755CFF" w:rsidRPr="00A75187" w:rsidTr="00FA0540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סיכון חברתי משפטי או כלכלי ל</w:t>
            </w:r>
            <w:r>
              <w:rPr>
                <w:rFonts w:cs="Narkisim" w:hint="cs"/>
                <w:rtl/>
              </w:rPr>
              <w:t>משתתפי</w:t>
            </w:r>
            <w:r w:rsidRPr="00F06339">
              <w:rPr>
                <w:rFonts w:cs="Narkisim" w:hint="cs"/>
                <w:rtl/>
              </w:rPr>
              <w:t xml:space="preserve">ם (כגון יצירת סטיגמה, סיכון סטטוס תעסוקתי או הפללה של </w:t>
            </w:r>
            <w:r>
              <w:rPr>
                <w:rFonts w:cs="Narkisim" w:hint="cs"/>
                <w:rtl/>
              </w:rPr>
              <w:t>משתתפים</w:t>
            </w:r>
            <w:r w:rsidRPr="00F06339">
              <w:rPr>
                <w:rFonts w:cs="Narkisim" w:hint="cs"/>
                <w:rtl/>
              </w:rPr>
              <w:t>)</w:t>
            </w:r>
          </w:p>
        </w:tc>
        <w:tc>
          <w:tcPr>
            <w:tcW w:w="113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7AD23E07">
                <v:shape id="_x0000_i1235" type="#_x0000_t75" style="width:12.5pt;height:18.15pt" o:ole="">
                  <v:imagedata r:id="rId106" o:title=""/>
                </v:shape>
                <w:control r:id="rId107" w:name="CheckBox361" w:shapeid="_x0000_i1235"/>
              </w:object>
            </w:r>
          </w:p>
        </w:tc>
        <w:tc>
          <w:tcPr>
            <w:tcW w:w="118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6EA2997C">
                <v:shape id="_x0000_i1237" type="#_x0000_t75" style="width:12.5pt;height:18.15pt" o:ole="">
                  <v:imagedata r:id="rId108" o:title=""/>
                </v:shape>
                <w:control r:id="rId109" w:name="CheckBox371" w:shapeid="_x0000_i1237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755CFF" w:rsidRPr="00A75187" w:rsidTr="00FA0540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פניה למשתתפים דרך גורם סמכותי  (מורים מטפלים מעבידים)</w:t>
            </w:r>
          </w:p>
        </w:tc>
        <w:tc>
          <w:tcPr>
            <w:tcW w:w="113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6EE72F7E">
                <v:shape id="_x0000_i1239" type="#_x0000_t75" style="width:11.9pt;height:18.15pt" o:ole="">
                  <v:imagedata r:id="rId110" o:title=""/>
                </v:shape>
                <w:control r:id="rId111" w:name="CheckBox5" w:shapeid="_x0000_i1239"/>
              </w:object>
            </w:r>
          </w:p>
        </w:tc>
        <w:tc>
          <w:tcPr>
            <w:tcW w:w="118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3615E1F2">
                <v:shape id="_x0000_i1241" type="#_x0000_t75" style="width:11.9pt;height:18.15pt" o:ole="">
                  <v:imagedata r:id="rId112" o:title=""/>
                </v:shape>
                <w:control r:id="rId113" w:name="CheckBox51" w:shapeid="_x0000_i1241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755CFF" w:rsidRPr="00A75187" w:rsidTr="00FA0540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5CFF" w:rsidRPr="00A75187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10</w:t>
            </w:r>
          </w:p>
        </w:tc>
        <w:tc>
          <w:tcPr>
            <w:tcW w:w="3782" w:type="dxa"/>
          </w:tcPr>
          <w:p w:rsidR="00755CFF" w:rsidRPr="00F06339" w:rsidRDefault="00755CFF" w:rsidP="00E452D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תגמול כספי, מתן ציון או אמצעים אחרים לעידוד ההשתתפות  (נא לתאר</w:t>
            </w:r>
            <w:r>
              <w:rPr>
                <w:rFonts w:cs="Narkisim" w:hint="cs"/>
                <w:rtl/>
              </w:rPr>
              <w:t xml:space="preserve"> בהערות)</w:t>
            </w:r>
          </w:p>
        </w:tc>
        <w:tc>
          <w:tcPr>
            <w:tcW w:w="113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0089CD6C">
                <v:shape id="_x0000_i1243" type="#_x0000_t75" style="width:11.9pt;height:18.15pt" o:ole="">
                  <v:imagedata r:id="rId114" o:title=""/>
                </v:shape>
                <w:control r:id="rId115" w:name="CheckBox52" w:shapeid="_x0000_i1243"/>
              </w:object>
            </w:r>
          </w:p>
        </w:tc>
        <w:tc>
          <w:tcPr>
            <w:tcW w:w="118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419A46CE">
                <v:shape id="_x0000_i1245" type="#_x0000_t75" style="width:11.9pt;height:18.15pt" o:ole="">
                  <v:imagedata r:id="rId116" o:title=""/>
                </v:shape>
                <w:control r:id="rId117" w:name="CheckBox53" w:shapeid="_x0000_i1245"/>
              </w:object>
            </w:r>
          </w:p>
        </w:tc>
        <w:tc>
          <w:tcPr>
            <w:tcW w:w="2644" w:type="dxa"/>
          </w:tcPr>
          <w:p w:rsidR="00755CFF" w:rsidRDefault="00755CFF" w:rsidP="00E452D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</w:tbl>
    <w:p w:rsidR="00E452D9" w:rsidRDefault="00E452D9" w:rsidP="00E452D9">
      <w:pPr>
        <w:tabs>
          <w:tab w:val="left" w:pos="2764"/>
        </w:tabs>
        <w:rPr>
          <w:rFonts w:cs="Narkisim"/>
          <w:rtl/>
        </w:rPr>
      </w:pPr>
    </w:p>
    <w:p w:rsidR="001C4CCB" w:rsidRPr="0094754E" w:rsidRDefault="001C4CCB" w:rsidP="00721726">
      <w:pPr>
        <w:pStyle w:val="a7"/>
        <w:numPr>
          <w:ilvl w:val="1"/>
          <w:numId w:val="13"/>
        </w:numPr>
        <w:tabs>
          <w:tab w:val="left" w:pos="565"/>
        </w:tabs>
        <w:bidi/>
        <w:ind w:right="441"/>
        <w:jc w:val="both"/>
        <w:rPr>
          <w:rFonts w:cs="Narkisim"/>
          <w:b/>
          <w:bCs/>
        </w:rPr>
      </w:pPr>
      <w:r w:rsidRPr="00721726">
        <w:rPr>
          <w:rFonts w:cs="Narkisim" w:hint="cs"/>
          <w:b/>
          <w:bCs/>
          <w:rtl/>
        </w:rPr>
        <w:t>במידה וסימנת כן באחד מהסעיפים לעיל</w:t>
      </w:r>
      <w:r w:rsidRPr="00721726">
        <w:rPr>
          <w:rFonts w:cs="Narkisim" w:hint="cs"/>
          <w:rtl/>
        </w:rPr>
        <w:t xml:space="preserve">, </w:t>
      </w:r>
      <w:r w:rsidRPr="0094754E">
        <w:rPr>
          <w:rFonts w:cs="Narkisim" w:hint="cs"/>
          <w:b/>
          <w:bCs/>
          <w:rtl/>
        </w:rPr>
        <w:t>בבקשה פרט(י) כאן את הדרך הננקטת במחקר להתמודדות עם המורכבות האתית או הנזק הפוטנציאלי של המאפיין שסומן:</w:t>
      </w:r>
    </w:p>
    <w:p w:rsidR="001C4CCB" w:rsidRPr="00F06339" w:rsidRDefault="001C4CCB" w:rsidP="001C4CCB">
      <w:pPr>
        <w:tabs>
          <w:tab w:val="left" w:pos="364"/>
        </w:tabs>
        <w:ind w:left="360" w:right="441"/>
        <w:jc w:val="both"/>
        <w:rPr>
          <w:rFonts w:cs="Narkisim"/>
          <w:sz w:val="18"/>
          <w:szCs w:val="18"/>
        </w:rPr>
      </w:pPr>
    </w:p>
    <w:sdt>
      <w:sdtPr>
        <w:rPr>
          <w:rFonts w:cs="Narkisim"/>
          <w:rtl/>
        </w:rPr>
        <w:id w:val="-752197743"/>
        <w:placeholder>
          <w:docPart w:val="344D4690F80B406FBF96DC9494979669"/>
        </w:placeholder>
      </w:sdtPr>
      <w:sdtContent>
        <w:p w:rsidR="001C4CCB" w:rsidRDefault="00E25743" w:rsidP="001C4CCB">
          <w:pPr>
            <w:tabs>
              <w:tab w:val="left" w:pos="364"/>
            </w:tabs>
            <w:ind w:left="792" w:right="441"/>
            <w:jc w:val="both"/>
            <w:rPr>
              <w:rFonts w:cs="Narkisim"/>
              <w:rtl/>
            </w:rPr>
          </w:pPr>
          <w:sdt>
            <w:sdtPr>
              <w:rPr>
                <w:rFonts w:asciiTheme="minorBidi" w:hAnsiTheme="minorBidi" w:cstheme="minorBidi"/>
                <w:sz w:val="22"/>
                <w:szCs w:val="22"/>
                <w:rtl/>
              </w:rPr>
              <w:id w:val="-1657988272"/>
              <w:placeholder>
                <w:docPart w:val="99F636583699421D88CF5B12DE822288"/>
              </w:placeholder>
              <w:showingPlcHdr/>
            </w:sdtPr>
            <w:sdtContent>
              <w:r w:rsidR="001C4CCB" w:rsidRPr="000F7D87">
                <w:rPr>
                  <w:rStyle w:val="ab"/>
                  <w:rFonts w:asciiTheme="minorBidi" w:hAnsiTheme="minorBidi" w:cstheme="minorBidi"/>
                  <w:sz w:val="22"/>
                  <w:szCs w:val="22"/>
                  <w:rtl/>
                </w:rPr>
                <w:t>לחץ או הקש כאן להזנת טקסט</w:t>
              </w:r>
              <w:r w:rsidR="001C4CCB" w:rsidRPr="000F7D87">
                <w:rPr>
                  <w:rStyle w:val="ab"/>
                  <w:rFonts w:asciiTheme="minorBidi" w:hAnsiTheme="minorBidi" w:cstheme="minorBidi"/>
                  <w:sz w:val="22"/>
                  <w:szCs w:val="22"/>
                </w:rPr>
                <w:t>.</w:t>
              </w:r>
            </w:sdtContent>
          </w:sdt>
        </w:p>
        <w:p w:rsidR="001C4CCB" w:rsidRPr="00F06339" w:rsidRDefault="00E25743" w:rsidP="001C4CCB">
          <w:pPr>
            <w:tabs>
              <w:tab w:val="left" w:pos="364"/>
            </w:tabs>
            <w:ind w:left="792" w:right="441"/>
            <w:jc w:val="both"/>
            <w:rPr>
              <w:rFonts w:cs="Narkisim"/>
              <w:rtl/>
            </w:rPr>
          </w:pPr>
        </w:p>
      </w:sdtContent>
    </w:sdt>
    <w:p w:rsidR="00B841D7" w:rsidRDefault="00B841D7" w:rsidP="00B841D7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  <w:rtl/>
        </w:rPr>
      </w:pPr>
    </w:p>
    <w:p w:rsidR="00F54B85" w:rsidRDefault="00F54B85" w:rsidP="00F54B85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  <w:rtl/>
        </w:rPr>
      </w:pPr>
    </w:p>
    <w:p w:rsidR="00F54B85" w:rsidRDefault="00F54B85" w:rsidP="00F54B85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  <w:rtl/>
        </w:rPr>
      </w:pPr>
    </w:p>
    <w:p w:rsidR="00F54B85" w:rsidRPr="00B841D7" w:rsidRDefault="00F54B85" w:rsidP="00F54B85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</w:rPr>
      </w:pPr>
    </w:p>
    <w:p w:rsidR="001C4CCB" w:rsidRPr="0094754E" w:rsidRDefault="00721726" w:rsidP="00721726">
      <w:pPr>
        <w:tabs>
          <w:tab w:val="left" w:pos="423"/>
        </w:tabs>
        <w:ind w:right="441"/>
        <w:contextualSpacing/>
        <w:jc w:val="both"/>
        <w:rPr>
          <w:rFonts w:cs="Narkisim"/>
          <w:b/>
          <w:bCs/>
        </w:rPr>
      </w:pPr>
      <w:r w:rsidRPr="0094754E">
        <w:rPr>
          <w:rFonts w:cs="Narkisim" w:hint="cs"/>
          <w:b/>
          <w:bCs/>
          <w:rtl/>
        </w:rPr>
        <w:t>6.2</w:t>
      </w:r>
      <w:r>
        <w:rPr>
          <w:rFonts w:cs="Narkisim" w:hint="cs"/>
          <w:b/>
          <w:bCs/>
          <w:rtl/>
        </w:rPr>
        <w:t xml:space="preserve"> </w:t>
      </w:r>
      <w:r w:rsidR="001C4CCB" w:rsidRPr="00721726">
        <w:rPr>
          <w:rFonts w:cs="Narkisim" w:hint="cs"/>
          <w:b/>
          <w:bCs/>
          <w:rtl/>
        </w:rPr>
        <w:t>במידה וסימנת כן באחד מהסעיפים לעיל</w:t>
      </w:r>
      <w:r w:rsidR="001C4CCB" w:rsidRPr="00721726">
        <w:rPr>
          <w:rFonts w:cs="Narkisim" w:hint="cs"/>
          <w:rtl/>
        </w:rPr>
        <w:t xml:space="preserve">, </w:t>
      </w:r>
      <w:r w:rsidR="001C4CCB" w:rsidRPr="0094754E">
        <w:rPr>
          <w:rFonts w:cs="Narkisim" w:hint="cs"/>
          <w:b/>
          <w:bCs/>
          <w:rtl/>
        </w:rPr>
        <w:t>בבקשה פרט(י) את ההכשרה והרקע של החוקרים הרלוונטיים להתמודדות עם המורכבות האתית של המאפיין שסומן:</w:t>
      </w:r>
    </w:p>
    <w:sdt>
      <w:sdtPr>
        <w:rPr>
          <w:rFonts w:cs="Narkisim"/>
          <w:rtl/>
        </w:rPr>
        <w:id w:val="1114255986"/>
        <w:placeholder>
          <w:docPart w:val="29EB5706F35B47F49EC5A9EBF8180572"/>
        </w:placeholder>
      </w:sdtPr>
      <w:sdtContent>
        <w:sdt>
          <w:sdtPr>
            <w:rPr>
              <w:rFonts w:cs="Narkisim"/>
              <w:rtl/>
            </w:rPr>
            <w:id w:val="648414362"/>
            <w:placeholder>
              <w:docPart w:val="F62BF75846FF44F59AB6259627C70C51"/>
            </w:placeholder>
          </w:sdtPr>
          <w:sdtContent>
            <w:p w:rsidR="001C4CCB" w:rsidRDefault="00E25743" w:rsidP="001C4CCB">
              <w:pPr>
                <w:tabs>
                  <w:tab w:val="left" w:pos="364"/>
                </w:tabs>
                <w:spacing w:before="240"/>
                <w:ind w:left="794" w:right="442"/>
                <w:jc w:val="both"/>
                <w:rPr>
                  <w:rFonts w:cs="Narkisim"/>
                  <w:rtl/>
                </w:rPr>
              </w:pPr>
              <w:sdt>
                <w:sdtPr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  <w:id w:val="-744644203"/>
                  <w:placeholder>
                    <w:docPart w:val="01E1E2C73D32413DB8F6450DDDADE37A"/>
                  </w:placeholder>
                  <w:showingPlcHdr/>
                </w:sdtPr>
                <w:sdtContent>
                  <w:r w:rsidR="001C4CCB" w:rsidRPr="000F7D87">
                    <w:rPr>
                      <w:rStyle w:val="ab"/>
                      <w:rFonts w:asciiTheme="minorBidi" w:hAnsiTheme="minorBidi" w:cstheme="minorBidi"/>
                      <w:sz w:val="22"/>
                      <w:szCs w:val="22"/>
                      <w:rtl/>
                    </w:rPr>
                    <w:t>לחץ או הקש כאן להזנת טקסט</w:t>
                  </w:r>
                  <w:r w:rsidR="001C4CCB" w:rsidRPr="000F7D87">
                    <w:rPr>
                      <w:rStyle w:val="ab"/>
                      <w:rFonts w:asciiTheme="minorBidi" w:hAnsiTheme="minorBidi" w:cstheme="minorBidi"/>
                      <w:sz w:val="22"/>
                      <w:szCs w:val="22"/>
                    </w:rPr>
                    <w:t>.</w:t>
                  </w:r>
                </w:sdtContent>
              </w:sdt>
            </w:p>
            <w:p w:rsidR="001C4CCB" w:rsidRPr="00F06339" w:rsidRDefault="00E25743" w:rsidP="001C4CCB">
              <w:pPr>
                <w:tabs>
                  <w:tab w:val="left" w:pos="364"/>
                </w:tabs>
                <w:ind w:right="441"/>
                <w:jc w:val="both"/>
                <w:rPr>
                  <w:rtl/>
                </w:rPr>
              </w:pPr>
            </w:p>
          </w:sdtContent>
        </w:sdt>
      </w:sdtContent>
    </w:sdt>
    <w:p w:rsidR="00B80D61" w:rsidRPr="00721726" w:rsidRDefault="00721726" w:rsidP="00721726">
      <w:pPr>
        <w:spacing w:before="120" w:line="360" w:lineRule="auto"/>
        <w:contextualSpacing/>
        <w:jc w:val="both"/>
        <w:rPr>
          <w:rFonts w:cs="Narkisim"/>
          <w:b/>
          <w:bCs/>
        </w:rPr>
      </w:pPr>
      <w:r>
        <w:rPr>
          <w:rFonts w:cs="Narkisim" w:hint="cs"/>
          <w:b/>
          <w:bCs/>
          <w:rtl/>
        </w:rPr>
        <w:t xml:space="preserve">7. </w:t>
      </w:r>
      <w:r w:rsidR="00B80D61" w:rsidRPr="00721726">
        <w:rPr>
          <w:rFonts w:cs="Narkisim" w:hint="eastAsia"/>
          <w:b/>
          <w:bCs/>
          <w:rtl/>
        </w:rPr>
        <w:t>במידה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ובכוונת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החוקרים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לבקש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פטור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מחתימה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על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טפסי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הסכמה</w:t>
      </w:r>
      <w:r w:rsidR="00B80D61" w:rsidRPr="00721726">
        <w:rPr>
          <w:rFonts w:cs="Narkisim"/>
          <w:b/>
          <w:bCs/>
          <w:rtl/>
        </w:rPr>
        <w:t xml:space="preserve">, </w:t>
      </w:r>
      <w:r w:rsidR="00B80D61" w:rsidRPr="00721726">
        <w:rPr>
          <w:rFonts w:cs="Narkisim" w:hint="eastAsia"/>
          <w:b/>
          <w:bCs/>
          <w:rtl/>
        </w:rPr>
        <w:t>כיצד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cs"/>
          <w:b/>
          <w:bCs/>
          <w:rtl/>
        </w:rPr>
        <w:t>תתקבל/</w:t>
      </w:r>
      <w:r w:rsidR="00B80D61" w:rsidRPr="00721726">
        <w:rPr>
          <w:rFonts w:cs="Narkisim" w:hint="eastAsia"/>
          <w:b/>
          <w:bCs/>
          <w:rtl/>
        </w:rPr>
        <w:t>תתועד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ההסכמה</w:t>
      </w:r>
      <w:r w:rsidR="00B80D61" w:rsidRPr="00721726">
        <w:rPr>
          <w:rFonts w:cs="Narkisim"/>
          <w:b/>
          <w:bCs/>
          <w:rtl/>
        </w:rPr>
        <w:t xml:space="preserve"> </w:t>
      </w:r>
      <w:r w:rsidR="00B80D61" w:rsidRPr="00721726">
        <w:rPr>
          <w:rFonts w:cs="Narkisim" w:hint="eastAsia"/>
          <w:b/>
          <w:bCs/>
          <w:rtl/>
        </w:rPr>
        <w:t>להשתתפות</w:t>
      </w:r>
      <w:r w:rsidR="00B80D61" w:rsidRPr="00721726">
        <w:rPr>
          <w:rFonts w:cs="Narkisim" w:hint="cs"/>
          <w:b/>
          <w:bCs/>
          <w:rtl/>
        </w:rPr>
        <w:t>?</w:t>
      </w:r>
    </w:p>
    <w:sdt>
      <w:sdtPr>
        <w:rPr>
          <w:rFonts w:cs="Narkisim"/>
          <w:rtl/>
        </w:rPr>
        <w:id w:val="195047886"/>
        <w:placeholder>
          <w:docPart w:val="0CE792A79BCF48C6A93D4DBEA6D9B7A4"/>
        </w:placeholder>
      </w:sdtPr>
      <w:sdtEndPr>
        <w:rPr>
          <w:rFonts w:cs="David"/>
        </w:rPr>
      </w:sdtEndPr>
      <w:sdtContent>
        <w:p w:rsidR="00B80D61" w:rsidRPr="00427211" w:rsidRDefault="00E25743" w:rsidP="00B80D61">
          <w:pPr>
            <w:tabs>
              <w:tab w:val="left" w:pos="364"/>
            </w:tabs>
            <w:spacing w:before="240"/>
            <w:ind w:left="794" w:right="442"/>
            <w:jc w:val="both"/>
            <w:rPr>
              <w:rFonts w:cs="Narkisim"/>
              <w:rtl/>
            </w:rPr>
          </w:pPr>
          <w:sdt>
            <w:sdtPr>
              <w:rPr>
                <w:rFonts w:asciiTheme="minorBidi" w:hAnsiTheme="minorBidi" w:cstheme="minorBidi"/>
                <w:sz w:val="22"/>
                <w:szCs w:val="22"/>
                <w:rtl/>
              </w:rPr>
              <w:id w:val="-274021348"/>
              <w:placeholder>
                <w:docPart w:val="6E0347965C884199BA70FC97E4A29EA6"/>
              </w:placeholder>
              <w:showingPlcHdr/>
            </w:sdtPr>
            <w:sdtContent>
              <w:r w:rsidR="00721726" w:rsidRPr="00C94B86">
                <w:rPr>
                  <w:rStyle w:val="ab"/>
                  <w:rtl/>
                </w:rPr>
                <w:t>לחץ או הקש כאן להזנת טקסט</w:t>
              </w:r>
              <w:r w:rsidR="00721726" w:rsidRPr="00C94B86">
                <w:rPr>
                  <w:rStyle w:val="ab"/>
                </w:rPr>
                <w:t>.</w:t>
              </w:r>
            </w:sdtContent>
          </w:sdt>
        </w:p>
        <w:p w:rsidR="00B80D61" w:rsidRPr="00427211" w:rsidRDefault="00E25743" w:rsidP="00B80D61">
          <w:pPr>
            <w:spacing w:before="120" w:line="360" w:lineRule="auto"/>
            <w:contextualSpacing/>
            <w:jc w:val="both"/>
            <w:rPr>
              <w:rFonts w:cs="Narkisim"/>
              <w:b/>
              <w:bCs/>
              <w:rtl/>
            </w:rPr>
          </w:pPr>
        </w:p>
      </w:sdtContent>
    </w:sdt>
    <w:p w:rsidR="0069161A" w:rsidRPr="00721726" w:rsidRDefault="00721726" w:rsidP="00721726">
      <w:pPr>
        <w:spacing w:before="120" w:line="360" w:lineRule="auto"/>
        <w:contextualSpacing/>
        <w:jc w:val="both"/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t xml:space="preserve">8. </w:t>
      </w:r>
      <w:r w:rsidR="00B80D61" w:rsidRPr="00721726">
        <w:rPr>
          <w:rFonts w:cs="Narkisim" w:hint="cs"/>
          <w:b/>
          <w:bCs/>
          <w:rtl/>
        </w:rPr>
        <w:t>באם נעשה שימוש ב</w:t>
      </w:r>
      <w:r w:rsidR="001C4CCB" w:rsidRPr="00721726">
        <w:rPr>
          <w:rFonts w:cs="Narkisim" w:hint="cs"/>
          <w:b/>
          <w:bCs/>
          <w:rtl/>
        </w:rPr>
        <w:t>מכתב ההסבר למשתתפים הפוטנציאליים</w:t>
      </w:r>
      <w:r w:rsidR="00B80D61" w:rsidRPr="00721726">
        <w:rPr>
          <w:rFonts w:cs="Narkisim" w:hint="cs"/>
          <w:b/>
          <w:bCs/>
          <w:rtl/>
        </w:rPr>
        <w:t>, האם</w:t>
      </w:r>
      <w:r w:rsidR="001C4CCB" w:rsidRPr="00721726">
        <w:rPr>
          <w:rFonts w:cs="Narkisim" w:hint="cs"/>
          <w:b/>
          <w:bCs/>
          <w:rtl/>
        </w:rPr>
        <w:t xml:space="preserve"> כולל (אם לא </w:t>
      </w:r>
      <w:r w:rsidR="001C4CCB" w:rsidRPr="00721726">
        <w:rPr>
          <w:rFonts w:cs="Narkisim"/>
          <w:b/>
          <w:bCs/>
          <w:rtl/>
        </w:rPr>
        <w:t>–</w:t>
      </w:r>
      <w:r w:rsidR="001C4CCB" w:rsidRPr="00721726">
        <w:rPr>
          <w:rFonts w:cs="Narkisim" w:hint="cs"/>
          <w:b/>
          <w:bCs/>
          <w:rtl/>
        </w:rPr>
        <w:t xml:space="preserve"> נמקו מדוע בעמודת ההערות):</w:t>
      </w:r>
    </w:p>
    <w:tbl>
      <w:tblPr>
        <w:bidiVisual/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467"/>
        <w:gridCol w:w="1134"/>
        <w:gridCol w:w="1290"/>
        <w:gridCol w:w="2679"/>
      </w:tblGrid>
      <w:tr w:rsidR="00B50D92" w:rsidRPr="00427211" w:rsidTr="00B50D92">
        <w:trPr>
          <w:trHeight w:val="243"/>
          <w:jc w:val="center"/>
        </w:trPr>
        <w:tc>
          <w:tcPr>
            <w:tcW w:w="422" w:type="dxa"/>
          </w:tcPr>
          <w:p w:rsidR="00B50D92" w:rsidRPr="00427211" w:rsidRDefault="00B50D92" w:rsidP="00E83703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4467" w:type="dxa"/>
          </w:tcPr>
          <w:p w:rsidR="00B50D92" w:rsidRPr="00427211" w:rsidRDefault="00B50D92" w:rsidP="00E83703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50D92" w:rsidRPr="00427211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427211">
              <w:rPr>
                <w:rFonts w:cs="Narkisim" w:hint="cs"/>
                <w:b/>
                <w:bCs/>
                <w:u w:val="single"/>
                <w:rtl/>
              </w:rPr>
              <w:t>כן</w:t>
            </w:r>
          </w:p>
        </w:tc>
        <w:tc>
          <w:tcPr>
            <w:tcW w:w="1290" w:type="dxa"/>
          </w:tcPr>
          <w:p w:rsidR="00B50D92" w:rsidRPr="00427211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427211">
              <w:rPr>
                <w:rFonts w:cs="Narkisim" w:hint="cs"/>
                <w:b/>
                <w:bCs/>
                <w:u w:val="single"/>
                <w:rtl/>
              </w:rPr>
              <w:t>לא</w:t>
            </w:r>
          </w:p>
        </w:tc>
        <w:tc>
          <w:tcPr>
            <w:tcW w:w="2679" w:type="dxa"/>
          </w:tcPr>
          <w:p w:rsidR="00B50D92" w:rsidRPr="00427211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427211">
              <w:rPr>
                <w:rFonts w:cs="Narkisim" w:hint="cs"/>
                <w:b/>
                <w:bCs/>
                <w:u w:val="single"/>
                <w:rtl/>
              </w:rPr>
              <w:t>הערות</w:t>
            </w:r>
          </w:p>
        </w:tc>
      </w:tr>
      <w:tr w:rsidR="00B50D92" w:rsidRPr="00427211" w:rsidTr="00B50D92">
        <w:trPr>
          <w:trHeight w:val="297"/>
          <w:jc w:val="center"/>
        </w:trPr>
        <w:tc>
          <w:tcPr>
            <w:tcW w:w="422" w:type="dxa"/>
          </w:tcPr>
          <w:p w:rsidR="00B50D92" w:rsidRPr="00427211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427211">
              <w:rPr>
                <w:rFonts w:cs="Narkisim" w:hint="cs"/>
                <w:rtl/>
              </w:rPr>
              <w:t>1</w:t>
            </w:r>
          </w:p>
        </w:tc>
        <w:tc>
          <w:tcPr>
            <w:tcW w:w="4467" w:type="dxa"/>
          </w:tcPr>
          <w:p w:rsidR="00B50D92" w:rsidRPr="00427211" w:rsidRDefault="00B50D92" w:rsidP="003E3F7D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427211">
              <w:rPr>
                <w:rFonts w:cs="Narkisim" w:hint="cs"/>
                <w:rtl/>
              </w:rPr>
              <w:t>תיאור</w:t>
            </w:r>
            <w:r w:rsidR="00B841D7" w:rsidRPr="00427211">
              <w:rPr>
                <w:rFonts w:cs="Narkisim" w:hint="cs"/>
                <w:rtl/>
              </w:rPr>
              <w:t xml:space="preserve"> המחקר, שמו ומטרתו. במידה ומדובר במחקר במסגרת סמינר, ת</w:t>
            </w:r>
            <w:r w:rsidR="003E3F7D" w:rsidRPr="00427211">
              <w:rPr>
                <w:rFonts w:cs="Narkisim" w:hint="cs"/>
                <w:rtl/>
              </w:rPr>
              <w:t>י</w:t>
            </w:r>
            <w:r w:rsidR="00B841D7" w:rsidRPr="00427211">
              <w:rPr>
                <w:rFonts w:cs="Narkisim" w:hint="cs"/>
                <w:rtl/>
              </w:rPr>
              <w:t>זה או דוקטורט יש לציין זאת</w:t>
            </w:r>
          </w:p>
        </w:tc>
        <w:tc>
          <w:tcPr>
            <w:tcW w:w="1134" w:type="dxa"/>
          </w:tcPr>
          <w:p w:rsidR="00B50D92" w:rsidRPr="00427211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b/>
                <w:bCs/>
                <w:rtl/>
              </w:rPr>
              <w:object w:dxaOrig="1440" w:dyaOrig="1440" w14:anchorId="569B2ADF">
                <v:shape id="_x0000_i1247" type="#_x0000_t75" style="width:11.9pt;height:18.15pt" o:ole="">
                  <v:imagedata r:id="rId118" o:title=""/>
                </v:shape>
                <w:control r:id="rId119" w:name="CheckBox41111" w:shapeid="_x0000_i1247"/>
              </w:object>
            </w:r>
          </w:p>
        </w:tc>
        <w:tc>
          <w:tcPr>
            <w:tcW w:w="1290" w:type="dxa"/>
          </w:tcPr>
          <w:p w:rsidR="00B50D92" w:rsidRPr="00427211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szCs w:val="28"/>
                <w:rtl/>
              </w:rPr>
              <w:object w:dxaOrig="1440" w:dyaOrig="1440" w14:anchorId="19C890BE">
                <v:shape id="_x0000_i1249" type="#_x0000_t75" style="width:11.9pt;height:25.05pt" o:ole="">
                  <v:imagedata r:id="rId120" o:title=""/>
                </v:shape>
                <w:control r:id="rId121" w:name="CheckBox26" w:shapeid="_x0000_i1249"/>
              </w:object>
            </w:r>
          </w:p>
        </w:tc>
        <w:tc>
          <w:tcPr>
            <w:tcW w:w="2679" w:type="dxa"/>
          </w:tcPr>
          <w:p w:rsidR="00B50D92" w:rsidRPr="00427211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RPr="00A75187" w:rsidTr="00B50D92">
        <w:trPr>
          <w:trHeight w:val="307"/>
          <w:jc w:val="center"/>
        </w:trPr>
        <w:tc>
          <w:tcPr>
            <w:tcW w:w="422" w:type="dxa"/>
          </w:tcPr>
          <w:p w:rsidR="00B50D92" w:rsidRPr="00427211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427211">
              <w:rPr>
                <w:rFonts w:cs="Narkisim" w:hint="cs"/>
                <w:rtl/>
              </w:rPr>
              <w:t>2</w:t>
            </w:r>
          </w:p>
        </w:tc>
        <w:tc>
          <w:tcPr>
            <w:tcW w:w="4467" w:type="dxa"/>
          </w:tcPr>
          <w:p w:rsidR="00B50D92" w:rsidRPr="00427211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427211">
              <w:rPr>
                <w:rFonts w:cs="Narkisim" w:hint="cs"/>
                <w:rtl/>
              </w:rPr>
              <w:t>תועלת המחקר</w:t>
            </w:r>
          </w:p>
        </w:tc>
        <w:tc>
          <w:tcPr>
            <w:tcW w:w="1134" w:type="dxa"/>
          </w:tcPr>
          <w:p w:rsidR="00B50D92" w:rsidRPr="00427211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b/>
                <w:bCs/>
                <w:rtl/>
              </w:rPr>
              <w:object w:dxaOrig="1440" w:dyaOrig="1440" w14:anchorId="3E6599CC">
                <v:shape id="_x0000_i1251" type="#_x0000_t75" style="width:11.9pt;height:18.15pt" o:ole="">
                  <v:imagedata r:id="rId122" o:title=""/>
                </v:shape>
                <w:control r:id="rId123" w:name="CheckBox42111" w:shapeid="_x0000_i1251"/>
              </w:objec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szCs w:val="28"/>
                <w:rtl/>
              </w:rPr>
              <w:object w:dxaOrig="1440" w:dyaOrig="1440" w14:anchorId="5AC9F99B">
                <v:shape id="_x0000_i1253" type="#_x0000_t75" style="width:11.9pt;height:25.05pt" o:ole="">
                  <v:imagedata r:id="rId124" o:title=""/>
                </v:shape>
                <w:control r:id="rId125" w:name="CheckBox27" w:shapeid="_x0000_i1253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RPr="00A75187" w:rsidTr="00B50D92">
        <w:trPr>
          <w:trHeight w:val="307"/>
          <w:jc w:val="center"/>
        </w:trPr>
        <w:tc>
          <w:tcPr>
            <w:tcW w:w="422" w:type="dxa"/>
          </w:tcPr>
          <w:p w:rsidR="00B50D92" w:rsidRPr="00A75187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</w:t>
            </w:r>
          </w:p>
        </w:tc>
        <w:tc>
          <w:tcPr>
            <w:tcW w:w="4467" w:type="dxa"/>
          </w:tcPr>
          <w:p w:rsidR="00B50D92" w:rsidRPr="00A75187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 xml:space="preserve">סיכויים ו/או סיכונים </w:t>
            </w:r>
            <w:r>
              <w:rPr>
                <w:rFonts w:cs="Narkisim" w:hint="cs"/>
                <w:rtl/>
              </w:rPr>
              <w:t>למשתתף/ת</w:t>
            </w:r>
          </w:p>
        </w:tc>
        <w:tc>
          <w:tcPr>
            <w:tcW w:w="1134" w:type="dxa"/>
          </w:tcPr>
          <w:p w:rsidR="00B50D92" w:rsidRPr="00A75187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117988A0">
                <v:shape id="_x0000_i1255" type="#_x0000_t75" style="width:11.9pt;height:18.15pt" o:ole="">
                  <v:imagedata r:id="rId126" o:title=""/>
                </v:shape>
                <w:control r:id="rId127" w:name="CheckBox44111" w:shapeid="_x0000_i1255"/>
              </w:objec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7E7B2961">
                <v:shape id="_x0000_i1257" type="#_x0000_t75" style="width:11.9pt;height:25.05pt" o:ole="">
                  <v:imagedata r:id="rId128" o:title=""/>
                </v:shape>
                <w:control r:id="rId129" w:name="CheckBox28" w:shapeid="_x0000_i1257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RPr="00A75187" w:rsidTr="00B50D92">
        <w:trPr>
          <w:trHeight w:val="307"/>
          <w:jc w:val="center"/>
        </w:trPr>
        <w:tc>
          <w:tcPr>
            <w:tcW w:w="422" w:type="dxa"/>
          </w:tcPr>
          <w:p w:rsidR="00B50D92" w:rsidRPr="00A75187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</w:t>
            </w:r>
          </w:p>
        </w:tc>
        <w:tc>
          <w:tcPr>
            <w:tcW w:w="4467" w:type="dxa"/>
          </w:tcPr>
          <w:p w:rsidR="00B50D92" w:rsidRPr="00A75187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 xml:space="preserve">המשימות המוטלות על </w:t>
            </w:r>
            <w:r>
              <w:rPr>
                <w:rFonts w:cs="Narkisim" w:hint="cs"/>
                <w:rtl/>
              </w:rPr>
              <w:t>המשתתף/ת</w:t>
            </w:r>
          </w:p>
        </w:tc>
        <w:tc>
          <w:tcPr>
            <w:tcW w:w="1134" w:type="dxa"/>
          </w:tcPr>
          <w:p w:rsidR="00B50D92" w:rsidRPr="00A75187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55EF6479">
                <v:shape id="_x0000_i1259" type="#_x0000_t75" style="width:11.9pt;height:18.15pt" o:ole="">
                  <v:imagedata r:id="rId33" o:title=""/>
                </v:shape>
                <w:control r:id="rId130" w:name="CheckBox46111" w:shapeid="_x0000_i1259"/>
              </w:objec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5BEE6812">
                <v:shape id="_x0000_i1261" type="#_x0000_t75" style="width:11.9pt;height:25.05pt" o:ole="">
                  <v:imagedata r:id="rId131" o:title=""/>
                </v:shape>
                <w:control r:id="rId132" w:name="CheckBox29" w:shapeid="_x0000_i1261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Tr="00B50D92">
        <w:trPr>
          <w:trHeight w:val="307"/>
          <w:jc w:val="center"/>
        </w:trPr>
        <w:tc>
          <w:tcPr>
            <w:tcW w:w="422" w:type="dxa"/>
          </w:tcPr>
          <w:p w:rsidR="00B50D92" w:rsidRPr="00A75187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</w:t>
            </w:r>
          </w:p>
        </w:tc>
        <w:tc>
          <w:tcPr>
            <w:tcW w:w="4467" w:type="dxa"/>
          </w:tcPr>
          <w:p w:rsidR="00B50D92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הצהרה על השתתפות רצונית וזכות המשתתפים לפרוש מהמחקר בכל עת ללא השלכות שליליות</w:t>
            </w:r>
          </w:p>
        </w:tc>
        <w:tc>
          <w:tcPr>
            <w:tcW w:w="1134" w:type="dxa"/>
          </w:tcPr>
          <w:p w:rsidR="00B50D92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641B6CE1">
                <v:shape id="_x0000_i1263" type="#_x0000_t75" style="width:12.5pt;height:18.15pt" o:ole="">
                  <v:imagedata r:id="rId133" o:title=""/>
                </v:shape>
                <w:control r:id="rId134" w:name="CheckBox381" w:shapeid="_x0000_i1263"/>
              </w:objec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0B2CD4A0">
                <v:shape id="_x0000_i1265" type="#_x0000_t75" style="width:11.9pt;height:25.05pt" o:ole="">
                  <v:imagedata r:id="rId135" o:title=""/>
                </v:shape>
                <w:control r:id="rId136" w:name="CheckBox210" w:shapeid="_x0000_i1265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Tr="00B50D92">
        <w:trPr>
          <w:trHeight w:val="307"/>
          <w:jc w:val="center"/>
        </w:trPr>
        <w:tc>
          <w:tcPr>
            <w:tcW w:w="422" w:type="dxa"/>
          </w:tcPr>
          <w:p w:rsidR="00B50D92" w:rsidRPr="00A75187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</w:t>
            </w:r>
          </w:p>
        </w:tc>
        <w:tc>
          <w:tcPr>
            <w:tcW w:w="4467" w:type="dxa"/>
          </w:tcPr>
          <w:p w:rsidR="00B50D92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הבטחת סודיות, אנונימיות ופרטיות</w:t>
            </w:r>
            <w:r>
              <w:rPr>
                <w:rFonts w:cs="Narkisim" w:hint="cs"/>
                <w:rtl/>
              </w:rPr>
              <w:t xml:space="preserve"> </w:t>
            </w:r>
            <w:r w:rsidRPr="001A4015">
              <w:rPr>
                <w:rFonts w:cs="Narkisim" w:hint="cs"/>
                <w:rtl/>
              </w:rPr>
              <w:t>(כולל אופן שמירת הנתונים והשמדתם, במקרים של מחקר מזוהה)</w:t>
            </w:r>
          </w:p>
        </w:tc>
        <w:tc>
          <w:tcPr>
            <w:tcW w:w="1134" w:type="dxa"/>
          </w:tcPr>
          <w:p w:rsidR="00B50D92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51E5AC48">
                <v:shape id="_x0000_i1267" type="#_x0000_t75" style="width:12.5pt;height:18.15pt" o:ole="">
                  <v:imagedata r:id="rId137" o:title=""/>
                </v:shape>
                <w:control r:id="rId138" w:name="CheckBox3211" w:shapeid="_x0000_i1267"/>
              </w:objec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730F1BCC">
                <v:shape id="_x0000_i1269" type="#_x0000_t75" style="width:11.9pt;height:25.05pt" o:ole="">
                  <v:imagedata r:id="rId139" o:title=""/>
                </v:shape>
                <w:control r:id="rId140" w:name="CheckBox211" w:shapeid="_x0000_i1269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Tr="00B50D92">
        <w:trPr>
          <w:trHeight w:val="307"/>
          <w:jc w:val="center"/>
        </w:trPr>
        <w:tc>
          <w:tcPr>
            <w:tcW w:w="422" w:type="dxa"/>
          </w:tcPr>
          <w:p w:rsidR="00B50D92" w:rsidRPr="00A75187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</w:t>
            </w:r>
          </w:p>
        </w:tc>
        <w:tc>
          <w:tcPr>
            <w:tcW w:w="4467" w:type="dxa"/>
          </w:tcPr>
          <w:p w:rsidR="00B50D92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כמה זמן אמורה להיערך ההשתתפות במחקר</w:t>
            </w:r>
          </w:p>
        </w:tc>
        <w:tc>
          <w:tcPr>
            <w:tcW w:w="1134" w:type="dxa"/>
          </w:tcPr>
          <w:p w:rsidR="00B50D92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25AA528E">
                <v:shape id="_x0000_i1271" type="#_x0000_t75" style="width:12.5pt;height:18.15pt" o:ole="">
                  <v:imagedata r:id="rId141" o:title=""/>
                </v:shape>
                <w:control r:id="rId142" w:name="CheckBox3411" w:shapeid="_x0000_i1271"/>
              </w:objec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122DC55D">
                <v:shape id="_x0000_i1273" type="#_x0000_t75" style="width:11.9pt;height:25.05pt" o:ole="">
                  <v:imagedata r:id="rId143" o:title=""/>
                </v:shape>
                <w:control r:id="rId144" w:name="CheckBox212" w:shapeid="_x0000_i1273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Tr="00B50D92">
        <w:trPr>
          <w:trHeight w:val="307"/>
          <w:jc w:val="center"/>
        </w:trPr>
        <w:tc>
          <w:tcPr>
            <w:tcW w:w="422" w:type="dxa"/>
          </w:tcPr>
          <w:p w:rsidR="00B50D92" w:rsidRPr="00A75187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</w:t>
            </w:r>
          </w:p>
        </w:tc>
        <w:tc>
          <w:tcPr>
            <w:tcW w:w="4467" w:type="dxa"/>
          </w:tcPr>
          <w:p w:rsidR="00B50D92" w:rsidRPr="00A75187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מקור מימון המחקר (אם קיים מקור חוץ אוניברסיטאי)</w:t>
            </w:r>
          </w:p>
        </w:tc>
        <w:tc>
          <w:tcPr>
            <w:tcW w:w="1134" w:type="dxa"/>
          </w:tcPr>
          <w:p w:rsidR="00B50D92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00F947F9">
                <v:shape id="_x0000_i1275" type="#_x0000_t75" style="width:12.5pt;height:18.15pt" o:ole="">
                  <v:imagedata r:id="rId145" o:title=""/>
                </v:shape>
                <w:control r:id="rId146" w:name="CheckBox3611" w:shapeid="_x0000_i1275"/>
              </w:objec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764ABDFF">
                <v:shape id="_x0000_i1277" type="#_x0000_t75" style="width:11.9pt;height:25.05pt" o:ole="">
                  <v:imagedata r:id="rId147" o:title=""/>
                </v:shape>
                <w:control r:id="rId148" w:name="CheckBox213" w:shapeid="_x0000_i1277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Tr="00B50D92">
        <w:trPr>
          <w:trHeight w:val="307"/>
          <w:jc w:val="center"/>
        </w:trPr>
        <w:tc>
          <w:tcPr>
            <w:tcW w:w="422" w:type="dxa"/>
          </w:tcPr>
          <w:p w:rsidR="00B50D92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</w:t>
            </w:r>
          </w:p>
        </w:tc>
        <w:tc>
          <w:tcPr>
            <w:tcW w:w="4467" w:type="dxa"/>
          </w:tcPr>
          <w:p w:rsidR="00B50D92" w:rsidRPr="00A75187" w:rsidRDefault="00B50D92" w:rsidP="003E3F7D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שם החוקר/ת וטלפון או דרך אחרת להתקשר עמו/ה</w:t>
            </w:r>
            <w:r w:rsidR="003E3F7D">
              <w:rPr>
                <w:rFonts w:cs="Narkisim" w:hint="cs"/>
                <w:rtl/>
              </w:rPr>
              <w:t>. במידה ומדובר במחקר במסגרת תיז</w:t>
            </w:r>
            <w:r w:rsidR="00B841D7">
              <w:rPr>
                <w:rFonts w:cs="Narkisim" w:hint="cs"/>
                <w:rtl/>
              </w:rPr>
              <w:t xml:space="preserve">ה או דוקטורט יש לציין גם את שמות המנחים </w:t>
            </w:r>
          </w:p>
        </w:tc>
        <w:tc>
          <w:tcPr>
            <w:tcW w:w="1134" w:type="dxa"/>
          </w:tcPr>
          <w:p w:rsidR="00B50D92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2C67D5BA">
                <v:shape id="_x0000_i1279" type="#_x0000_t75" style="width:11.9pt;height:18.15pt" o:ole="">
                  <v:imagedata r:id="rId149" o:title=""/>
                </v:shape>
                <w:control r:id="rId150" w:name="CheckBox54" w:shapeid="_x0000_i1279"/>
              </w:objec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267F09C7">
                <v:shape id="_x0000_i1281" type="#_x0000_t75" style="width:11.9pt;height:25.05pt" o:ole="">
                  <v:imagedata r:id="rId151" o:title=""/>
                </v:shape>
                <w:control r:id="rId152" w:name="CheckBox214" w:shapeid="_x0000_i1281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Tr="00B50D92">
        <w:trPr>
          <w:trHeight w:val="307"/>
          <w:jc w:val="center"/>
        </w:trPr>
        <w:tc>
          <w:tcPr>
            <w:tcW w:w="422" w:type="dxa"/>
          </w:tcPr>
          <w:p w:rsidR="00B50D92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10</w:t>
            </w:r>
          </w:p>
        </w:tc>
        <w:tc>
          <w:tcPr>
            <w:tcW w:w="4467" w:type="dxa"/>
          </w:tcPr>
          <w:p w:rsidR="00B50D92" w:rsidRPr="00A75187" w:rsidRDefault="00B50D92" w:rsidP="00E83703">
            <w:pPr>
              <w:spacing w:before="120" w:line="276" w:lineRule="auto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טופס הסכמה להשתתפות רצונית</w:t>
            </w:r>
          </w:p>
        </w:tc>
        <w:tc>
          <w:tcPr>
            <w:tcW w:w="1134" w:type="dxa"/>
          </w:tcPr>
          <w:p w:rsidR="00B50D92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1440" w:dyaOrig="1440" w14:anchorId="72A6DC86">
                <v:shape id="_x0000_i1283" type="#_x0000_t75" style="width:11.9pt;height:18.15pt" o:ole="">
                  <v:imagedata r:id="rId112" o:title=""/>
                </v:shape>
                <w:control r:id="rId153" w:name="CheckBox521" w:shapeid="_x0000_i1283"/>
              </w:objec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0666FA98">
                <v:shape id="_x0000_i1285" type="#_x0000_t75" style="width:11.9pt;height:25.05pt" o:ole="">
                  <v:imagedata r:id="rId154" o:title=""/>
                </v:shape>
                <w:control r:id="rId155" w:name="CheckBox215" w:shapeid="_x0000_i1285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B50D92" w:rsidTr="00B50D92">
        <w:trPr>
          <w:trHeight w:val="307"/>
          <w:jc w:val="center"/>
        </w:trPr>
        <w:tc>
          <w:tcPr>
            <w:tcW w:w="422" w:type="dxa"/>
          </w:tcPr>
          <w:p w:rsidR="00B50D92" w:rsidRDefault="00B50D92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</w:t>
            </w:r>
          </w:p>
        </w:tc>
        <w:tc>
          <w:tcPr>
            <w:tcW w:w="4467" w:type="dxa"/>
          </w:tcPr>
          <w:p w:rsidR="00B50D92" w:rsidRPr="00A75187" w:rsidRDefault="00B50D92" w:rsidP="00E83703">
            <w:pPr>
              <w:spacing w:before="120" w:line="276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שורת אימות חתימה בפני החוקר</w:t>
            </w:r>
          </w:p>
        </w:tc>
        <w:tc>
          <w:tcPr>
            <w:tcW w:w="1134" w:type="dxa"/>
          </w:tcPr>
          <w:p w:rsidR="00B50D92" w:rsidRDefault="00B50D92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37A83AB6">
                <v:shape id="_x0000_i1287" type="#_x0000_t75" style="width:11.9pt;height:25.05pt" o:ole="">
                  <v:imagedata r:id="rId156" o:title=""/>
                </v:shape>
                <w:control r:id="rId157" w:name="CheckBox25" w:shapeid="_x0000_i1287"/>
              </w:object>
            </w:r>
            <w:r>
              <w:rPr>
                <w:rFonts w:cs="Narkisim" w:hint="cs"/>
                <w:rtl/>
              </w:rPr>
              <w:t xml:space="preserve"> </w:t>
            </w:r>
          </w:p>
        </w:tc>
        <w:tc>
          <w:tcPr>
            <w:tcW w:w="1290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1440" w:dyaOrig="1440" w14:anchorId="4BE13960">
                <v:shape id="_x0000_i1289" type="#_x0000_t75" style="width:11.9pt;height:25.05pt" o:ole="">
                  <v:imagedata r:id="rId158" o:title=""/>
                </v:shape>
                <w:control r:id="rId159" w:name="CheckBox216" w:shapeid="_x0000_i1289"/>
              </w:object>
            </w:r>
          </w:p>
        </w:tc>
        <w:tc>
          <w:tcPr>
            <w:tcW w:w="2679" w:type="dxa"/>
          </w:tcPr>
          <w:p w:rsidR="00B50D92" w:rsidRDefault="00B50D92" w:rsidP="00B50D92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</w:tbl>
    <w:p w:rsidR="001C4CCB" w:rsidRDefault="001C4CCB" w:rsidP="001C4CCB">
      <w:pPr>
        <w:tabs>
          <w:tab w:val="left" w:pos="364"/>
        </w:tabs>
        <w:ind w:left="792" w:right="441"/>
        <w:jc w:val="both"/>
        <w:rPr>
          <w:rFonts w:cs="Narkisim"/>
          <w:rtl/>
        </w:rPr>
      </w:pPr>
    </w:p>
    <w:p w:rsidR="001C4CCB" w:rsidRPr="00721726" w:rsidRDefault="00721726" w:rsidP="00721726">
      <w:pPr>
        <w:spacing w:before="120"/>
        <w:jc w:val="both"/>
        <w:rPr>
          <w:rFonts w:cs="Narkisim"/>
          <w:b/>
          <w:bCs/>
          <w:u w:val="single"/>
        </w:rPr>
      </w:pPr>
      <w:r>
        <w:rPr>
          <w:rFonts w:cs="Narkisim" w:hint="cs"/>
          <w:b/>
          <w:bCs/>
          <w:rtl/>
        </w:rPr>
        <w:t xml:space="preserve">9. </w:t>
      </w:r>
      <w:r w:rsidR="001C4CCB" w:rsidRPr="00721726">
        <w:rPr>
          <w:rFonts w:cs="Narkisim" w:hint="cs"/>
          <w:b/>
          <w:bCs/>
          <w:rtl/>
        </w:rPr>
        <w:t>שמירה על חסיון המידע הנאסף</w:t>
      </w:r>
      <w:r w:rsidR="0094754E">
        <w:rPr>
          <w:rFonts w:cs="Narkisim" w:hint="cs"/>
          <w:b/>
          <w:bCs/>
          <w:rtl/>
        </w:rPr>
        <w:t>:</w:t>
      </w:r>
    </w:p>
    <w:p w:rsidR="001C4CCB" w:rsidRDefault="001C4CCB" w:rsidP="001C4CCB">
      <w:pPr>
        <w:tabs>
          <w:tab w:val="left" w:pos="364"/>
        </w:tabs>
        <w:ind w:left="792" w:right="441"/>
        <w:jc w:val="both"/>
        <w:rPr>
          <w:rFonts w:cs="Narkisim"/>
          <w:rtl/>
        </w:rPr>
      </w:pPr>
    </w:p>
    <w:tbl>
      <w:tblPr>
        <w:bidiVisual/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305"/>
        <w:gridCol w:w="2644"/>
        <w:gridCol w:w="1134"/>
        <w:gridCol w:w="1134"/>
        <w:gridCol w:w="3686"/>
      </w:tblGrid>
      <w:tr w:rsidR="00FA0540" w:rsidRPr="00427211" w:rsidTr="008E405E">
        <w:trPr>
          <w:trHeight w:val="243"/>
          <w:jc w:val="center"/>
        </w:trPr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0540" w:rsidRPr="00A75187" w:rsidRDefault="00FA0540" w:rsidP="00E83703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305" w:type="dxa"/>
          </w:tcPr>
          <w:p w:rsidR="00FA0540" w:rsidRPr="00A75187" w:rsidRDefault="00FA0540" w:rsidP="00FA0540">
            <w:pPr>
              <w:spacing w:before="120" w:line="276" w:lineRule="auto"/>
              <w:ind w:right="-469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2644" w:type="dxa"/>
          </w:tcPr>
          <w:p w:rsidR="00FA0540" w:rsidRPr="00A75187" w:rsidRDefault="00FA0540" w:rsidP="00E83703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1134" w:type="dxa"/>
          </w:tcPr>
          <w:p w:rsidR="00FA0540" w:rsidRPr="00427211" w:rsidRDefault="00FA0540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427211">
              <w:rPr>
                <w:rFonts w:cs="Narkisim" w:hint="cs"/>
                <w:b/>
                <w:bCs/>
                <w:u w:val="single"/>
                <w:rtl/>
              </w:rPr>
              <w:t>כן</w:t>
            </w:r>
          </w:p>
        </w:tc>
        <w:tc>
          <w:tcPr>
            <w:tcW w:w="1134" w:type="dxa"/>
          </w:tcPr>
          <w:p w:rsidR="00FA0540" w:rsidRPr="00427211" w:rsidRDefault="00FA0540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427211">
              <w:rPr>
                <w:rFonts w:cs="Narkisim" w:hint="cs"/>
                <w:b/>
                <w:bCs/>
                <w:u w:val="single"/>
                <w:rtl/>
              </w:rPr>
              <w:t>לא</w:t>
            </w:r>
          </w:p>
        </w:tc>
        <w:tc>
          <w:tcPr>
            <w:tcW w:w="3686" w:type="dxa"/>
          </w:tcPr>
          <w:p w:rsidR="00FA0540" w:rsidRPr="00427211" w:rsidRDefault="00FA0540" w:rsidP="00E83703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427211">
              <w:rPr>
                <w:rFonts w:cs="Narkisim" w:hint="cs"/>
                <w:b/>
                <w:bCs/>
                <w:u w:val="single"/>
                <w:rtl/>
              </w:rPr>
              <w:t>הערות</w:t>
            </w:r>
          </w:p>
        </w:tc>
      </w:tr>
      <w:tr w:rsidR="00FA0540" w:rsidRPr="00427211" w:rsidTr="008E405E">
        <w:trPr>
          <w:trHeight w:val="297"/>
          <w:jc w:val="center"/>
        </w:trPr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0540" w:rsidRPr="00427211" w:rsidRDefault="00FA0540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305" w:type="dxa"/>
          </w:tcPr>
          <w:p w:rsidR="00FA0540" w:rsidRPr="00427211" w:rsidRDefault="00FA0540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427211">
              <w:rPr>
                <w:rFonts w:cs="Narkisim" w:hint="cs"/>
                <w:rtl/>
              </w:rPr>
              <w:t>1</w:t>
            </w:r>
          </w:p>
        </w:tc>
        <w:tc>
          <w:tcPr>
            <w:tcW w:w="2644" w:type="dxa"/>
          </w:tcPr>
          <w:p w:rsidR="00FA0540" w:rsidRPr="00427211" w:rsidRDefault="00B80D61" w:rsidP="00FA0540">
            <w:pPr>
              <w:spacing w:before="120" w:line="276" w:lineRule="auto"/>
              <w:rPr>
                <w:rFonts w:cs="Narkisim"/>
                <w:rtl/>
              </w:rPr>
            </w:pPr>
            <w:r w:rsidRPr="00427211">
              <w:rPr>
                <w:rFonts w:cs="Narkisim" w:hint="cs"/>
                <w:rtl/>
              </w:rPr>
              <w:t>האם פרטים מזהים (באם נאספים)</w:t>
            </w:r>
            <w:r w:rsidR="00FA0540" w:rsidRPr="00427211">
              <w:rPr>
                <w:rFonts w:cs="Narkisim" w:hint="cs"/>
                <w:rtl/>
              </w:rPr>
              <w:t xml:space="preserve"> יישמרו בנפרד מתוצאות המשתתפים?</w:t>
            </w:r>
          </w:p>
        </w:tc>
        <w:tc>
          <w:tcPr>
            <w:tcW w:w="1134" w:type="dxa"/>
          </w:tcPr>
          <w:p w:rsidR="00FA0540" w:rsidRPr="00427211" w:rsidRDefault="00FA0540" w:rsidP="00FA0540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b/>
                <w:bCs/>
                <w:rtl/>
              </w:rPr>
              <w:object w:dxaOrig="1440" w:dyaOrig="1440" w14:anchorId="1A62E8E0">
                <v:shape id="_x0000_i1291" type="#_x0000_t75" style="width:11.9pt;height:18.15pt" o:ole="">
                  <v:imagedata r:id="rId160" o:title=""/>
                </v:shape>
                <w:control r:id="rId161" w:name="CheckBox411111" w:shapeid="_x0000_i1291"/>
              </w:object>
            </w:r>
          </w:p>
        </w:tc>
        <w:tc>
          <w:tcPr>
            <w:tcW w:w="1134" w:type="dxa"/>
          </w:tcPr>
          <w:p w:rsidR="00FA0540" w:rsidRPr="00427211" w:rsidRDefault="00FA0540" w:rsidP="00FA0540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b/>
                <w:bCs/>
                <w:rtl/>
              </w:rPr>
              <w:object w:dxaOrig="1440" w:dyaOrig="1440" w14:anchorId="5F8C9A69">
                <v:shape id="_x0000_i1293" type="#_x0000_t75" style="width:11.9pt;height:18.15pt" o:ole="">
                  <v:imagedata r:id="rId162" o:title=""/>
                </v:shape>
                <w:control r:id="rId163" w:name="CheckBox48111" w:shapeid="_x0000_i1293"/>
              </w:object>
            </w:r>
          </w:p>
        </w:tc>
        <w:tc>
          <w:tcPr>
            <w:tcW w:w="3686" w:type="dxa"/>
          </w:tcPr>
          <w:p w:rsidR="00FA0540" w:rsidRPr="00427211" w:rsidRDefault="00896777" w:rsidP="00E83703">
            <w:pPr>
              <w:spacing w:before="120" w:line="276" w:lineRule="auto"/>
              <w:jc w:val="both"/>
              <w:rPr>
                <w:rFonts w:ascii="Arial" w:hAnsi="Arial" w:cs="Narkisim"/>
                <w:rtl/>
              </w:rPr>
            </w:pPr>
            <w:r w:rsidRPr="00427211">
              <w:rPr>
                <w:rFonts w:ascii="Arial" w:hAnsi="Arial" w:cs="Narkisim" w:hint="cs"/>
                <w:rtl/>
              </w:rPr>
              <w:t xml:space="preserve">פרטים מזהים כוללים, בין היתר </w:t>
            </w:r>
            <w:r w:rsidRPr="00427211">
              <w:rPr>
                <w:rFonts w:ascii="Arial" w:hAnsi="Arial" w:cs="Narkisim"/>
                <w:rtl/>
              </w:rPr>
              <w:t>–</w:t>
            </w:r>
            <w:r w:rsidRPr="00427211">
              <w:rPr>
                <w:rFonts w:ascii="Arial" w:hAnsi="Arial" w:cs="Narkisim" w:hint="cs"/>
                <w:rtl/>
              </w:rPr>
              <w:t xml:space="preserve"> שם, ת.ז., מספר טלפון, כתובת מייל.</w:t>
            </w:r>
          </w:p>
        </w:tc>
      </w:tr>
      <w:tr w:rsidR="00FA0540" w:rsidRPr="00427211" w:rsidTr="008E405E">
        <w:trPr>
          <w:trHeight w:val="307"/>
          <w:jc w:val="center"/>
        </w:trPr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0540" w:rsidRPr="00427211" w:rsidRDefault="00FA0540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305" w:type="dxa"/>
          </w:tcPr>
          <w:p w:rsidR="00FA0540" w:rsidRPr="00427211" w:rsidRDefault="00FA0540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427211">
              <w:rPr>
                <w:rFonts w:cs="Narkisim" w:hint="cs"/>
                <w:rtl/>
              </w:rPr>
              <w:t>2</w:t>
            </w:r>
          </w:p>
        </w:tc>
        <w:tc>
          <w:tcPr>
            <w:tcW w:w="2644" w:type="dxa"/>
          </w:tcPr>
          <w:p w:rsidR="00FA0540" w:rsidRPr="00427211" w:rsidRDefault="00FA0540" w:rsidP="00FA0540">
            <w:pPr>
              <w:spacing w:before="120" w:line="276" w:lineRule="auto"/>
              <w:rPr>
                <w:rFonts w:cs="Narkisim"/>
                <w:rtl/>
              </w:rPr>
            </w:pPr>
            <w:r w:rsidRPr="00427211">
              <w:rPr>
                <w:rFonts w:cs="Narkisim" w:hint="cs"/>
                <w:rtl/>
              </w:rPr>
              <w:t>האם תפורסם זהות המשתתפים</w:t>
            </w:r>
            <w:r w:rsidR="00896777" w:rsidRPr="00427211">
              <w:rPr>
                <w:rFonts w:cs="Narkisim" w:hint="cs"/>
                <w:rtl/>
              </w:rPr>
              <w:t xml:space="preserve"> בפרסום</w:t>
            </w:r>
            <w:r w:rsidRPr="00427211">
              <w:rPr>
                <w:rFonts w:cs="Narkisim" w:hint="cs"/>
                <w:rtl/>
              </w:rPr>
              <w:t>?</w:t>
            </w:r>
          </w:p>
        </w:tc>
        <w:tc>
          <w:tcPr>
            <w:tcW w:w="1134" w:type="dxa"/>
          </w:tcPr>
          <w:p w:rsidR="00FA0540" w:rsidRPr="00427211" w:rsidRDefault="00FA0540" w:rsidP="00FA0540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b/>
                <w:bCs/>
                <w:rtl/>
              </w:rPr>
              <w:object w:dxaOrig="1440" w:dyaOrig="1440" w14:anchorId="300CA176">
                <v:shape id="_x0000_i1295" type="#_x0000_t75" style="width:11.9pt;height:18.15pt" o:ole="">
                  <v:imagedata r:id="rId164" o:title=""/>
                </v:shape>
                <w:control r:id="rId165" w:name="CheckBox421111" w:shapeid="_x0000_i1295"/>
              </w:object>
            </w:r>
          </w:p>
        </w:tc>
        <w:tc>
          <w:tcPr>
            <w:tcW w:w="1134" w:type="dxa"/>
          </w:tcPr>
          <w:p w:rsidR="00FA0540" w:rsidRPr="00427211" w:rsidRDefault="00FA0540" w:rsidP="00FA0540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b/>
                <w:bCs/>
                <w:rtl/>
              </w:rPr>
              <w:object w:dxaOrig="1440" w:dyaOrig="1440" w14:anchorId="6F9AF43F">
                <v:shape id="_x0000_i1297" type="#_x0000_t75" style="width:11.9pt;height:18.15pt" o:ole="">
                  <v:imagedata r:id="rId166" o:title=""/>
                </v:shape>
                <w:control r:id="rId167" w:name="CheckBox431111" w:shapeid="_x0000_i1297"/>
              </w:object>
            </w:r>
          </w:p>
        </w:tc>
        <w:tc>
          <w:tcPr>
            <w:tcW w:w="3686" w:type="dxa"/>
          </w:tcPr>
          <w:p w:rsidR="00FA0540" w:rsidRPr="00427211" w:rsidRDefault="00FA0540" w:rsidP="00E83703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FA0540" w:rsidRPr="00427211" w:rsidTr="008E405E">
        <w:trPr>
          <w:trHeight w:val="307"/>
          <w:jc w:val="center"/>
        </w:trPr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0540" w:rsidRPr="00427211" w:rsidRDefault="00FA0540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305" w:type="dxa"/>
          </w:tcPr>
          <w:p w:rsidR="00FA0540" w:rsidRPr="00427211" w:rsidRDefault="00FA0540" w:rsidP="00E83703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427211">
              <w:rPr>
                <w:rFonts w:cs="Narkisim" w:hint="cs"/>
                <w:rtl/>
              </w:rPr>
              <w:t>3</w:t>
            </w:r>
          </w:p>
        </w:tc>
        <w:tc>
          <w:tcPr>
            <w:tcW w:w="2644" w:type="dxa"/>
          </w:tcPr>
          <w:p w:rsidR="00FA0540" w:rsidRPr="00427211" w:rsidRDefault="007E785E" w:rsidP="00FA0540">
            <w:pPr>
              <w:spacing w:before="120" w:line="276" w:lineRule="auto"/>
              <w:rPr>
                <w:rFonts w:ascii="Narkisim" w:hAnsi="Narkisim" w:cs="Narkisim"/>
                <w:rtl/>
              </w:rPr>
            </w:pPr>
            <w:r w:rsidRPr="00427211">
              <w:rPr>
                <w:rFonts w:ascii="Narkisim" w:hAnsi="Narkisim" w:cs="Narkisim"/>
                <w:rtl/>
              </w:rPr>
              <w:t>נתונים מזהים יהיו זמינים אך ורק לצוות המחקר</w:t>
            </w:r>
          </w:p>
        </w:tc>
        <w:tc>
          <w:tcPr>
            <w:tcW w:w="1134" w:type="dxa"/>
          </w:tcPr>
          <w:p w:rsidR="00FA0540" w:rsidRPr="00427211" w:rsidRDefault="00FA0540" w:rsidP="00FA0540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b/>
                <w:bCs/>
                <w:rtl/>
              </w:rPr>
              <w:object w:dxaOrig="1440" w:dyaOrig="1440" w14:anchorId="26990090">
                <v:shape id="_x0000_i1299" type="#_x0000_t75" style="width:11.9pt;height:18.15pt" o:ole="">
                  <v:imagedata r:id="rId168" o:title=""/>
                </v:shape>
                <w:control r:id="rId169" w:name="CheckBox441111" w:shapeid="_x0000_i1299"/>
              </w:object>
            </w:r>
          </w:p>
        </w:tc>
        <w:tc>
          <w:tcPr>
            <w:tcW w:w="1134" w:type="dxa"/>
          </w:tcPr>
          <w:p w:rsidR="00FA0540" w:rsidRPr="00427211" w:rsidRDefault="00FA0540" w:rsidP="00FA0540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 w:rsidRPr="00427211">
              <w:rPr>
                <w:rFonts w:ascii="Arial" w:hAnsi="Arial" w:cs="Narkisim"/>
                <w:b/>
                <w:bCs/>
                <w:rtl/>
              </w:rPr>
              <w:object w:dxaOrig="1440" w:dyaOrig="1440" w14:anchorId="56B74889">
                <v:shape id="_x0000_i1301" type="#_x0000_t75" style="width:11.9pt;height:18.15pt" o:ole="">
                  <v:imagedata r:id="rId170" o:title=""/>
                </v:shape>
                <w:control r:id="rId171" w:name="CheckBox451111" w:shapeid="_x0000_i1301"/>
              </w:object>
            </w:r>
          </w:p>
        </w:tc>
        <w:tc>
          <w:tcPr>
            <w:tcW w:w="3686" w:type="dxa"/>
          </w:tcPr>
          <w:p w:rsidR="00FA0540" w:rsidRPr="00427211" w:rsidRDefault="00FA0540" w:rsidP="00E83703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</w:tbl>
    <w:p w:rsidR="001C4CCB" w:rsidRPr="00427211" w:rsidRDefault="001C4CCB" w:rsidP="001C4CCB">
      <w:pPr>
        <w:tabs>
          <w:tab w:val="left" w:pos="364"/>
        </w:tabs>
        <w:ind w:left="792" w:right="441"/>
        <w:jc w:val="both"/>
        <w:rPr>
          <w:rFonts w:cs="Narkisim"/>
          <w:rtl/>
        </w:rPr>
      </w:pPr>
    </w:p>
    <w:p w:rsidR="001C4CCB" w:rsidRPr="0094754E" w:rsidRDefault="00721726" w:rsidP="00721726">
      <w:pPr>
        <w:tabs>
          <w:tab w:val="left" w:pos="565"/>
        </w:tabs>
        <w:ind w:left="141" w:right="441"/>
        <w:contextualSpacing/>
        <w:jc w:val="both"/>
        <w:rPr>
          <w:rFonts w:cs="Narkisim"/>
          <w:b/>
          <w:bCs/>
          <w:rtl/>
        </w:rPr>
      </w:pPr>
      <w:r w:rsidRPr="0094754E">
        <w:rPr>
          <w:rFonts w:cs="Narkisim" w:hint="cs"/>
          <w:b/>
          <w:bCs/>
          <w:rtl/>
        </w:rPr>
        <w:t>9</w:t>
      </w:r>
      <w:r>
        <w:rPr>
          <w:rFonts w:cs="Narkisim" w:hint="cs"/>
          <w:rtl/>
        </w:rPr>
        <w:t>.</w:t>
      </w:r>
      <w:r w:rsidRPr="0094754E">
        <w:rPr>
          <w:rFonts w:cs="Narkisim" w:hint="cs"/>
          <w:b/>
          <w:bCs/>
          <w:rtl/>
        </w:rPr>
        <w:t xml:space="preserve">1 </w:t>
      </w:r>
      <w:r w:rsidR="001C4CCB" w:rsidRPr="0094754E">
        <w:rPr>
          <w:rFonts w:cs="Narkisim" w:hint="cs"/>
          <w:b/>
          <w:bCs/>
          <w:rtl/>
        </w:rPr>
        <w:t>נא לתאר את האמצעים אשר ינקטו להגן על זהות המשתתפים, ואבטחת הנתונים המתקבלים/נאספים:</w:t>
      </w:r>
    </w:p>
    <w:p w:rsidR="001C4CCB" w:rsidRPr="00427211" w:rsidRDefault="001C4CCB" w:rsidP="001C4CCB">
      <w:pPr>
        <w:pStyle w:val="a7"/>
        <w:tabs>
          <w:tab w:val="left" w:pos="364"/>
        </w:tabs>
        <w:ind w:left="792" w:right="441"/>
        <w:jc w:val="both"/>
        <w:rPr>
          <w:rFonts w:cs="Narkisim"/>
          <w:rtl/>
        </w:rPr>
      </w:pPr>
    </w:p>
    <w:p w:rsidR="001C4CCB" w:rsidRPr="00427211" w:rsidRDefault="00E25743" w:rsidP="001C4CCB">
      <w:pPr>
        <w:tabs>
          <w:tab w:val="left" w:pos="364"/>
        </w:tabs>
        <w:ind w:right="441"/>
        <w:jc w:val="both"/>
        <w:rPr>
          <w:rFonts w:cs="Narkisim"/>
          <w:rtl/>
        </w:rPr>
      </w:pPr>
      <w:sdt>
        <w:sdtPr>
          <w:rPr>
            <w:rFonts w:asciiTheme="minorBidi" w:hAnsiTheme="minorBidi" w:cstheme="minorBidi"/>
            <w:sz w:val="22"/>
            <w:szCs w:val="22"/>
            <w:rtl/>
          </w:rPr>
          <w:id w:val="645392093"/>
          <w:placeholder>
            <w:docPart w:val="071124CC977E43D79EB3FDB63E6AB5B9"/>
          </w:placeholder>
          <w:showingPlcHdr/>
        </w:sdtPr>
        <w:sdtContent>
          <w:r w:rsidR="001C4CCB" w:rsidRPr="00427211">
            <w:rPr>
              <w:rStyle w:val="ab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="001C4CCB" w:rsidRPr="00427211">
            <w:rPr>
              <w:rStyle w:val="ab"/>
              <w:rFonts w:asciiTheme="minorBidi" w:hAnsiTheme="minorBidi" w:cstheme="minorBidi"/>
              <w:sz w:val="22"/>
              <w:szCs w:val="22"/>
            </w:rPr>
            <w:t>.</w:t>
          </w:r>
        </w:sdtContent>
      </w:sdt>
    </w:p>
    <w:p w:rsidR="00B50D92" w:rsidRPr="00427211" w:rsidRDefault="00B50D92" w:rsidP="001C4CCB">
      <w:pPr>
        <w:tabs>
          <w:tab w:val="left" w:pos="364"/>
        </w:tabs>
        <w:ind w:right="441"/>
        <w:jc w:val="both"/>
        <w:rPr>
          <w:rFonts w:cs="Narkisim"/>
          <w:rtl/>
        </w:rPr>
      </w:pPr>
    </w:p>
    <w:p w:rsidR="001C4CCB" w:rsidRPr="00F54B85" w:rsidRDefault="001C4CCB" w:rsidP="001C4CCB">
      <w:pPr>
        <w:tabs>
          <w:tab w:val="left" w:pos="364"/>
        </w:tabs>
        <w:ind w:right="441"/>
        <w:jc w:val="both"/>
        <w:rPr>
          <w:rFonts w:cs="Narkisim"/>
          <w:b/>
          <w:bCs/>
          <w:rtl/>
        </w:rPr>
      </w:pPr>
      <w:r w:rsidRPr="00427211">
        <w:rPr>
          <w:rFonts w:cs="Narkisim" w:hint="cs"/>
          <w:b/>
          <w:bCs/>
          <w:rtl/>
        </w:rPr>
        <w:t>הנני מצהיר/ה בזאת שהמידע הנ"ל מלא נכון ומדויק, כי הצעת המחקר תואמת את הסטנדרטים הבינלאומיים והאוניברסיטאיים לניהול מחקר</w:t>
      </w:r>
      <w:r w:rsidRPr="00F54B85">
        <w:rPr>
          <w:rFonts w:cs="Narkisim" w:hint="cs"/>
          <w:b/>
          <w:bCs/>
          <w:rtl/>
        </w:rPr>
        <w:t xml:space="preserve"> אתי, וכי המחקר יבוצע בהתאם לסטנדרטים אלו.</w:t>
      </w:r>
    </w:p>
    <w:p w:rsidR="00707E1F" w:rsidRPr="00F54B85" w:rsidRDefault="00707E1F" w:rsidP="001C4CCB">
      <w:pPr>
        <w:tabs>
          <w:tab w:val="left" w:pos="364"/>
        </w:tabs>
        <w:ind w:right="441"/>
        <w:jc w:val="both"/>
        <w:rPr>
          <w:rFonts w:cs="Narkisim"/>
          <w:b/>
          <w:bCs/>
          <w:rtl/>
        </w:rPr>
      </w:pPr>
    </w:p>
    <w:p w:rsidR="00707E1F" w:rsidRPr="00F54B85" w:rsidRDefault="00707E1F" w:rsidP="001C4CCB">
      <w:pPr>
        <w:tabs>
          <w:tab w:val="left" w:pos="364"/>
        </w:tabs>
        <w:ind w:right="441"/>
        <w:jc w:val="both"/>
        <w:rPr>
          <w:rFonts w:cs="Narkisim"/>
          <w:b/>
          <w:bCs/>
          <w:rtl/>
        </w:rPr>
      </w:pPr>
      <w:r w:rsidRPr="00F54B85">
        <w:rPr>
          <w:rFonts w:cs="Narkisim" w:hint="cs"/>
          <w:b/>
          <w:bCs/>
          <w:rtl/>
        </w:rPr>
        <w:t>ידוע לי, כי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אחריות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החוקר</w:t>
      </w:r>
      <w:r w:rsidRPr="00F54B85">
        <w:rPr>
          <w:rFonts w:cs="Narkisim" w:hint="cs"/>
          <w:b/>
          <w:bCs/>
          <w:rtl/>
        </w:rPr>
        <w:t xml:space="preserve"> הראשי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כוללת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בדיקה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של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כללי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האתיקה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וההתנהלות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של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הגופים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השונים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הפועלים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במסגרת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המחקר</w:t>
      </w:r>
      <w:r w:rsidRPr="00F54B85">
        <w:rPr>
          <w:rFonts w:cs="Narkisim"/>
          <w:b/>
          <w:bCs/>
          <w:rtl/>
        </w:rPr>
        <w:t xml:space="preserve"> (</w:t>
      </w:r>
      <w:r w:rsidRPr="00F54B85">
        <w:rPr>
          <w:rFonts w:cs="Narkisim" w:hint="eastAsia"/>
          <w:b/>
          <w:bCs/>
          <w:rtl/>
        </w:rPr>
        <w:t>כגון</w:t>
      </w:r>
      <w:r w:rsidRPr="00F54B85">
        <w:rPr>
          <w:rFonts w:cs="Narkisim"/>
          <w:b/>
          <w:bCs/>
          <w:rtl/>
        </w:rPr>
        <w:t xml:space="preserve"> - </w:t>
      </w:r>
      <w:r w:rsidRPr="00F54B85">
        <w:rPr>
          <w:rFonts w:cs="Narkisim" w:hint="eastAsia"/>
          <w:b/>
          <w:bCs/>
          <w:rtl/>
        </w:rPr>
        <w:t>סטודנטים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המועסקים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במחקר</w:t>
      </w:r>
      <w:r w:rsidRPr="00F54B85">
        <w:rPr>
          <w:rFonts w:cs="Narkisim"/>
          <w:b/>
          <w:bCs/>
          <w:rtl/>
        </w:rPr>
        <w:t xml:space="preserve">, </w:t>
      </w:r>
      <w:r w:rsidRPr="00F54B85">
        <w:rPr>
          <w:rFonts w:cs="Narkisim" w:hint="eastAsia"/>
          <w:b/>
          <w:bCs/>
          <w:rtl/>
        </w:rPr>
        <w:t>עוזרי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מחקר</w:t>
      </w:r>
      <w:r w:rsidRPr="00F54B85">
        <w:rPr>
          <w:rFonts w:cs="Narkisim"/>
          <w:b/>
          <w:bCs/>
          <w:rtl/>
        </w:rPr>
        <w:t xml:space="preserve">, </w:t>
      </w:r>
      <w:r w:rsidRPr="00F54B85">
        <w:rPr>
          <w:rFonts w:cs="Narkisim" w:hint="eastAsia"/>
          <w:b/>
          <w:bCs/>
          <w:rtl/>
        </w:rPr>
        <w:t>חברות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איסוף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המידע</w:t>
      </w:r>
      <w:r w:rsidRPr="00F54B85">
        <w:rPr>
          <w:rFonts w:cs="Narkisim"/>
          <w:b/>
          <w:bCs/>
          <w:rtl/>
        </w:rPr>
        <w:t xml:space="preserve">, </w:t>
      </w:r>
      <w:r w:rsidRPr="00F54B85">
        <w:rPr>
          <w:rFonts w:cs="Narkisim" w:hint="eastAsia"/>
          <w:b/>
          <w:bCs/>
          <w:rtl/>
        </w:rPr>
        <w:t>גופים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מקצועיים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שונים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וכדומה</w:t>
      </w:r>
      <w:r w:rsidRPr="00F54B85">
        <w:rPr>
          <w:rFonts w:cs="Narkisim"/>
          <w:b/>
          <w:bCs/>
          <w:rtl/>
        </w:rPr>
        <w:t xml:space="preserve">). </w:t>
      </w:r>
      <w:r w:rsidRPr="00F54B85">
        <w:rPr>
          <w:rFonts w:cs="Narkisim" w:hint="eastAsia"/>
          <w:b/>
          <w:bCs/>
          <w:rtl/>
        </w:rPr>
        <w:t>בדיקת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ושמירת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האתיקה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של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גופים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אלו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איננה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נבחנת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באופן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ישיר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על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ידי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ועדת</w:t>
      </w:r>
      <w:r w:rsidRPr="00F54B85">
        <w:rPr>
          <w:rFonts w:cs="Narkisim"/>
          <w:b/>
          <w:bCs/>
          <w:rtl/>
        </w:rPr>
        <w:t xml:space="preserve"> </w:t>
      </w:r>
      <w:r w:rsidRPr="00F54B85">
        <w:rPr>
          <w:rFonts w:cs="Narkisim" w:hint="eastAsia"/>
          <w:b/>
          <w:bCs/>
          <w:rtl/>
        </w:rPr>
        <w:t>האתיקה</w:t>
      </w:r>
      <w:r w:rsidRPr="00F54B85">
        <w:rPr>
          <w:rFonts w:cs="Narkisim"/>
          <w:b/>
          <w:bCs/>
          <w:rtl/>
        </w:rPr>
        <w:t>.</w:t>
      </w:r>
    </w:p>
    <w:p w:rsidR="001C4CCB" w:rsidRPr="00F54B85" w:rsidRDefault="001C4CCB" w:rsidP="001C4CCB">
      <w:pPr>
        <w:tabs>
          <w:tab w:val="left" w:pos="364"/>
        </w:tabs>
        <w:ind w:right="441"/>
        <w:jc w:val="both"/>
        <w:rPr>
          <w:rFonts w:cs="Narkisim"/>
          <w:b/>
          <w:bCs/>
          <w:rtl/>
        </w:rPr>
      </w:pPr>
    </w:p>
    <w:p w:rsidR="001C4CCB" w:rsidRDefault="001C4CCB" w:rsidP="001C4CCB">
      <w:pPr>
        <w:tabs>
          <w:tab w:val="left" w:pos="364"/>
        </w:tabs>
        <w:ind w:right="441"/>
        <w:jc w:val="both"/>
        <w:rPr>
          <w:rFonts w:cs="Narkisim"/>
          <w:rtl/>
        </w:rPr>
      </w:pPr>
    </w:p>
    <w:tbl>
      <w:tblPr>
        <w:bidiVisual/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207"/>
        <w:gridCol w:w="1560"/>
        <w:gridCol w:w="1417"/>
        <w:gridCol w:w="1337"/>
        <w:gridCol w:w="1559"/>
        <w:gridCol w:w="1559"/>
      </w:tblGrid>
      <w:tr w:rsidR="00252968" w:rsidRPr="00A75187" w:rsidTr="006E4B82">
        <w:trPr>
          <w:trHeight w:val="1291"/>
          <w:jc w:val="center"/>
        </w:trPr>
        <w:tc>
          <w:tcPr>
            <w:tcW w:w="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52968" w:rsidRPr="00A75187" w:rsidRDefault="00252968" w:rsidP="00E83703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2207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 xml:space="preserve">שם החוקר/הראשי/ת </w:t>
            </w:r>
          </w:p>
        </w:tc>
        <w:tc>
          <w:tcPr>
            <w:tcW w:w="1560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417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>שם החוקר/ת</w:t>
            </w:r>
          </w:p>
        </w:tc>
        <w:tc>
          <w:tcPr>
            <w:tcW w:w="1337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u w:val="single"/>
                <w:rtl/>
              </w:rPr>
            </w:pPr>
          </w:p>
        </w:tc>
        <w:tc>
          <w:tcPr>
            <w:tcW w:w="1559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u w:val="single"/>
                <w:rtl/>
              </w:rPr>
            </w:pPr>
            <w:r w:rsidRPr="00067D3C">
              <w:rPr>
                <w:rFonts w:cs="Narkisim" w:hint="cs"/>
                <w:rtl/>
              </w:rPr>
              <w:t>שם החוקר/ת</w:t>
            </w:r>
          </w:p>
        </w:tc>
        <w:tc>
          <w:tcPr>
            <w:tcW w:w="1559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</w:tr>
      <w:tr w:rsidR="00252968" w:rsidRPr="00A75187" w:rsidTr="006E4B82">
        <w:trPr>
          <w:trHeight w:val="751"/>
          <w:jc w:val="center"/>
        </w:trPr>
        <w:tc>
          <w:tcPr>
            <w:tcW w:w="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52968" w:rsidRPr="00A75187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207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>תאריך</w:t>
            </w:r>
          </w:p>
        </w:tc>
        <w:tc>
          <w:tcPr>
            <w:tcW w:w="1560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417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>תאריך</w:t>
            </w:r>
          </w:p>
        </w:tc>
        <w:tc>
          <w:tcPr>
            <w:tcW w:w="1337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>תאריך</w:t>
            </w:r>
          </w:p>
        </w:tc>
        <w:tc>
          <w:tcPr>
            <w:tcW w:w="1559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</w:tr>
      <w:tr w:rsidR="00252968" w:rsidRPr="00A75187" w:rsidTr="006E4B82">
        <w:trPr>
          <w:trHeight w:val="1504"/>
          <w:jc w:val="center"/>
        </w:trPr>
        <w:tc>
          <w:tcPr>
            <w:tcW w:w="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52968" w:rsidRPr="00A75187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207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  <w:r w:rsidRPr="00067D3C">
              <w:rPr>
                <w:rFonts w:cs="Narkisim" w:hint="cs"/>
                <w:b/>
                <w:bCs/>
                <w:rtl/>
              </w:rPr>
              <w:t>חתימה</w:t>
            </w:r>
          </w:p>
        </w:tc>
        <w:tc>
          <w:tcPr>
            <w:tcW w:w="1560" w:type="dxa"/>
          </w:tcPr>
          <w:p w:rsidR="00252968" w:rsidRPr="00A75187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417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  <w:r w:rsidRPr="00067D3C">
              <w:rPr>
                <w:rFonts w:cs="Narkisim" w:hint="cs"/>
                <w:b/>
                <w:bCs/>
                <w:rtl/>
              </w:rPr>
              <w:t>חתימה</w:t>
            </w:r>
          </w:p>
        </w:tc>
        <w:tc>
          <w:tcPr>
            <w:tcW w:w="1337" w:type="dxa"/>
          </w:tcPr>
          <w:p w:rsidR="00252968" w:rsidRPr="006C06B1" w:rsidRDefault="00252968" w:rsidP="00E83703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  <w:r w:rsidRPr="00067D3C">
              <w:rPr>
                <w:rFonts w:cs="Narkisim" w:hint="cs"/>
                <w:b/>
                <w:bCs/>
                <w:rtl/>
              </w:rPr>
              <w:t>חתימה</w:t>
            </w:r>
          </w:p>
        </w:tc>
        <w:tc>
          <w:tcPr>
            <w:tcW w:w="1559" w:type="dxa"/>
          </w:tcPr>
          <w:p w:rsidR="00252968" w:rsidRPr="00067D3C" w:rsidRDefault="00252968" w:rsidP="00E83703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</w:p>
        </w:tc>
      </w:tr>
    </w:tbl>
    <w:p w:rsidR="001C4CCB" w:rsidRDefault="001C4CCB" w:rsidP="001C4CCB">
      <w:pPr>
        <w:tabs>
          <w:tab w:val="left" w:pos="708"/>
        </w:tabs>
        <w:ind w:right="142"/>
        <w:rPr>
          <w:rFonts w:cs="Narkisim"/>
          <w:rtl/>
        </w:rPr>
      </w:pPr>
    </w:p>
    <w:p w:rsidR="001C4CCB" w:rsidRDefault="001C4CCB" w:rsidP="001C4CCB">
      <w:pPr>
        <w:tabs>
          <w:tab w:val="left" w:pos="708"/>
        </w:tabs>
        <w:ind w:right="142"/>
        <w:rPr>
          <w:rFonts w:cs="Narkisim"/>
          <w:rtl/>
        </w:rPr>
      </w:pPr>
    </w:p>
    <w:p w:rsidR="00C16D5A" w:rsidRPr="00C16D5A" w:rsidRDefault="001C4CCB" w:rsidP="00B80D61">
      <w:pPr>
        <w:tabs>
          <w:tab w:val="left" w:pos="708"/>
        </w:tabs>
        <w:ind w:left="-286" w:right="142"/>
        <w:rPr>
          <w:rFonts w:cs="Narkisim"/>
          <w:b/>
          <w:bCs/>
          <w:color w:val="FF0000"/>
        </w:rPr>
      </w:pPr>
      <w:r w:rsidRPr="00067D3C">
        <w:rPr>
          <w:rFonts w:cs="Narkisim" w:hint="cs"/>
          <w:b/>
          <w:bCs/>
          <w:color w:val="FF0000"/>
          <w:rtl/>
        </w:rPr>
        <w:t>*</w:t>
      </w:r>
      <w:r w:rsidRPr="00067D3C">
        <w:rPr>
          <w:rFonts w:cs="Narkisim"/>
          <w:b/>
          <w:bCs/>
          <w:color w:val="FF0000"/>
          <w:rtl/>
        </w:rPr>
        <w:t xml:space="preserve"> </w:t>
      </w:r>
      <w:r w:rsidRPr="00067D3C">
        <w:rPr>
          <w:rFonts w:cs="Narkisim" w:hint="cs"/>
          <w:b/>
          <w:bCs/>
          <w:color w:val="FF0000"/>
          <w:rtl/>
        </w:rPr>
        <w:t>אין להגיש בקשה זו, אלא בחתימתו של החוקר הראשי, אשר אישר כי היא עומדת בדרישות האקדמיות ובשלה להגשה.</w:t>
      </w:r>
      <w:r w:rsidR="00E72D3E" w:rsidRPr="00E72D3E">
        <w:rPr>
          <w:noProof/>
        </w:rPr>
        <w:t xml:space="preserve"> </w:t>
      </w:r>
    </w:p>
    <w:sectPr w:rsidR="00C16D5A" w:rsidRPr="00C16D5A" w:rsidSect="001C4CCB">
      <w:headerReference w:type="default" r:id="rId172"/>
      <w:footerReference w:type="default" r:id="rId173"/>
      <w:pgSz w:w="11906" w:h="16838"/>
      <w:pgMar w:top="1440" w:right="1416" w:bottom="1440" w:left="993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43" w:rsidRDefault="00E25743">
      <w:r>
        <w:separator/>
      </w:r>
    </w:p>
  </w:endnote>
  <w:endnote w:type="continuationSeparator" w:id="0">
    <w:p w:rsidR="00E25743" w:rsidRDefault="00E2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43" w:rsidRDefault="00E25743" w:rsidP="00AD196A">
    <w:pPr>
      <w:pStyle w:val="a5"/>
      <w:rPr>
        <w:rtl/>
      </w:rPr>
    </w:pPr>
    <w:r w:rsidRPr="00584E0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7F2C72" wp14:editId="54D8E40F">
              <wp:simplePos x="0" y="0"/>
              <wp:positionH relativeFrom="column">
                <wp:posOffset>-240030</wp:posOffset>
              </wp:positionH>
              <wp:positionV relativeFrom="paragraph">
                <wp:posOffset>-72390</wp:posOffset>
              </wp:positionV>
              <wp:extent cx="6560820" cy="457200"/>
              <wp:effectExtent l="0" t="0" r="190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743" w:rsidRPr="001149BC" w:rsidRDefault="00E25743" w:rsidP="00584E02">
                          <w:pPr>
                            <w:jc w:val="center"/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שד' אבא חושי 199, </w:t>
                          </w:r>
                          <w:r w:rsidRPr="004009E5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הר הכרמל, חיפה </w:t>
                          </w:r>
                          <w:r w:rsidRPr="00ED22E2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3498838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| </w:t>
                          </w:r>
                          <w:r w:rsidRPr="001149BC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199 Aba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>Hushi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 Avenue, </w:t>
                          </w:r>
                          <w:r w:rsidRPr="001149BC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>Mount Carmel, Haifa</w:t>
                          </w:r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3498838</w:t>
                          </w:r>
                          <w:r w:rsidRPr="001149BC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E25743" w:rsidRPr="008458CC" w:rsidTr="00624DC6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:rsidR="00E25743" w:rsidRPr="001149BC" w:rsidRDefault="00E25743" w:rsidP="00624DC6">
                                <w:pPr>
                                  <w:pStyle w:val="a5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Phone: </w:t>
                                </w:r>
                                <w:r w:rsidRPr="001149BC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972-4-824-</w:t>
                                </w:r>
                                <w:proofErr w:type="gramStart"/>
                                <w:r w:rsidRPr="001149BC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99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48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proofErr w:type="gramEnd"/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:rsidR="00E25743" w:rsidRPr="001149BC" w:rsidRDefault="00E25743" w:rsidP="00624DC6">
                                <w:pPr>
                                  <w:pStyle w:val="a5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E-mail: </w:t>
                                </w:r>
                                <w:proofErr w:type="gramStart"/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ethics-health@univ.haifa.ac.il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proofErr w:type="gramEnd"/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דוא</w:t>
                                </w:r>
                                <w:r w:rsidRPr="001149BC">
                                  <w:rPr>
                                    <w:rFonts w:hint="cs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"ל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E25743" w:rsidRPr="001149BC" w:rsidRDefault="00E25743" w:rsidP="00624DC6">
                                <w:pPr>
                                  <w:pStyle w:val="a5"/>
                                  <w:bidi w:val="0"/>
                                  <w:jc w:val="right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Fax: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</w:t>
                                </w: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8249946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פקס</w:t>
                                </w:r>
                                <w:proofErr w:type="gramEnd"/>
                              </w:p>
                            </w:tc>
                          </w:tr>
                        </w:tbl>
                        <w:p w:rsidR="00E25743" w:rsidRPr="00762442" w:rsidRDefault="00E25743" w:rsidP="00584E02">
                          <w:pPr>
                            <w:pStyle w:val="a5"/>
                            <w:jc w:val="center"/>
                          </w:pPr>
                        </w:p>
                        <w:p w:rsidR="00E25743" w:rsidRPr="00540AB7" w:rsidRDefault="00E25743" w:rsidP="00584E02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E25743" w:rsidRPr="00540AB7" w:rsidRDefault="00E25743" w:rsidP="00584E02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E25743" w:rsidRPr="00540AB7" w:rsidRDefault="00E25743" w:rsidP="00584E02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E25743" w:rsidRPr="00540AB7" w:rsidRDefault="00E25743" w:rsidP="00584E02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E25743" w:rsidRPr="00540AB7" w:rsidRDefault="00E25743" w:rsidP="00584E02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2C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9pt;margin-top:-5.7pt;width:516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SZtAIAAMA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" filled="f" stroked="f">
              <v:textbox>
                <w:txbxContent>
                  <w:p w:rsidR="00E25743" w:rsidRPr="001149BC" w:rsidRDefault="00E25743" w:rsidP="00584E02">
                    <w:pPr>
                      <w:jc w:val="center"/>
                      <w:rPr>
                        <w:rFonts w:cs="Times New Roman"/>
                        <w:color w:val="FFFFFF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שד' אבא חושי 199, </w:t>
                    </w:r>
                    <w:r w:rsidRPr="004009E5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הר הכרמל, חיפה </w:t>
                    </w:r>
                    <w:r w:rsidRPr="00ED22E2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3498838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| </w:t>
                    </w:r>
                    <w:r w:rsidRPr="001149BC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199 Aba </w:t>
                    </w:r>
                    <w:proofErr w:type="spellStart"/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>Hushi</w:t>
                    </w:r>
                    <w:proofErr w:type="spellEnd"/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 Avenue, </w:t>
                    </w:r>
                    <w:r w:rsidRPr="001149BC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>Mount Carmel, Haifa</w:t>
                    </w:r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3498838</w:t>
                    </w:r>
                    <w:r w:rsidRPr="001149BC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E25743" w:rsidRPr="008458CC" w:rsidTr="00624DC6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:rsidR="00E25743" w:rsidRPr="001149BC" w:rsidRDefault="00E25743" w:rsidP="00624DC6">
                          <w:pPr>
                            <w:pStyle w:val="a5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1149BC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972-4-824-</w:t>
                          </w:r>
                          <w:proofErr w:type="gramStart"/>
                          <w:r w:rsidRPr="001149BC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99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48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:rsidR="00E25743" w:rsidRPr="001149BC" w:rsidRDefault="00E25743" w:rsidP="00624DC6">
                          <w:pPr>
                            <w:pStyle w:val="a5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ethics-health@univ.haifa.ac.il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דוא</w:t>
                          </w:r>
                          <w:r w:rsidRPr="001149BC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"ל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E25743" w:rsidRPr="001149BC" w:rsidRDefault="00E25743" w:rsidP="00624DC6">
                          <w:pPr>
                            <w:pStyle w:val="a5"/>
                            <w:bidi w:val="0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Fax: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8249946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proofErr w:type="gramEnd"/>
                        </w:p>
                      </w:tc>
                    </w:tr>
                  </w:tbl>
                  <w:p w:rsidR="00E25743" w:rsidRPr="00762442" w:rsidRDefault="00E25743" w:rsidP="00584E02">
                    <w:pPr>
                      <w:pStyle w:val="a5"/>
                      <w:jc w:val="center"/>
                    </w:pPr>
                  </w:p>
                  <w:p w:rsidR="00E25743" w:rsidRPr="00540AB7" w:rsidRDefault="00E25743" w:rsidP="00584E02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E25743" w:rsidRPr="00540AB7" w:rsidRDefault="00E25743" w:rsidP="00584E02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E25743" w:rsidRPr="00540AB7" w:rsidRDefault="00E25743" w:rsidP="00584E02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E25743" w:rsidRPr="00540AB7" w:rsidRDefault="00E25743" w:rsidP="00584E02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E25743" w:rsidRPr="00540AB7" w:rsidRDefault="00E25743" w:rsidP="00584E02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FB1FAB4" wp14:editId="09EB8A69">
          <wp:simplePos x="0" y="0"/>
          <wp:positionH relativeFrom="page">
            <wp:posOffset>390525</wp:posOffset>
          </wp:positionH>
          <wp:positionV relativeFrom="paragraph">
            <wp:posOffset>-369571</wp:posOffset>
          </wp:positionV>
          <wp:extent cx="6781800" cy="752475"/>
          <wp:effectExtent l="0" t="0" r="0" b="9525"/>
          <wp:wrapNone/>
          <wp:docPr id="14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1196_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43" w:rsidRDefault="00E25743">
      <w:r>
        <w:separator/>
      </w:r>
    </w:p>
  </w:footnote>
  <w:footnote w:type="continuationSeparator" w:id="0">
    <w:p w:rsidR="00E25743" w:rsidRDefault="00E2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43" w:rsidRDefault="00E25743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</w:rPr>
    </w:pPr>
    <w:r>
      <w:rPr>
        <w:rFonts w:ascii="Times New Roman" w:hAnsi="Times New Roman" w:cs="Times New Roman"/>
        <w:noProof/>
        <w:rtl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25B11C19" wp14:editId="168FA036">
              <wp:simplePos x="0" y="0"/>
              <wp:positionH relativeFrom="column">
                <wp:posOffset>3060700</wp:posOffset>
              </wp:positionH>
              <wp:positionV relativeFrom="paragraph">
                <wp:posOffset>0</wp:posOffset>
              </wp:positionV>
              <wp:extent cx="3596640" cy="1047750"/>
              <wp:effectExtent l="3175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743" w:rsidRPr="004A5F2A" w:rsidRDefault="00E25743" w:rsidP="00F533A4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11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1pt;margin-top:0;width:283.2pt;height:82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LG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5FtjrjoDNwehjAzezhGLrsMtXDvay+aSTksqViw26VkmPLaA3sQnvTv7g6&#10;4WgLsh4/yhrC0K2RDmjfqN6WDoqBAB269HTqjKVSweF1nCYJAVMFtjAgs1nseu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" filled="f" stroked="f">
              <v:textbox>
                <w:txbxContent>
                  <w:p w:rsidR="00BB3ACF" w:rsidRPr="004A5F2A" w:rsidRDefault="00BB3ACF" w:rsidP="00F533A4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hint="cs"/>
        <w:spacing w:val="20"/>
        <w:rtl/>
      </w:rPr>
      <w:t xml:space="preserve">      </w:t>
    </w:r>
    <w:r>
      <w:rPr>
        <w:rFonts w:ascii="Tahoma" w:hAnsi="Tahoma" w:hint="cs"/>
        <w:spacing w:val="20"/>
        <w:rtl/>
      </w:rPr>
      <w:tab/>
    </w:r>
    <w:r>
      <w:rPr>
        <w:rFonts w:ascii="Tahoma" w:hAnsi="Tahoma" w:hint="cs"/>
        <w:spacing w:val="20"/>
        <w:rtl/>
      </w:rPr>
      <w:tab/>
    </w:r>
  </w:p>
  <w:p w:rsidR="00E25743" w:rsidRDefault="00E25743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F01E2C7" wp14:editId="2665B7BF">
          <wp:simplePos x="0" y="0"/>
          <wp:positionH relativeFrom="column">
            <wp:posOffset>5174615</wp:posOffset>
          </wp:positionH>
          <wp:positionV relativeFrom="page">
            <wp:posOffset>657225</wp:posOffset>
          </wp:positionV>
          <wp:extent cx="1364615" cy="956310"/>
          <wp:effectExtent l="0" t="0" r="6985" b="0"/>
          <wp:wrapSquare wrapText="bothSides"/>
          <wp:docPr id="4" name="תמונה 4" descr="C:\Users\ethics-health\AppData\Local\Microsoft\Windows\Temporary Internet Files\Content.Outlook\OQ3HDGDB\הפקולטה למדעי הרווחה והבריאות לוגו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6" descr="C:\Users\ethics-health\AppData\Local\Microsoft\Windows\Temporary Internet Files\Content.Outlook\OQ3HDGDB\הפקולטה למדעי הרווחה והבריאות לוגו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746F0DB" wp14:editId="6792CC8F">
          <wp:simplePos x="0" y="0"/>
          <wp:positionH relativeFrom="margin">
            <wp:align>left</wp:align>
          </wp:positionH>
          <wp:positionV relativeFrom="page">
            <wp:posOffset>609600</wp:posOffset>
          </wp:positionV>
          <wp:extent cx="923290" cy="886460"/>
          <wp:effectExtent l="0" t="0" r="0" b="8890"/>
          <wp:wrapSquare wrapText="bothSides"/>
          <wp:docPr id="10" name="תמונה 10" descr="M:\2. פקולטה\19. לוגו\508px-אוניברסיטת_חיפה_-_צבעוני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descr="M:\2. פקולטה\19. לוגו\508px-אוניברסיטת_חיפה_-_צבעוני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5743" w:rsidRDefault="00E25743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</w:rPr>
    </w:pPr>
  </w:p>
  <w:p w:rsidR="00E25743" w:rsidRPr="00402005" w:rsidRDefault="00E25743" w:rsidP="00402005">
    <w:pPr>
      <w:jc w:val="center"/>
      <w:rPr>
        <w:rFonts w:cs="Calibri"/>
        <w:b/>
        <w:bCs/>
        <w:color w:val="A6A6A6" w:themeColor="background1" w:themeShade="A6"/>
      </w:rPr>
    </w:pPr>
    <w:r w:rsidRPr="00402005">
      <w:rPr>
        <w:rFonts w:ascii="Arial" w:hAnsi="Arial" w:cs="Arial"/>
        <w:b/>
        <w:bCs/>
        <w:color w:val="A6A6A6" w:themeColor="background1" w:themeShade="A6"/>
        <w:rtl/>
      </w:rPr>
      <w:t>ועדת</w:t>
    </w:r>
    <w:r w:rsidRPr="00402005">
      <w:rPr>
        <w:rFonts w:cs="Calibri" w:hint="cs"/>
        <w:b/>
        <w:bCs/>
        <w:color w:val="A6A6A6" w:themeColor="background1" w:themeShade="A6"/>
        <w:rtl/>
      </w:rPr>
      <w:t xml:space="preserve"> </w:t>
    </w:r>
    <w:r w:rsidRPr="00402005">
      <w:rPr>
        <w:rFonts w:ascii="Arial" w:hAnsi="Arial" w:cs="Arial"/>
        <w:b/>
        <w:bCs/>
        <w:color w:val="A6A6A6" w:themeColor="background1" w:themeShade="A6"/>
        <w:rtl/>
      </w:rPr>
      <w:t>אתיקה</w:t>
    </w:r>
    <w:r w:rsidRPr="00402005">
      <w:rPr>
        <w:rFonts w:cs="Calibri" w:hint="cs"/>
        <w:b/>
        <w:bCs/>
        <w:color w:val="A6A6A6" w:themeColor="background1" w:themeShade="A6"/>
        <w:rtl/>
      </w:rPr>
      <w:t xml:space="preserve"> </w:t>
    </w:r>
    <w:r w:rsidRPr="00402005">
      <w:rPr>
        <w:rFonts w:ascii="Arial" w:hAnsi="Arial" w:cs="Arial"/>
        <w:b/>
        <w:bCs/>
        <w:color w:val="A6A6A6" w:themeColor="background1" w:themeShade="A6"/>
        <w:rtl/>
      </w:rPr>
      <w:t>במחקר</w:t>
    </w:r>
  </w:p>
  <w:p w:rsidR="00E25743" w:rsidRPr="00402005" w:rsidRDefault="00E25743" w:rsidP="00402005">
    <w:pPr>
      <w:jc w:val="center"/>
      <w:rPr>
        <w:rFonts w:cs="Calibri"/>
        <w:b/>
        <w:bCs/>
        <w:color w:val="A6A6A6" w:themeColor="background1" w:themeShade="A6"/>
        <w:rtl/>
      </w:rPr>
    </w:pPr>
    <w:r w:rsidRPr="00402005">
      <w:rPr>
        <w:rFonts w:cs="Calibri"/>
        <w:b/>
        <w:bCs/>
        <w:color w:val="A6A6A6" w:themeColor="background1" w:themeShade="A6"/>
      </w:rPr>
      <w:t>Research Ethics Committee</w:t>
    </w:r>
  </w:p>
  <w:p w:rsidR="00E25743" w:rsidRPr="00402005" w:rsidRDefault="00E25743" w:rsidP="00402005">
    <w:pPr>
      <w:jc w:val="center"/>
      <w:rPr>
        <w:rFonts w:cs="Calibri"/>
        <w:b/>
        <w:bCs/>
        <w:color w:val="A6A6A6" w:themeColor="background1" w:themeShade="A6"/>
        <w:rtl/>
      </w:rPr>
    </w:pPr>
    <w:r w:rsidRPr="00402005">
      <w:rPr>
        <w:rFonts w:cs="Calibri" w:hint="cs"/>
        <w:b/>
        <w:bCs/>
        <w:color w:val="A6A6A6" w:themeColor="background1" w:themeShade="A6"/>
        <w:rtl/>
        <w:lang w:bidi="ar-SA"/>
      </w:rPr>
      <w:t>لجنة أخلاقيات البحث</w:t>
    </w:r>
  </w:p>
  <w:p w:rsidR="00E25743" w:rsidRDefault="00E25743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</w:rPr>
    </w:pPr>
  </w:p>
  <w:p w:rsidR="00E25743" w:rsidRDefault="00E25743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</w:rPr>
    </w:pPr>
  </w:p>
  <w:p w:rsidR="00E25743" w:rsidRPr="00BF3DB7" w:rsidRDefault="00E25743" w:rsidP="00FF1AF0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b/>
        <w:bCs/>
        <w:noProof/>
        <w:color w:val="C000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BE8356" wp14:editId="78C1379B">
              <wp:simplePos x="0" y="0"/>
              <wp:positionH relativeFrom="column">
                <wp:posOffset>-485775</wp:posOffset>
              </wp:positionH>
              <wp:positionV relativeFrom="paragraph">
                <wp:posOffset>160020</wp:posOffset>
              </wp:positionV>
              <wp:extent cx="6948170" cy="0"/>
              <wp:effectExtent l="9525" t="7620" r="508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196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8.25pt;margin-top:12.6pt;width:54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49I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681A"/>
    <w:multiLevelType w:val="hybridMultilevel"/>
    <w:tmpl w:val="E1C4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4127"/>
    <w:multiLevelType w:val="multilevel"/>
    <w:tmpl w:val="C15C5B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</w:rPr>
    </w:lvl>
  </w:abstractNum>
  <w:abstractNum w:abstractNumId="2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543F1"/>
    <w:multiLevelType w:val="multilevel"/>
    <w:tmpl w:val="5136D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A431F4"/>
    <w:multiLevelType w:val="multilevel"/>
    <w:tmpl w:val="C7661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5516CC"/>
    <w:multiLevelType w:val="multilevel"/>
    <w:tmpl w:val="A8B000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656335"/>
    <w:multiLevelType w:val="hybridMultilevel"/>
    <w:tmpl w:val="C72A31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44408"/>
    <w:multiLevelType w:val="multilevel"/>
    <w:tmpl w:val="09B02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1A94391"/>
    <w:multiLevelType w:val="hybridMultilevel"/>
    <w:tmpl w:val="06D096AC"/>
    <w:lvl w:ilvl="0" w:tplc="A0380A1A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7067F"/>
    <w:multiLevelType w:val="multilevel"/>
    <w:tmpl w:val="8EC2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BA"/>
    <w:rsid w:val="000001C0"/>
    <w:rsid w:val="000216FE"/>
    <w:rsid w:val="00032AF8"/>
    <w:rsid w:val="000378CC"/>
    <w:rsid w:val="000409D5"/>
    <w:rsid w:val="00050858"/>
    <w:rsid w:val="00086C67"/>
    <w:rsid w:val="000902D9"/>
    <w:rsid w:val="000B7DA9"/>
    <w:rsid w:val="00101042"/>
    <w:rsid w:val="001304F8"/>
    <w:rsid w:val="00141AE7"/>
    <w:rsid w:val="001647C7"/>
    <w:rsid w:val="00170DD0"/>
    <w:rsid w:val="00186C58"/>
    <w:rsid w:val="001A4015"/>
    <w:rsid w:val="001B5D6A"/>
    <w:rsid w:val="001C3EFC"/>
    <w:rsid w:val="001C4CCB"/>
    <w:rsid w:val="001D0D46"/>
    <w:rsid w:val="001D4EA9"/>
    <w:rsid w:val="001E22BB"/>
    <w:rsid w:val="001E3DB4"/>
    <w:rsid w:val="0020213D"/>
    <w:rsid w:val="002124B5"/>
    <w:rsid w:val="00220557"/>
    <w:rsid w:val="00252968"/>
    <w:rsid w:val="0025440B"/>
    <w:rsid w:val="002A1BF4"/>
    <w:rsid w:val="002B3BA4"/>
    <w:rsid w:val="002C4B66"/>
    <w:rsid w:val="002F5872"/>
    <w:rsid w:val="0030235A"/>
    <w:rsid w:val="003147D2"/>
    <w:rsid w:val="00317910"/>
    <w:rsid w:val="00327709"/>
    <w:rsid w:val="00331FBB"/>
    <w:rsid w:val="00343EFE"/>
    <w:rsid w:val="00353FAB"/>
    <w:rsid w:val="00384100"/>
    <w:rsid w:val="003B34C3"/>
    <w:rsid w:val="003D15A0"/>
    <w:rsid w:val="003D38D5"/>
    <w:rsid w:val="003D4BCF"/>
    <w:rsid w:val="003D6C06"/>
    <w:rsid w:val="003E22AD"/>
    <w:rsid w:val="003E3F7D"/>
    <w:rsid w:val="00402005"/>
    <w:rsid w:val="00427211"/>
    <w:rsid w:val="0043717B"/>
    <w:rsid w:val="004461A4"/>
    <w:rsid w:val="00455B95"/>
    <w:rsid w:val="00467D6D"/>
    <w:rsid w:val="00472318"/>
    <w:rsid w:val="0048140B"/>
    <w:rsid w:val="004A5F2A"/>
    <w:rsid w:val="004C5211"/>
    <w:rsid w:val="0055008B"/>
    <w:rsid w:val="0056414B"/>
    <w:rsid w:val="00565C3B"/>
    <w:rsid w:val="00571A9E"/>
    <w:rsid w:val="00572A69"/>
    <w:rsid w:val="00575679"/>
    <w:rsid w:val="00577041"/>
    <w:rsid w:val="005814BB"/>
    <w:rsid w:val="00584E02"/>
    <w:rsid w:val="00587476"/>
    <w:rsid w:val="005A7ED4"/>
    <w:rsid w:val="005C3DAE"/>
    <w:rsid w:val="005C711D"/>
    <w:rsid w:val="005D671F"/>
    <w:rsid w:val="005E0878"/>
    <w:rsid w:val="005F2F9C"/>
    <w:rsid w:val="005F67C4"/>
    <w:rsid w:val="00624DC6"/>
    <w:rsid w:val="00641DC1"/>
    <w:rsid w:val="00645CC7"/>
    <w:rsid w:val="006549F0"/>
    <w:rsid w:val="00656863"/>
    <w:rsid w:val="00684733"/>
    <w:rsid w:val="0069161A"/>
    <w:rsid w:val="006B6294"/>
    <w:rsid w:val="006C395A"/>
    <w:rsid w:val="006D57E7"/>
    <w:rsid w:val="006E4B82"/>
    <w:rsid w:val="00701655"/>
    <w:rsid w:val="007045E3"/>
    <w:rsid w:val="00707E1F"/>
    <w:rsid w:val="00721726"/>
    <w:rsid w:val="0074353E"/>
    <w:rsid w:val="007534C0"/>
    <w:rsid w:val="00755CFF"/>
    <w:rsid w:val="00783083"/>
    <w:rsid w:val="00791BCA"/>
    <w:rsid w:val="00793317"/>
    <w:rsid w:val="00793712"/>
    <w:rsid w:val="007A6B6B"/>
    <w:rsid w:val="007A79B8"/>
    <w:rsid w:val="007E785E"/>
    <w:rsid w:val="008267DD"/>
    <w:rsid w:val="00826E6A"/>
    <w:rsid w:val="0083135E"/>
    <w:rsid w:val="008327A4"/>
    <w:rsid w:val="00861C35"/>
    <w:rsid w:val="00865591"/>
    <w:rsid w:val="00865C25"/>
    <w:rsid w:val="00896777"/>
    <w:rsid w:val="008C3F23"/>
    <w:rsid w:val="008E405E"/>
    <w:rsid w:val="008E7668"/>
    <w:rsid w:val="009046BA"/>
    <w:rsid w:val="0091313E"/>
    <w:rsid w:val="00926EFC"/>
    <w:rsid w:val="0094754E"/>
    <w:rsid w:val="00951076"/>
    <w:rsid w:val="00971A33"/>
    <w:rsid w:val="009751FA"/>
    <w:rsid w:val="00976ADF"/>
    <w:rsid w:val="009D4CA6"/>
    <w:rsid w:val="009F400B"/>
    <w:rsid w:val="009F40F9"/>
    <w:rsid w:val="009F7CDA"/>
    <w:rsid w:val="00A0552E"/>
    <w:rsid w:val="00A070B5"/>
    <w:rsid w:val="00A62E19"/>
    <w:rsid w:val="00A67F71"/>
    <w:rsid w:val="00A750CD"/>
    <w:rsid w:val="00A978A5"/>
    <w:rsid w:val="00AA5E43"/>
    <w:rsid w:val="00AD196A"/>
    <w:rsid w:val="00AF747A"/>
    <w:rsid w:val="00B02BAA"/>
    <w:rsid w:val="00B0606C"/>
    <w:rsid w:val="00B165FA"/>
    <w:rsid w:val="00B409D0"/>
    <w:rsid w:val="00B42783"/>
    <w:rsid w:val="00B50D92"/>
    <w:rsid w:val="00B615D6"/>
    <w:rsid w:val="00B650FA"/>
    <w:rsid w:val="00B778E3"/>
    <w:rsid w:val="00B80D61"/>
    <w:rsid w:val="00B841D7"/>
    <w:rsid w:val="00B91B18"/>
    <w:rsid w:val="00B97CFF"/>
    <w:rsid w:val="00BB3ACF"/>
    <w:rsid w:val="00BF3DB7"/>
    <w:rsid w:val="00C01DF9"/>
    <w:rsid w:val="00C16D5A"/>
    <w:rsid w:val="00C3374B"/>
    <w:rsid w:val="00C42906"/>
    <w:rsid w:val="00C43773"/>
    <w:rsid w:val="00C60BB0"/>
    <w:rsid w:val="00C85EB9"/>
    <w:rsid w:val="00CA12F8"/>
    <w:rsid w:val="00CA605F"/>
    <w:rsid w:val="00CD199D"/>
    <w:rsid w:val="00CF163E"/>
    <w:rsid w:val="00CF3F8D"/>
    <w:rsid w:val="00D11C1A"/>
    <w:rsid w:val="00D1323E"/>
    <w:rsid w:val="00D35A36"/>
    <w:rsid w:val="00D450AD"/>
    <w:rsid w:val="00D52096"/>
    <w:rsid w:val="00D60D60"/>
    <w:rsid w:val="00D719F2"/>
    <w:rsid w:val="00DC2F3A"/>
    <w:rsid w:val="00DC3B49"/>
    <w:rsid w:val="00DD6326"/>
    <w:rsid w:val="00DD704C"/>
    <w:rsid w:val="00DE2356"/>
    <w:rsid w:val="00DE79B0"/>
    <w:rsid w:val="00E10C1C"/>
    <w:rsid w:val="00E139D0"/>
    <w:rsid w:val="00E230D5"/>
    <w:rsid w:val="00E25743"/>
    <w:rsid w:val="00E27362"/>
    <w:rsid w:val="00E3114A"/>
    <w:rsid w:val="00E452D9"/>
    <w:rsid w:val="00E4743A"/>
    <w:rsid w:val="00E574B4"/>
    <w:rsid w:val="00E6797F"/>
    <w:rsid w:val="00E72D3E"/>
    <w:rsid w:val="00E73302"/>
    <w:rsid w:val="00E75FB1"/>
    <w:rsid w:val="00E83703"/>
    <w:rsid w:val="00E94790"/>
    <w:rsid w:val="00EA4217"/>
    <w:rsid w:val="00EA4507"/>
    <w:rsid w:val="00EA61DA"/>
    <w:rsid w:val="00EC225B"/>
    <w:rsid w:val="00F37A8D"/>
    <w:rsid w:val="00F533A4"/>
    <w:rsid w:val="00F54B85"/>
    <w:rsid w:val="00F715F2"/>
    <w:rsid w:val="00F74FF4"/>
    <w:rsid w:val="00F770E8"/>
    <w:rsid w:val="00FA0540"/>
    <w:rsid w:val="00FB3E55"/>
    <w:rsid w:val="00FB7FEB"/>
    <w:rsid w:val="00FC1F70"/>
    <w:rsid w:val="00FC2A1B"/>
    <w:rsid w:val="00FC5F22"/>
    <w:rsid w:val="00FD7E2C"/>
    <w:rsid w:val="00FF1AF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72089FD-2337-40FE-AB33-83350A8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David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199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52096"/>
    <w:pPr>
      <w:keepNext/>
      <w:jc w:val="center"/>
      <w:outlineLvl w:val="0"/>
    </w:pPr>
    <w:rPr>
      <w:rFonts w:ascii="Times New Roman" w:hAnsi="Times New Roman"/>
      <w:b/>
      <w:bCs/>
      <w:sz w:val="36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AF747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AF747A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DD6326"/>
    <w:pPr>
      <w:bidi w:val="0"/>
    </w:pPr>
    <w:rPr>
      <w:rFonts w:ascii="Times New Roman" w:eastAsiaTheme="minorHAnsi" w:hAnsi="Times New Roman" w:cs="Times New Roman"/>
    </w:rPr>
  </w:style>
  <w:style w:type="character" w:styleId="aa">
    <w:name w:val="Strong"/>
    <w:basedOn w:val="a0"/>
    <w:uiPriority w:val="22"/>
    <w:qFormat/>
    <w:rsid w:val="004A5F2A"/>
    <w:rPr>
      <w:b/>
      <w:bCs/>
    </w:rPr>
  </w:style>
  <w:style w:type="character" w:customStyle="1" w:styleId="10">
    <w:name w:val="כותרת 1 תו"/>
    <w:basedOn w:val="a0"/>
    <w:link w:val="1"/>
    <w:uiPriority w:val="9"/>
    <w:rsid w:val="00D52096"/>
    <w:rPr>
      <w:rFonts w:ascii="Times New Roman" w:hAnsi="Times New Roman"/>
      <w:b/>
      <w:bCs/>
      <w:sz w:val="36"/>
      <w:szCs w:val="36"/>
      <w:lang w:eastAsia="he-IL"/>
    </w:rPr>
  </w:style>
  <w:style w:type="character" w:styleId="ab">
    <w:name w:val="Placeholder Text"/>
    <w:uiPriority w:val="99"/>
    <w:semiHidden/>
    <w:rsid w:val="00D52096"/>
    <w:rPr>
      <w:color w:val="808080"/>
    </w:rPr>
  </w:style>
  <w:style w:type="character" w:styleId="ac">
    <w:name w:val="annotation reference"/>
    <w:basedOn w:val="a0"/>
    <w:semiHidden/>
    <w:unhideWhenUsed/>
    <w:rsid w:val="00FB3E5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B3E55"/>
    <w:rPr>
      <w:sz w:val="20"/>
      <w:szCs w:val="20"/>
    </w:rPr>
  </w:style>
  <w:style w:type="character" w:customStyle="1" w:styleId="ae">
    <w:name w:val="טקסט הערה תו"/>
    <w:basedOn w:val="a0"/>
    <w:link w:val="ad"/>
    <w:semiHidden/>
    <w:rsid w:val="00FB3E55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FB3E55"/>
    <w:rPr>
      <w:b/>
      <w:bCs/>
    </w:rPr>
  </w:style>
  <w:style w:type="character" w:customStyle="1" w:styleId="af0">
    <w:name w:val="נושא הערה תו"/>
    <w:basedOn w:val="ae"/>
    <w:link w:val="af"/>
    <w:semiHidden/>
    <w:rsid w:val="00FB3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4.xml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63" Type="http://schemas.openxmlformats.org/officeDocument/2006/relationships/control" Target="activeX/activeX27.xml"/><Relationship Id="rId84" Type="http://schemas.openxmlformats.org/officeDocument/2006/relationships/image" Target="media/image37.wmf"/><Relationship Id="rId138" Type="http://schemas.openxmlformats.org/officeDocument/2006/relationships/control" Target="activeX/activeX65.xml"/><Relationship Id="rId159" Type="http://schemas.openxmlformats.org/officeDocument/2006/relationships/control" Target="activeX/activeX76.xml"/><Relationship Id="rId170" Type="http://schemas.openxmlformats.org/officeDocument/2006/relationships/image" Target="media/image79.wmf"/><Relationship Id="rId107" Type="http://schemas.openxmlformats.org/officeDocument/2006/relationships/control" Target="activeX/activeX49.xml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53" Type="http://schemas.openxmlformats.org/officeDocument/2006/relationships/control" Target="activeX/activeX22.xml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numbering" Target="numbering.xml"/><Relationship Id="rId95" Type="http://schemas.openxmlformats.org/officeDocument/2006/relationships/control" Target="activeX/activeX43.xml"/><Relationship Id="rId160" Type="http://schemas.openxmlformats.org/officeDocument/2006/relationships/image" Target="media/image74.wmf"/><Relationship Id="rId22" Type="http://schemas.openxmlformats.org/officeDocument/2006/relationships/control" Target="activeX/activeX6.xml"/><Relationship Id="rId43" Type="http://schemas.openxmlformats.org/officeDocument/2006/relationships/image" Target="media/image17.wmf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image" Target="media/image64.wmf"/><Relationship Id="rId85" Type="http://schemas.openxmlformats.org/officeDocument/2006/relationships/control" Target="activeX/activeX38.xml"/><Relationship Id="rId150" Type="http://schemas.openxmlformats.org/officeDocument/2006/relationships/control" Target="activeX/activeX71.xml"/><Relationship Id="rId171" Type="http://schemas.openxmlformats.org/officeDocument/2006/relationships/control" Target="activeX/activeX82.xml"/><Relationship Id="rId12" Type="http://schemas.openxmlformats.org/officeDocument/2006/relationships/control" Target="activeX/activeX1.xml"/><Relationship Id="rId33" Type="http://schemas.openxmlformats.org/officeDocument/2006/relationships/image" Target="media/image12.wmf"/><Relationship Id="rId108" Type="http://schemas.openxmlformats.org/officeDocument/2006/relationships/image" Target="media/image49.wmf"/><Relationship Id="rId129" Type="http://schemas.openxmlformats.org/officeDocument/2006/relationships/control" Target="activeX/activeX60.xml"/><Relationship Id="rId54" Type="http://schemas.openxmlformats.org/officeDocument/2006/relationships/image" Target="media/image22.wmf"/><Relationship Id="rId75" Type="http://schemas.openxmlformats.org/officeDocument/2006/relationships/control" Target="activeX/activeX33.xml"/><Relationship Id="rId96" Type="http://schemas.openxmlformats.org/officeDocument/2006/relationships/image" Target="media/image43.wmf"/><Relationship Id="rId140" Type="http://schemas.openxmlformats.org/officeDocument/2006/relationships/control" Target="activeX/activeX66.xml"/><Relationship Id="rId161" Type="http://schemas.openxmlformats.org/officeDocument/2006/relationships/control" Target="activeX/activeX7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119" Type="http://schemas.openxmlformats.org/officeDocument/2006/relationships/control" Target="activeX/activeX55.xml"/><Relationship Id="rId44" Type="http://schemas.openxmlformats.org/officeDocument/2006/relationships/control" Target="activeX/activeX17.xml"/><Relationship Id="rId60" Type="http://schemas.openxmlformats.org/officeDocument/2006/relationships/image" Target="media/image25.wmf"/><Relationship Id="rId65" Type="http://schemas.openxmlformats.org/officeDocument/2006/relationships/control" Target="activeX/activeX28.xml"/><Relationship Id="rId81" Type="http://schemas.openxmlformats.org/officeDocument/2006/relationships/control" Target="activeX/activeX36.xml"/><Relationship Id="rId86" Type="http://schemas.openxmlformats.org/officeDocument/2006/relationships/image" Target="media/image38.wmf"/><Relationship Id="rId130" Type="http://schemas.openxmlformats.org/officeDocument/2006/relationships/control" Target="activeX/activeX61.xml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image" Target="media/image72.wmf"/><Relationship Id="rId172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control" Target="activeX/activeX50.xml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control" Target="activeX/activeX23.xml"/><Relationship Id="rId76" Type="http://schemas.openxmlformats.org/officeDocument/2006/relationships/image" Target="media/image33.wmf"/><Relationship Id="rId97" Type="http://schemas.openxmlformats.org/officeDocument/2006/relationships/control" Target="activeX/activeX44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58.xml"/><Relationship Id="rId141" Type="http://schemas.openxmlformats.org/officeDocument/2006/relationships/image" Target="media/image65.wmf"/><Relationship Id="rId146" Type="http://schemas.openxmlformats.org/officeDocument/2006/relationships/control" Target="activeX/activeX69.xml"/><Relationship Id="rId167" Type="http://schemas.openxmlformats.org/officeDocument/2006/relationships/control" Target="activeX/activeX80.xml"/><Relationship Id="rId7" Type="http://schemas.openxmlformats.org/officeDocument/2006/relationships/settings" Target="settings.xml"/><Relationship Id="rId71" Type="http://schemas.openxmlformats.org/officeDocument/2006/relationships/control" Target="activeX/activeX31.xml"/><Relationship Id="rId92" Type="http://schemas.openxmlformats.org/officeDocument/2006/relationships/image" Target="media/image41.wmf"/><Relationship Id="rId162" Type="http://schemas.openxmlformats.org/officeDocument/2006/relationships/image" Target="media/image75.wmf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control" Target="activeX/activeX39.xml"/><Relationship Id="rId110" Type="http://schemas.openxmlformats.org/officeDocument/2006/relationships/image" Target="media/image50.wmf"/><Relationship Id="rId115" Type="http://schemas.openxmlformats.org/officeDocument/2006/relationships/control" Target="activeX/activeX53.xml"/><Relationship Id="rId131" Type="http://schemas.openxmlformats.org/officeDocument/2006/relationships/image" Target="media/image60.wmf"/><Relationship Id="rId136" Type="http://schemas.openxmlformats.org/officeDocument/2006/relationships/control" Target="activeX/activeX64.xml"/><Relationship Id="rId157" Type="http://schemas.openxmlformats.org/officeDocument/2006/relationships/control" Target="activeX/activeX75.xml"/><Relationship Id="rId61" Type="http://schemas.openxmlformats.org/officeDocument/2006/relationships/control" Target="activeX/activeX26.xml"/><Relationship Id="rId82" Type="http://schemas.openxmlformats.org/officeDocument/2006/relationships/image" Target="media/image36.wmf"/><Relationship Id="rId152" Type="http://schemas.openxmlformats.org/officeDocument/2006/relationships/control" Target="activeX/activeX72.xml"/><Relationship Id="rId173" Type="http://schemas.openxmlformats.org/officeDocument/2006/relationships/footer" Target="footer1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image" Target="media/image23.wmf"/><Relationship Id="rId77" Type="http://schemas.openxmlformats.org/officeDocument/2006/relationships/control" Target="activeX/activeX34.xml"/><Relationship Id="rId100" Type="http://schemas.openxmlformats.org/officeDocument/2006/relationships/image" Target="media/image45.wmf"/><Relationship Id="rId105" Type="http://schemas.openxmlformats.org/officeDocument/2006/relationships/control" Target="activeX/activeX48.xml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image" Target="media/image31.wmf"/><Relationship Id="rId93" Type="http://schemas.openxmlformats.org/officeDocument/2006/relationships/control" Target="activeX/activeX42.xml"/><Relationship Id="rId98" Type="http://schemas.openxmlformats.org/officeDocument/2006/relationships/image" Target="media/image44.wmf"/><Relationship Id="rId121" Type="http://schemas.openxmlformats.org/officeDocument/2006/relationships/control" Target="activeX/activeX56.xml"/><Relationship Id="rId142" Type="http://schemas.openxmlformats.org/officeDocument/2006/relationships/control" Target="activeX/activeX67.xml"/><Relationship Id="rId163" Type="http://schemas.openxmlformats.org/officeDocument/2006/relationships/control" Target="activeX/activeX78.xml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control" Target="activeX/activeX18.xml"/><Relationship Id="rId67" Type="http://schemas.openxmlformats.org/officeDocument/2006/relationships/control" Target="activeX/activeX29.xml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control" Target="activeX/activeX37.xml"/><Relationship Id="rId88" Type="http://schemas.openxmlformats.org/officeDocument/2006/relationships/image" Target="media/image39.wmf"/><Relationship Id="rId111" Type="http://schemas.openxmlformats.org/officeDocument/2006/relationships/control" Target="activeX/activeX51.xml"/><Relationship Id="rId132" Type="http://schemas.openxmlformats.org/officeDocument/2006/relationships/control" Target="activeX/activeX62.xml"/><Relationship Id="rId153" Type="http://schemas.openxmlformats.org/officeDocument/2006/relationships/control" Target="activeX/activeX73.xml"/><Relationship Id="rId174" Type="http://schemas.openxmlformats.org/officeDocument/2006/relationships/fontTable" Target="fontTable.xml"/><Relationship Id="rId15" Type="http://schemas.openxmlformats.org/officeDocument/2006/relationships/image" Target="media/image3.wmf"/><Relationship Id="rId36" Type="http://schemas.openxmlformats.org/officeDocument/2006/relationships/control" Target="activeX/activeX13.xml"/><Relationship Id="rId57" Type="http://schemas.openxmlformats.org/officeDocument/2006/relationships/control" Target="activeX/activeX24.xml"/><Relationship Id="rId106" Type="http://schemas.openxmlformats.org/officeDocument/2006/relationships/image" Target="media/image48.wmf"/><Relationship Id="rId127" Type="http://schemas.openxmlformats.org/officeDocument/2006/relationships/control" Target="activeX/activeX59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control" Target="activeX/activeX32.xml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control" Target="activeX/activeX70.xml"/><Relationship Id="rId164" Type="http://schemas.openxmlformats.org/officeDocument/2006/relationships/image" Target="media/image76.wmf"/><Relationship Id="rId169" Type="http://schemas.openxmlformats.org/officeDocument/2006/relationships/control" Target="activeX/activeX8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control" Target="activeX/activeX8.xml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control" Target="activeX/activeX40.xml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54" Type="http://schemas.openxmlformats.org/officeDocument/2006/relationships/image" Target="media/image71.wmf"/><Relationship Id="rId175" Type="http://schemas.openxmlformats.org/officeDocument/2006/relationships/glossaryDocument" Target="glossary/document.xml"/><Relationship Id="rId16" Type="http://schemas.openxmlformats.org/officeDocument/2006/relationships/control" Target="activeX/activeX3.xml"/><Relationship Id="rId37" Type="http://schemas.openxmlformats.org/officeDocument/2006/relationships/image" Target="media/image14.wmf"/><Relationship Id="rId58" Type="http://schemas.openxmlformats.org/officeDocument/2006/relationships/image" Target="media/image24.wmf"/><Relationship Id="rId79" Type="http://schemas.openxmlformats.org/officeDocument/2006/relationships/control" Target="activeX/activeX35.xml"/><Relationship Id="rId102" Type="http://schemas.openxmlformats.org/officeDocument/2006/relationships/image" Target="media/image46.wmf"/><Relationship Id="rId123" Type="http://schemas.openxmlformats.org/officeDocument/2006/relationships/control" Target="activeX/activeX57.xml"/><Relationship Id="rId144" Type="http://schemas.openxmlformats.org/officeDocument/2006/relationships/control" Target="activeX/activeX68.xml"/><Relationship Id="rId90" Type="http://schemas.openxmlformats.org/officeDocument/2006/relationships/image" Target="media/image40.wmf"/><Relationship Id="rId165" Type="http://schemas.openxmlformats.org/officeDocument/2006/relationships/control" Target="activeX/activeX79.xml"/><Relationship Id="rId27" Type="http://schemas.openxmlformats.org/officeDocument/2006/relationships/image" Target="media/image9.wmf"/><Relationship Id="rId48" Type="http://schemas.openxmlformats.org/officeDocument/2006/relationships/control" Target="activeX/activeX19.xml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34" Type="http://schemas.openxmlformats.org/officeDocument/2006/relationships/control" Target="activeX/activeX63.xml"/><Relationship Id="rId80" Type="http://schemas.openxmlformats.org/officeDocument/2006/relationships/image" Target="media/image35.wmf"/><Relationship Id="rId155" Type="http://schemas.openxmlformats.org/officeDocument/2006/relationships/control" Target="activeX/activeX74.xml"/><Relationship Id="rId176" Type="http://schemas.openxmlformats.org/officeDocument/2006/relationships/theme" Target="theme/theme1.xml"/><Relationship Id="rId17" Type="http://schemas.openxmlformats.org/officeDocument/2006/relationships/image" Target="media/image4.wmf"/><Relationship Id="rId38" Type="http://schemas.openxmlformats.org/officeDocument/2006/relationships/control" Target="activeX/activeX14.xml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24" Type="http://schemas.openxmlformats.org/officeDocument/2006/relationships/image" Target="media/image57.wmf"/><Relationship Id="rId70" Type="http://schemas.openxmlformats.org/officeDocument/2006/relationships/image" Target="media/image30.wmf"/><Relationship Id="rId91" Type="http://schemas.openxmlformats.org/officeDocument/2006/relationships/control" Target="activeX/activeX41.xml"/><Relationship Id="rId145" Type="http://schemas.openxmlformats.org/officeDocument/2006/relationships/image" Target="media/image67.wmf"/><Relationship Id="rId166" Type="http://schemas.openxmlformats.org/officeDocument/2006/relationships/image" Target="media/image7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1.png"/><Relationship Id="rId1" Type="http://schemas.openxmlformats.org/officeDocument/2006/relationships/image" Target="media/image8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ir\Local%20Settings\Temporary%20Internet%20Files\Content.Outlook\BDJ7K9GB\&#1492;%2040%20&#1506;&#1500;&#1497;&#1493;&#1503;%20&#1511;&#1500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8CC916813B4258B4581209F71073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C82C55-B7C1-43DA-AD79-A88719916375}"/>
      </w:docPartPr>
      <w:docPartBody>
        <w:p w:rsidR="001C1C4F" w:rsidRDefault="0077551D" w:rsidP="0077551D">
          <w:pPr>
            <w:pStyle w:val="BA8CC916813B4258B4581209F71073D0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D23B3914BA3F447D9E6B6C9E99714B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A1F53F-FC99-4DC4-A885-EAEFB3E9324A}"/>
      </w:docPartPr>
      <w:docPartBody>
        <w:p w:rsidR="001C1C4F" w:rsidRDefault="0077551D" w:rsidP="0077551D">
          <w:pPr>
            <w:pStyle w:val="D23B3914BA3F447D9E6B6C9E99714B5A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778501DE091B49F6B8AC7D25CE0C8E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AD8A82-5C64-40B4-8407-2A43ED1286AC}"/>
      </w:docPartPr>
      <w:docPartBody>
        <w:p w:rsidR="001C1C4F" w:rsidRDefault="0077551D" w:rsidP="0077551D">
          <w:pPr>
            <w:pStyle w:val="778501DE091B49F6B8AC7D25CE0C8E81"/>
          </w:pPr>
          <w:r w:rsidRPr="00D208E4">
            <w:rPr>
              <w:rStyle w:val="a3"/>
              <w:rtl/>
            </w:rPr>
            <w:t>בחר פריט</w:t>
          </w:r>
          <w:r w:rsidRPr="00D208E4">
            <w:rPr>
              <w:rStyle w:val="a3"/>
            </w:rPr>
            <w:t>.</w:t>
          </w:r>
        </w:p>
      </w:docPartBody>
    </w:docPart>
    <w:docPart>
      <w:docPartPr>
        <w:name w:val="FC33BE94B262451CB4A4EA32D0F989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193A12-5659-482F-B746-11EE86AD86C4}"/>
      </w:docPartPr>
      <w:docPartBody>
        <w:p w:rsidR="001C1C4F" w:rsidRDefault="0077551D" w:rsidP="0077551D">
          <w:pPr>
            <w:pStyle w:val="FC33BE94B262451CB4A4EA32D0F989FE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22F93973B5DF4D2FAD2CCB81BAC6FF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B075CC-E294-4E6C-A2FD-D2357FDAF504}"/>
      </w:docPartPr>
      <w:docPartBody>
        <w:p w:rsidR="001C1C4F" w:rsidRDefault="0077551D" w:rsidP="0077551D">
          <w:pPr>
            <w:pStyle w:val="22F93973B5DF4D2FAD2CCB81BAC6FFE5"/>
          </w:pPr>
          <w:r w:rsidRPr="00D208E4">
            <w:rPr>
              <w:rStyle w:val="a3"/>
              <w:rtl/>
            </w:rPr>
            <w:t>בחר פריט</w:t>
          </w:r>
          <w:r w:rsidRPr="00D208E4">
            <w:rPr>
              <w:rStyle w:val="a3"/>
            </w:rPr>
            <w:t>.</w:t>
          </w:r>
        </w:p>
      </w:docPartBody>
    </w:docPart>
    <w:docPart>
      <w:docPartPr>
        <w:name w:val="6FB50EFE6F9B462480B6A475D68654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D32E85-1F3B-4142-A66D-9CDBB1171CF1}"/>
      </w:docPartPr>
      <w:docPartBody>
        <w:p w:rsidR="001C1C4F" w:rsidRDefault="0077551D" w:rsidP="0077551D">
          <w:pPr>
            <w:pStyle w:val="6FB50EFE6F9B462480B6A475D68654EC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638FDCC2EDBF412CA3BEAE15029FBB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FFBEA2-97D1-4F77-A04F-306FB872A60B}"/>
      </w:docPartPr>
      <w:docPartBody>
        <w:p w:rsidR="001C1C4F" w:rsidRDefault="0077551D" w:rsidP="0077551D">
          <w:pPr>
            <w:pStyle w:val="638FDCC2EDBF412CA3BEAE15029FBB0C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7B1D4ED34706413BAA4E176229E297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508170-4A05-4AD5-A938-17592370F600}"/>
      </w:docPartPr>
      <w:docPartBody>
        <w:p w:rsidR="001C1C4F" w:rsidRDefault="0077551D" w:rsidP="0077551D">
          <w:pPr>
            <w:pStyle w:val="7B1D4ED34706413BAA4E176229E29795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0A6083FB34C944B28362B20E527CD7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AA677F-576E-49A4-87AD-E11E76046962}"/>
      </w:docPartPr>
      <w:docPartBody>
        <w:p w:rsidR="001C1C4F" w:rsidRDefault="0077551D" w:rsidP="0077551D">
          <w:pPr>
            <w:pStyle w:val="0A6083FB34C944B28362B20E527CD79B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E0E58E732FB1434BB438BD012C5C52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4FC6A5-2DCE-4D9A-9EA3-6EF08614AC9E}"/>
      </w:docPartPr>
      <w:docPartBody>
        <w:p w:rsidR="001C1C4F" w:rsidRDefault="0077551D" w:rsidP="0077551D">
          <w:pPr>
            <w:pStyle w:val="E0E58E732FB1434BB438BD012C5C5234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BA814E3583F845E49EE495B286EDD3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FFCA9D-29F9-4046-AE2F-A90952D32608}"/>
      </w:docPartPr>
      <w:docPartBody>
        <w:p w:rsidR="001C1C4F" w:rsidRDefault="0077551D" w:rsidP="0077551D">
          <w:pPr>
            <w:pStyle w:val="BA814E3583F845E49EE495B286EDD397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4A07980816EA4850B840A2840BD0F3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BB0E10-164C-4637-9B18-F0EBA1470E22}"/>
      </w:docPartPr>
      <w:docPartBody>
        <w:p w:rsidR="001C1C4F" w:rsidRDefault="0077551D" w:rsidP="0077551D">
          <w:pPr>
            <w:pStyle w:val="4A07980816EA4850B840A2840BD0F3B7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BB73DA33C65349008C657DB9B89FA9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CCE869-F854-4774-8B69-4D7E595DB4FD}"/>
      </w:docPartPr>
      <w:docPartBody>
        <w:p w:rsidR="001C1C4F" w:rsidRDefault="0077551D" w:rsidP="0077551D">
          <w:pPr>
            <w:pStyle w:val="BB73DA33C65349008C657DB9B89FA9CF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949EF53EAC4743F68F533A771931D5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224715-A169-451B-8610-AF76F369578D}"/>
      </w:docPartPr>
      <w:docPartBody>
        <w:p w:rsidR="001C1C4F" w:rsidRDefault="0077551D" w:rsidP="0077551D">
          <w:pPr>
            <w:pStyle w:val="949EF53EAC4743F68F533A771931D58A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675D1F7D1E3542218D02E5064AFDA5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2B60D3-8135-404C-9579-8B5FBB41544A}"/>
      </w:docPartPr>
      <w:docPartBody>
        <w:p w:rsidR="001C1C4F" w:rsidRDefault="0077551D" w:rsidP="0077551D">
          <w:pPr>
            <w:pStyle w:val="675D1F7D1E3542218D02E5064AFDA557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B73F7F7C3CBD438094E97187EB52B6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BDB361-63E3-490B-BDA6-9D1C5E742591}"/>
      </w:docPartPr>
      <w:docPartBody>
        <w:p w:rsidR="001C1C4F" w:rsidRDefault="0077551D" w:rsidP="0077551D">
          <w:pPr>
            <w:pStyle w:val="B73F7F7C3CBD438094E97187EB52B6A3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F3ACEEC517BE48A6BDBB9154A05794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144FA7-28C5-419B-9D2C-6C29D74E6BAC}"/>
      </w:docPartPr>
      <w:docPartBody>
        <w:p w:rsidR="001C1C4F" w:rsidRDefault="0077551D" w:rsidP="0077551D">
          <w:pPr>
            <w:pStyle w:val="F3ACEEC517BE48A6BDBB9154A057948C"/>
          </w:pPr>
          <w:r>
            <w:rPr>
              <w:rStyle w:val="a3"/>
              <w:rFonts w:asciiTheme="minorBidi" w:hAnsiTheme="minorBidi"/>
              <w:rtl/>
            </w:rPr>
            <w:t>לחץ או הקש כאן להזנת טקסט</w:t>
          </w:r>
          <w:r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AA5C0FF18CA04C56B17A5EB75F319F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A5EF6C-954C-4ACD-8560-1AA6F0896F8A}"/>
      </w:docPartPr>
      <w:docPartBody>
        <w:p w:rsidR="001C1C4F" w:rsidRDefault="0077551D" w:rsidP="0077551D">
          <w:pPr>
            <w:pStyle w:val="AA5C0FF18CA04C56B17A5EB75F319F6D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9D830F38911447CE9DC95ABA4883E7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BDCAAA-F7EF-43FC-97CB-58FA800D923B}"/>
      </w:docPartPr>
      <w:docPartBody>
        <w:p w:rsidR="001C1C4F" w:rsidRDefault="0077551D" w:rsidP="0077551D">
          <w:pPr>
            <w:pStyle w:val="9D830F38911447CE9DC95ABA4883E777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344D4690F80B406FBF96DC949497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8890-D5D8-4871-95F5-DCDFA3427ED1}"/>
      </w:docPartPr>
      <w:docPartBody>
        <w:p w:rsidR="001C1C4F" w:rsidRDefault="001C1C4F" w:rsidP="001C1C4F">
          <w:pPr>
            <w:pStyle w:val="344D4690F80B406FBF96DC9494979669"/>
          </w:pPr>
          <w:r w:rsidRPr="00EF79AD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EF79AD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99F636583699421D88CF5B12DE82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2D4-4B1B-451A-9596-C31408A415C3}"/>
      </w:docPartPr>
      <w:docPartBody>
        <w:p w:rsidR="001C1C4F" w:rsidRDefault="001C1C4F" w:rsidP="001C1C4F">
          <w:pPr>
            <w:pStyle w:val="99F636583699421D88CF5B12DE822288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29EB5706F35B47F49EC5A9EBF818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9833-4B63-478A-A376-9BD1FA38B19F}"/>
      </w:docPartPr>
      <w:docPartBody>
        <w:p w:rsidR="001C1C4F" w:rsidRDefault="001C1C4F" w:rsidP="001C1C4F">
          <w:pPr>
            <w:pStyle w:val="29EB5706F35B47F49EC5A9EBF8180572"/>
          </w:pPr>
          <w:r w:rsidRPr="00EF79AD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EF79AD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F62BF75846FF44F59AB6259627C7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E47D-7EDF-46B3-974D-1FCB46112D12}"/>
      </w:docPartPr>
      <w:docPartBody>
        <w:p w:rsidR="001C1C4F" w:rsidRDefault="001C1C4F" w:rsidP="001C1C4F">
          <w:pPr>
            <w:pStyle w:val="F62BF75846FF44F59AB6259627C70C51"/>
          </w:pPr>
          <w:r w:rsidRPr="00EF79AD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EF79AD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01E1E2C73D32413DB8F6450DDDAD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FCD-54A8-4868-A6D9-DF974D8A9FBD}"/>
      </w:docPartPr>
      <w:docPartBody>
        <w:p w:rsidR="001C1C4F" w:rsidRDefault="001C1C4F" w:rsidP="001C1C4F">
          <w:pPr>
            <w:pStyle w:val="01E1E2C73D32413DB8F6450DDDADE37A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071124CC977E43D79EB3FDB63E6A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E59E-E6BB-4EFE-A55F-444DB13FA19C}"/>
      </w:docPartPr>
      <w:docPartBody>
        <w:p w:rsidR="001C1C4F" w:rsidRDefault="001C1C4F" w:rsidP="001C1C4F">
          <w:pPr>
            <w:pStyle w:val="071124CC977E43D79EB3FDB63E6AB5B9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5222F5289B5742F5B1160786E896AA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850EC8-6551-4655-AB69-D7EEC4FA6CAA}"/>
      </w:docPartPr>
      <w:docPartBody>
        <w:p w:rsidR="006E6651" w:rsidRDefault="002653F7" w:rsidP="002653F7">
          <w:pPr>
            <w:pStyle w:val="5222F5289B5742F5B1160786E896AADC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0CE792A79BCF48C6A93D4DBEA6D9B7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553BE3-EEFA-4A18-94BF-DDE2A207D4F9}"/>
      </w:docPartPr>
      <w:docPartBody>
        <w:p w:rsidR="005F362B" w:rsidRDefault="00BE6A1F" w:rsidP="00BE6A1F">
          <w:pPr>
            <w:pStyle w:val="0CE792A79BCF48C6A93D4DBEA6D9B7A4"/>
          </w:pPr>
          <w:r w:rsidRPr="00EF79AD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EF79AD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6E0347965C884199BA70FC97E4A29E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40C3FD-82D8-49AE-9410-DA2D93A11449}"/>
      </w:docPartPr>
      <w:docPartBody>
        <w:p w:rsidR="005F362B" w:rsidRDefault="00BE6A1F" w:rsidP="00BE6A1F">
          <w:pPr>
            <w:pStyle w:val="6E0347965C884199BA70FC97E4A29EA6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51D"/>
    <w:rsid w:val="001C1C4F"/>
    <w:rsid w:val="002201ED"/>
    <w:rsid w:val="002653F7"/>
    <w:rsid w:val="00273957"/>
    <w:rsid w:val="00343624"/>
    <w:rsid w:val="005F362B"/>
    <w:rsid w:val="006E6651"/>
    <w:rsid w:val="0077551D"/>
    <w:rsid w:val="00780C5C"/>
    <w:rsid w:val="00936145"/>
    <w:rsid w:val="00990DC2"/>
    <w:rsid w:val="009A0B9A"/>
    <w:rsid w:val="00BE6A1F"/>
    <w:rsid w:val="00C118D2"/>
    <w:rsid w:val="00C414A3"/>
    <w:rsid w:val="00EE7935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A1F"/>
  </w:style>
  <w:style w:type="paragraph" w:customStyle="1" w:styleId="9A37C9BEFF5741888D2A99290B9DB94F">
    <w:name w:val="9A37C9BEFF5741888D2A99290B9DB94F"/>
    <w:rsid w:val="0077551D"/>
  </w:style>
  <w:style w:type="paragraph" w:customStyle="1" w:styleId="F2865E7E48AE433F8FE3A418CF343994">
    <w:name w:val="F2865E7E48AE433F8FE3A418CF343994"/>
    <w:rsid w:val="0077551D"/>
  </w:style>
  <w:style w:type="paragraph" w:customStyle="1" w:styleId="F115F3F4F53147A189E43046E7992ED7">
    <w:name w:val="F115F3F4F53147A189E43046E7992ED7"/>
    <w:rsid w:val="0077551D"/>
  </w:style>
  <w:style w:type="paragraph" w:customStyle="1" w:styleId="B9B756853952490393AD37003F61DED1">
    <w:name w:val="B9B756853952490393AD37003F61DED1"/>
    <w:rsid w:val="0077551D"/>
  </w:style>
  <w:style w:type="paragraph" w:customStyle="1" w:styleId="F8B09FDE7E85407D9290294E42F3AD64">
    <w:name w:val="F8B09FDE7E85407D9290294E42F3AD64"/>
    <w:rsid w:val="0077551D"/>
  </w:style>
  <w:style w:type="paragraph" w:customStyle="1" w:styleId="E643BF6CB64547B3A8701B8B88B4C9FA">
    <w:name w:val="E643BF6CB64547B3A8701B8B88B4C9FA"/>
    <w:rsid w:val="0077551D"/>
  </w:style>
  <w:style w:type="paragraph" w:customStyle="1" w:styleId="AA0F3735A98D47FD9D245A17435D9828">
    <w:name w:val="AA0F3735A98D47FD9D245A17435D9828"/>
    <w:rsid w:val="0077551D"/>
  </w:style>
  <w:style w:type="paragraph" w:customStyle="1" w:styleId="69A175385CBF42ADAFC5C00134DA5869">
    <w:name w:val="69A175385CBF42ADAFC5C00134DA5869"/>
    <w:rsid w:val="0077551D"/>
  </w:style>
  <w:style w:type="paragraph" w:customStyle="1" w:styleId="DEC82E384D3842ABB8B712753AB3A687">
    <w:name w:val="DEC82E384D3842ABB8B712753AB3A687"/>
    <w:rsid w:val="0077551D"/>
  </w:style>
  <w:style w:type="paragraph" w:customStyle="1" w:styleId="9246574E386A4618AFD1BCA73379BF05">
    <w:name w:val="9246574E386A4618AFD1BCA73379BF05"/>
    <w:rsid w:val="0077551D"/>
  </w:style>
  <w:style w:type="paragraph" w:customStyle="1" w:styleId="5D737FE0F83F49CA8ADABEC6C4E8F2A0">
    <w:name w:val="5D737FE0F83F49CA8ADABEC6C4E8F2A0"/>
    <w:rsid w:val="0077551D"/>
  </w:style>
  <w:style w:type="paragraph" w:customStyle="1" w:styleId="9704BC7D884346768BDB21B6401C5962">
    <w:name w:val="9704BC7D884346768BDB21B6401C5962"/>
    <w:rsid w:val="0077551D"/>
  </w:style>
  <w:style w:type="paragraph" w:customStyle="1" w:styleId="40059AE065C047D3A277C0566107D199">
    <w:name w:val="40059AE065C047D3A277C0566107D199"/>
    <w:rsid w:val="0077551D"/>
  </w:style>
  <w:style w:type="paragraph" w:customStyle="1" w:styleId="BAF72E6451694CEAB3ABAE951BE2DAAE">
    <w:name w:val="BAF72E6451694CEAB3ABAE951BE2DAAE"/>
    <w:rsid w:val="0077551D"/>
  </w:style>
  <w:style w:type="paragraph" w:customStyle="1" w:styleId="66465696D1294BA2921E2F0100863868">
    <w:name w:val="66465696D1294BA2921E2F0100863868"/>
    <w:rsid w:val="0077551D"/>
  </w:style>
  <w:style w:type="paragraph" w:customStyle="1" w:styleId="26211D3DDC81444CA21129245C674AF5">
    <w:name w:val="26211D3DDC81444CA21129245C674AF5"/>
    <w:rsid w:val="0077551D"/>
  </w:style>
  <w:style w:type="paragraph" w:customStyle="1" w:styleId="90E9420F1CB647C8907AAF758EA17D20">
    <w:name w:val="90E9420F1CB647C8907AAF758EA17D20"/>
    <w:rsid w:val="0077551D"/>
  </w:style>
  <w:style w:type="paragraph" w:customStyle="1" w:styleId="F2546512ADDC43D5B70AD8D63C389C10">
    <w:name w:val="F2546512ADDC43D5B70AD8D63C389C10"/>
    <w:rsid w:val="0077551D"/>
  </w:style>
  <w:style w:type="paragraph" w:customStyle="1" w:styleId="B53145EDDCD143BEB8E893A2549D35BD">
    <w:name w:val="B53145EDDCD143BEB8E893A2549D35BD"/>
    <w:rsid w:val="0077551D"/>
  </w:style>
  <w:style w:type="paragraph" w:customStyle="1" w:styleId="8E489C47358F4FF5A07D24ACBD9E6737">
    <w:name w:val="8E489C47358F4FF5A07D24ACBD9E6737"/>
    <w:rsid w:val="0077551D"/>
  </w:style>
  <w:style w:type="paragraph" w:customStyle="1" w:styleId="E3D9B27BDD364F999F7B1EB3DCC29793">
    <w:name w:val="E3D9B27BDD364F999F7B1EB3DCC29793"/>
    <w:rsid w:val="0077551D"/>
  </w:style>
  <w:style w:type="paragraph" w:customStyle="1" w:styleId="417ADB97F2694C83AD5D17A5D73671CA">
    <w:name w:val="417ADB97F2694C83AD5D17A5D73671CA"/>
    <w:rsid w:val="0077551D"/>
  </w:style>
  <w:style w:type="paragraph" w:customStyle="1" w:styleId="05537ABF44A645229FC241D81D8F035E">
    <w:name w:val="05537ABF44A645229FC241D81D8F035E"/>
    <w:rsid w:val="0077551D"/>
  </w:style>
  <w:style w:type="paragraph" w:customStyle="1" w:styleId="72C64022656E4C1C9E5829C72CF042C3">
    <w:name w:val="72C64022656E4C1C9E5829C72CF042C3"/>
    <w:rsid w:val="0077551D"/>
  </w:style>
  <w:style w:type="paragraph" w:customStyle="1" w:styleId="C9C401BCCA5D42AF954FB8945A5A876A">
    <w:name w:val="C9C401BCCA5D42AF954FB8945A5A876A"/>
    <w:rsid w:val="0077551D"/>
  </w:style>
  <w:style w:type="paragraph" w:customStyle="1" w:styleId="0FA27D97AC984C2996C96BD168A443EE">
    <w:name w:val="0FA27D97AC984C2996C96BD168A443EE"/>
    <w:rsid w:val="0077551D"/>
  </w:style>
  <w:style w:type="paragraph" w:customStyle="1" w:styleId="66820B42FE9744FA912771A5B6B32B72">
    <w:name w:val="66820B42FE9744FA912771A5B6B32B72"/>
    <w:rsid w:val="0077551D"/>
  </w:style>
  <w:style w:type="paragraph" w:customStyle="1" w:styleId="B5B05C7FB8974EEF8A5872746574CFB8">
    <w:name w:val="B5B05C7FB8974EEF8A5872746574CFB8"/>
    <w:rsid w:val="0077551D"/>
  </w:style>
  <w:style w:type="paragraph" w:customStyle="1" w:styleId="2641EB89D921419EB7ED448FAF782DD5">
    <w:name w:val="2641EB89D921419EB7ED448FAF782DD5"/>
    <w:rsid w:val="0077551D"/>
  </w:style>
  <w:style w:type="paragraph" w:customStyle="1" w:styleId="44E9DB9F118C4761A2630EAE6D0B0169">
    <w:name w:val="44E9DB9F118C4761A2630EAE6D0B0169"/>
    <w:rsid w:val="0077551D"/>
  </w:style>
  <w:style w:type="paragraph" w:customStyle="1" w:styleId="D9C6F6E343254BF0AB0B314165A8ADF6">
    <w:name w:val="D9C6F6E343254BF0AB0B314165A8ADF6"/>
    <w:rsid w:val="0077551D"/>
  </w:style>
  <w:style w:type="paragraph" w:customStyle="1" w:styleId="9F549134E6E74132BBD8B7CEF7A11CE1">
    <w:name w:val="9F549134E6E74132BBD8B7CEF7A11CE1"/>
    <w:rsid w:val="0077551D"/>
  </w:style>
  <w:style w:type="paragraph" w:customStyle="1" w:styleId="6DCC5AE825A4494E94505EDC8718810A">
    <w:name w:val="6DCC5AE825A4494E94505EDC8718810A"/>
    <w:rsid w:val="0077551D"/>
  </w:style>
  <w:style w:type="paragraph" w:customStyle="1" w:styleId="BD6ED03CD1404DD6B7A965DB9B79B5C0">
    <w:name w:val="BD6ED03CD1404DD6B7A965DB9B79B5C0"/>
    <w:rsid w:val="0077551D"/>
  </w:style>
  <w:style w:type="paragraph" w:customStyle="1" w:styleId="4BAF1F8FF0B54965A8E9816BDDF073B1">
    <w:name w:val="4BAF1F8FF0B54965A8E9816BDDF073B1"/>
    <w:rsid w:val="0077551D"/>
  </w:style>
  <w:style w:type="paragraph" w:customStyle="1" w:styleId="E154D4943301424396168FE79CE69875">
    <w:name w:val="E154D4943301424396168FE79CE69875"/>
    <w:rsid w:val="0077551D"/>
  </w:style>
  <w:style w:type="paragraph" w:customStyle="1" w:styleId="08D31FA90831438B87C30B5574EF00A8">
    <w:name w:val="08D31FA90831438B87C30B5574EF00A8"/>
    <w:rsid w:val="0077551D"/>
  </w:style>
  <w:style w:type="paragraph" w:customStyle="1" w:styleId="08F6042878C8400DA78CA3CFAC1D5DEC">
    <w:name w:val="08F6042878C8400DA78CA3CFAC1D5DEC"/>
    <w:rsid w:val="0077551D"/>
  </w:style>
  <w:style w:type="paragraph" w:customStyle="1" w:styleId="1C9CD680CE304193931B82DBE825F387">
    <w:name w:val="1C9CD680CE304193931B82DBE825F387"/>
    <w:rsid w:val="0077551D"/>
  </w:style>
  <w:style w:type="paragraph" w:customStyle="1" w:styleId="425C43AFA424406BBFDFEE18220226A3">
    <w:name w:val="425C43AFA424406BBFDFEE18220226A3"/>
    <w:rsid w:val="0077551D"/>
  </w:style>
  <w:style w:type="paragraph" w:customStyle="1" w:styleId="021C546213D64691A40B234117B4FAD8">
    <w:name w:val="021C546213D64691A40B234117B4FAD8"/>
    <w:rsid w:val="0077551D"/>
  </w:style>
  <w:style w:type="paragraph" w:customStyle="1" w:styleId="61453E82AB214A96A89882E006C95ACB">
    <w:name w:val="61453E82AB214A96A89882E006C95ACB"/>
    <w:rsid w:val="0077551D"/>
  </w:style>
  <w:style w:type="paragraph" w:customStyle="1" w:styleId="E97F2903A38E44F49B9FA5270077DA4D">
    <w:name w:val="E97F2903A38E44F49B9FA5270077DA4D"/>
    <w:rsid w:val="0077551D"/>
  </w:style>
  <w:style w:type="paragraph" w:customStyle="1" w:styleId="6FB6ECC0BA5F4EE4A51D1E8919397D69">
    <w:name w:val="6FB6ECC0BA5F4EE4A51D1E8919397D69"/>
    <w:rsid w:val="0077551D"/>
  </w:style>
  <w:style w:type="paragraph" w:customStyle="1" w:styleId="3238AB0938B1440EA23A17AEA7AAC788">
    <w:name w:val="3238AB0938B1440EA23A17AEA7AAC788"/>
    <w:rsid w:val="0077551D"/>
  </w:style>
  <w:style w:type="paragraph" w:customStyle="1" w:styleId="43924022433345FE9301BFC6D147ED8C">
    <w:name w:val="43924022433345FE9301BFC6D147ED8C"/>
    <w:rsid w:val="0077551D"/>
  </w:style>
  <w:style w:type="paragraph" w:customStyle="1" w:styleId="4A9DD77BDA4040D6963D8FF811430256">
    <w:name w:val="4A9DD77BDA4040D6963D8FF811430256"/>
    <w:rsid w:val="0077551D"/>
  </w:style>
  <w:style w:type="paragraph" w:customStyle="1" w:styleId="2D42DC14C90B4DE382268A4CC289DCFD">
    <w:name w:val="2D42DC14C90B4DE382268A4CC289DCFD"/>
    <w:rsid w:val="0077551D"/>
  </w:style>
  <w:style w:type="paragraph" w:customStyle="1" w:styleId="086909C04228425588440EF1212B1407">
    <w:name w:val="086909C04228425588440EF1212B1407"/>
    <w:rsid w:val="0077551D"/>
  </w:style>
  <w:style w:type="paragraph" w:customStyle="1" w:styleId="9454D57C4D9E40D5A843E086BD2C2B61">
    <w:name w:val="9454D57C4D9E40D5A843E086BD2C2B61"/>
    <w:rsid w:val="0077551D"/>
  </w:style>
  <w:style w:type="paragraph" w:customStyle="1" w:styleId="8F46BFD2611648EB8515CA99FD5A36A2">
    <w:name w:val="8F46BFD2611648EB8515CA99FD5A36A2"/>
    <w:rsid w:val="0077551D"/>
  </w:style>
  <w:style w:type="paragraph" w:customStyle="1" w:styleId="9D2017B0094E406AB91A41D7CD1D0CB3">
    <w:name w:val="9D2017B0094E406AB91A41D7CD1D0CB3"/>
    <w:rsid w:val="0077551D"/>
  </w:style>
  <w:style w:type="paragraph" w:customStyle="1" w:styleId="BA8CC916813B4258B4581209F71073D0">
    <w:name w:val="BA8CC916813B4258B4581209F71073D0"/>
    <w:rsid w:val="0077551D"/>
  </w:style>
  <w:style w:type="paragraph" w:customStyle="1" w:styleId="D23B3914BA3F447D9E6B6C9E99714B5A">
    <w:name w:val="D23B3914BA3F447D9E6B6C9E99714B5A"/>
    <w:rsid w:val="0077551D"/>
  </w:style>
  <w:style w:type="paragraph" w:customStyle="1" w:styleId="778501DE091B49F6B8AC7D25CE0C8E81">
    <w:name w:val="778501DE091B49F6B8AC7D25CE0C8E81"/>
    <w:rsid w:val="0077551D"/>
  </w:style>
  <w:style w:type="paragraph" w:customStyle="1" w:styleId="FC33BE94B262451CB4A4EA32D0F989FE">
    <w:name w:val="FC33BE94B262451CB4A4EA32D0F989FE"/>
    <w:rsid w:val="0077551D"/>
  </w:style>
  <w:style w:type="paragraph" w:customStyle="1" w:styleId="22F93973B5DF4D2FAD2CCB81BAC6FFE5">
    <w:name w:val="22F93973B5DF4D2FAD2CCB81BAC6FFE5"/>
    <w:rsid w:val="0077551D"/>
  </w:style>
  <w:style w:type="paragraph" w:customStyle="1" w:styleId="6FB50EFE6F9B462480B6A475D68654EC">
    <w:name w:val="6FB50EFE6F9B462480B6A475D68654EC"/>
    <w:rsid w:val="0077551D"/>
  </w:style>
  <w:style w:type="paragraph" w:customStyle="1" w:styleId="638FDCC2EDBF412CA3BEAE15029FBB0C">
    <w:name w:val="638FDCC2EDBF412CA3BEAE15029FBB0C"/>
    <w:rsid w:val="0077551D"/>
  </w:style>
  <w:style w:type="paragraph" w:customStyle="1" w:styleId="7B1D4ED34706413BAA4E176229E29795">
    <w:name w:val="7B1D4ED34706413BAA4E176229E29795"/>
    <w:rsid w:val="0077551D"/>
  </w:style>
  <w:style w:type="paragraph" w:customStyle="1" w:styleId="0A6083FB34C944B28362B20E527CD79B">
    <w:name w:val="0A6083FB34C944B28362B20E527CD79B"/>
    <w:rsid w:val="0077551D"/>
  </w:style>
  <w:style w:type="paragraph" w:customStyle="1" w:styleId="E0E58E732FB1434BB438BD012C5C5234">
    <w:name w:val="E0E58E732FB1434BB438BD012C5C5234"/>
    <w:rsid w:val="0077551D"/>
  </w:style>
  <w:style w:type="paragraph" w:customStyle="1" w:styleId="BA814E3583F845E49EE495B286EDD397">
    <w:name w:val="BA814E3583F845E49EE495B286EDD397"/>
    <w:rsid w:val="0077551D"/>
  </w:style>
  <w:style w:type="paragraph" w:customStyle="1" w:styleId="4A07980816EA4850B840A2840BD0F3B7">
    <w:name w:val="4A07980816EA4850B840A2840BD0F3B7"/>
    <w:rsid w:val="0077551D"/>
  </w:style>
  <w:style w:type="paragraph" w:customStyle="1" w:styleId="BB73DA33C65349008C657DB9B89FA9CF">
    <w:name w:val="BB73DA33C65349008C657DB9B89FA9CF"/>
    <w:rsid w:val="0077551D"/>
  </w:style>
  <w:style w:type="paragraph" w:customStyle="1" w:styleId="949EF53EAC4743F68F533A771931D58A">
    <w:name w:val="949EF53EAC4743F68F533A771931D58A"/>
    <w:rsid w:val="0077551D"/>
  </w:style>
  <w:style w:type="paragraph" w:customStyle="1" w:styleId="675D1F7D1E3542218D02E5064AFDA557">
    <w:name w:val="675D1F7D1E3542218D02E5064AFDA557"/>
    <w:rsid w:val="0077551D"/>
  </w:style>
  <w:style w:type="paragraph" w:customStyle="1" w:styleId="B73F7F7C3CBD438094E97187EB52B6A3">
    <w:name w:val="B73F7F7C3CBD438094E97187EB52B6A3"/>
    <w:rsid w:val="0077551D"/>
  </w:style>
  <w:style w:type="paragraph" w:customStyle="1" w:styleId="F3ACEEC517BE48A6BDBB9154A057948C">
    <w:name w:val="F3ACEEC517BE48A6BDBB9154A057948C"/>
    <w:rsid w:val="0077551D"/>
  </w:style>
  <w:style w:type="paragraph" w:customStyle="1" w:styleId="AA5C0FF18CA04C56B17A5EB75F319F6D">
    <w:name w:val="AA5C0FF18CA04C56B17A5EB75F319F6D"/>
    <w:rsid w:val="0077551D"/>
  </w:style>
  <w:style w:type="paragraph" w:customStyle="1" w:styleId="1C8EEABC04A848E8BF63F17921928375">
    <w:name w:val="1C8EEABC04A848E8BF63F17921928375"/>
    <w:rsid w:val="0077551D"/>
  </w:style>
  <w:style w:type="paragraph" w:customStyle="1" w:styleId="9D830F38911447CE9DC95ABA4883E777">
    <w:name w:val="9D830F38911447CE9DC95ABA4883E777"/>
    <w:rsid w:val="0077551D"/>
  </w:style>
  <w:style w:type="paragraph" w:customStyle="1" w:styleId="8513FAD92EB34CC5AD9EC1EBEB8AEA09">
    <w:name w:val="8513FAD92EB34CC5AD9EC1EBEB8AEA09"/>
    <w:rsid w:val="0077551D"/>
  </w:style>
  <w:style w:type="paragraph" w:customStyle="1" w:styleId="C0CE09EDC8344DE3A257327A2C4BACEF">
    <w:name w:val="C0CE09EDC8344DE3A257327A2C4BACEF"/>
    <w:rsid w:val="0077551D"/>
  </w:style>
  <w:style w:type="paragraph" w:customStyle="1" w:styleId="E682116E99AC462B9A0D44FAA877125C">
    <w:name w:val="E682116E99AC462B9A0D44FAA877125C"/>
    <w:rsid w:val="0077551D"/>
  </w:style>
  <w:style w:type="paragraph" w:customStyle="1" w:styleId="C4459B2BCB0B4E5C97914859DA9AA246">
    <w:name w:val="C4459B2BCB0B4E5C97914859DA9AA246"/>
    <w:rsid w:val="0077551D"/>
  </w:style>
  <w:style w:type="paragraph" w:customStyle="1" w:styleId="0CDF09738B2B4781B353F9418FF4839A">
    <w:name w:val="0CDF09738B2B4781B353F9418FF4839A"/>
    <w:rsid w:val="0077551D"/>
  </w:style>
  <w:style w:type="paragraph" w:customStyle="1" w:styleId="344D4690F80B406FBF96DC9494979669">
    <w:name w:val="344D4690F80B406FBF96DC9494979669"/>
    <w:rsid w:val="001C1C4F"/>
    <w:pPr>
      <w:spacing w:after="200" w:line="276" w:lineRule="auto"/>
    </w:pPr>
  </w:style>
  <w:style w:type="paragraph" w:customStyle="1" w:styleId="99F636583699421D88CF5B12DE822288">
    <w:name w:val="99F636583699421D88CF5B12DE822288"/>
    <w:rsid w:val="001C1C4F"/>
    <w:pPr>
      <w:spacing w:after="200" w:line="276" w:lineRule="auto"/>
    </w:pPr>
  </w:style>
  <w:style w:type="paragraph" w:customStyle="1" w:styleId="29EB5706F35B47F49EC5A9EBF8180572">
    <w:name w:val="29EB5706F35B47F49EC5A9EBF8180572"/>
    <w:rsid w:val="001C1C4F"/>
    <w:pPr>
      <w:spacing w:after="200" w:line="276" w:lineRule="auto"/>
    </w:pPr>
  </w:style>
  <w:style w:type="paragraph" w:customStyle="1" w:styleId="F62BF75846FF44F59AB6259627C70C51">
    <w:name w:val="F62BF75846FF44F59AB6259627C70C51"/>
    <w:rsid w:val="001C1C4F"/>
    <w:pPr>
      <w:spacing w:after="200" w:line="276" w:lineRule="auto"/>
    </w:pPr>
  </w:style>
  <w:style w:type="paragraph" w:customStyle="1" w:styleId="01E1E2C73D32413DB8F6450DDDADE37A">
    <w:name w:val="01E1E2C73D32413DB8F6450DDDADE37A"/>
    <w:rsid w:val="001C1C4F"/>
    <w:pPr>
      <w:spacing w:after="200" w:line="276" w:lineRule="auto"/>
    </w:pPr>
  </w:style>
  <w:style w:type="paragraph" w:customStyle="1" w:styleId="071124CC977E43D79EB3FDB63E6AB5B9">
    <w:name w:val="071124CC977E43D79EB3FDB63E6AB5B9"/>
    <w:rsid w:val="001C1C4F"/>
    <w:pPr>
      <w:spacing w:after="200" w:line="276" w:lineRule="auto"/>
    </w:pPr>
  </w:style>
  <w:style w:type="paragraph" w:customStyle="1" w:styleId="5222F5289B5742F5B1160786E896AADC">
    <w:name w:val="5222F5289B5742F5B1160786E896AADC"/>
    <w:rsid w:val="002653F7"/>
    <w:pPr>
      <w:bidi/>
    </w:pPr>
  </w:style>
  <w:style w:type="paragraph" w:customStyle="1" w:styleId="074EE44A1B754445ADD751C1C1E53A0F">
    <w:name w:val="074EE44A1B754445ADD751C1C1E53A0F"/>
    <w:rsid w:val="00990DC2"/>
    <w:pPr>
      <w:bidi/>
    </w:pPr>
  </w:style>
  <w:style w:type="paragraph" w:customStyle="1" w:styleId="0CE792A79BCF48C6A93D4DBEA6D9B7A4">
    <w:name w:val="0CE792A79BCF48C6A93D4DBEA6D9B7A4"/>
    <w:rsid w:val="00BE6A1F"/>
    <w:pPr>
      <w:bidi/>
    </w:pPr>
  </w:style>
  <w:style w:type="paragraph" w:customStyle="1" w:styleId="6E0347965C884199BA70FC97E4A29EA6">
    <w:name w:val="6E0347965C884199BA70FC97E4A29EA6"/>
    <w:rsid w:val="00BE6A1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FE34343C1D4586EF1294D6ABD3CB" ma:contentTypeVersion="13" ma:contentTypeDescription="Create a new document." ma:contentTypeScope="" ma:versionID="2e6ce92eebbb9e96df08b751c4ef75b5">
  <xsd:schema xmlns:xsd="http://www.w3.org/2001/XMLSchema" xmlns:xs="http://www.w3.org/2001/XMLSchema" xmlns:p="http://schemas.microsoft.com/office/2006/metadata/properties" xmlns:ns3="cbc8dcb5-314f-4503-bf2c-5e9d28c73d9d" xmlns:ns4="c9203f8d-4f54-49a1-9b0b-71afa3caa4b9" targetNamespace="http://schemas.microsoft.com/office/2006/metadata/properties" ma:root="true" ma:fieldsID="90e8b0dd2e514c3cc342369888c46084" ns3:_="" ns4:_="">
    <xsd:import namespace="cbc8dcb5-314f-4503-bf2c-5e9d28c73d9d"/>
    <xsd:import namespace="c9203f8d-4f54-49a1-9b0b-71afa3caa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dcb5-314f-4503-bf2c-5e9d28c73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03f8d-4f54-49a1-9b0b-71afa3caa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6533-ECDC-4271-B8B7-6A5F3206D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F0BD8-1CED-4A8C-BD8E-91F4C82B7F99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c9203f8d-4f54-49a1-9b0b-71afa3caa4b9"/>
    <ds:schemaRef ds:uri="cbc8dcb5-314f-4503-bf2c-5e9d28c73d9d"/>
  </ds:schemaRefs>
</ds:datastoreItem>
</file>

<file path=customXml/itemProps3.xml><?xml version="1.0" encoding="utf-8"?>
<ds:datastoreItem xmlns:ds="http://schemas.openxmlformats.org/officeDocument/2006/customXml" ds:itemID="{2C1A2C52-2728-4154-9E64-4B5A8644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8dcb5-314f-4503-bf2c-5e9d28c73d9d"/>
    <ds:schemaRef ds:uri="c9203f8d-4f54-49a1-9b0b-71afa3caa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08A71-CCCD-48DC-963E-156C4014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 40 עליון קל</Template>
  <TotalTime>0</TotalTime>
  <Pages>6</Pages>
  <Words>1014</Words>
  <Characters>7684</Characters>
  <Application>Microsoft Office Word</Application>
  <DocSecurity>0</DocSecurity>
  <Lines>64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sysadmin</dc:creator>
  <cp:lastModifiedBy>פנינית טל</cp:lastModifiedBy>
  <cp:revision>2</cp:revision>
  <cp:lastPrinted>2015-10-21T08:28:00Z</cp:lastPrinted>
  <dcterms:created xsi:type="dcterms:W3CDTF">2021-08-24T06:05:00Z</dcterms:created>
  <dcterms:modified xsi:type="dcterms:W3CDTF">2021-08-24T06:05:00Z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0x010100A412FE34343C1D4586EF1294D6ABD3CB</vt:lpwstr>
  </property>
</Properties>
</file>