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7B45" w14:textId="77777777" w:rsidR="00232B4D" w:rsidRDefault="00232B4D" w:rsidP="00F33EB7">
      <w:pPr>
        <w:spacing w:line="276" w:lineRule="auto"/>
        <w:rPr>
          <w:rFonts w:ascii="David" w:hAnsi="David"/>
          <w:b/>
          <w:bCs/>
          <w:color w:val="FF0000"/>
          <w:u w:val="single"/>
          <w:rtl/>
        </w:rPr>
      </w:pPr>
    </w:p>
    <w:p w14:paraId="17ACD784" w14:textId="77777777" w:rsidR="008261FB" w:rsidRPr="00EC25DF" w:rsidRDefault="008261FB" w:rsidP="008261FB">
      <w:pPr>
        <w:spacing w:after="120" w:line="276" w:lineRule="auto"/>
        <w:rPr>
          <w:rFonts w:ascii="David" w:hAnsi="David"/>
          <w:b/>
          <w:bCs/>
          <w:color w:val="FF0000"/>
          <w:u w:val="single"/>
          <w:rtl/>
        </w:rPr>
      </w:pP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הנחיות לחוקר (יש למחוק </w:t>
      </w:r>
      <w:r>
        <w:rPr>
          <w:rFonts w:ascii="David" w:hAnsi="David" w:hint="cs"/>
          <w:b/>
          <w:bCs/>
          <w:color w:val="FF0000"/>
          <w:u w:val="single"/>
          <w:rtl/>
        </w:rPr>
        <w:t>כל חלק הכתוב באדום</w:t>
      </w: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 לפני השימוש בטופס): </w:t>
      </w:r>
    </w:p>
    <w:p w14:paraId="5CD4A770" w14:textId="77777777" w:rsidR="00232B4D" w:rsidRPr="001E4956" w:rsidRDefault="008261FB" w:rsidP="00CE2F17">
      <w:pPr>
        <w:pStyle w:val="a7"/>
        <w:numPr>
          <w:ilvl w:val="0"/>
          <w:numId w:val="7"/>
        </w:numPr>
        <w:bidi/>
        <w:spacing w:after="120" w:line="276" w:lineRule="auto"/>
        <w:rPr>
          <w:rFonts w:ascii="David" w:hAnsi="David"/>
        </w:rPr>
      </w:pPr>
      <w:r>
        <w:rPr>
          <w:rFonts w:ascii="David" w:hAnsi="David" w:hint="cs"/>
          <w:color w:val="FF0000"/>
          <w:rtl/>
        </w:rPr>
        <w:t xml:space="preserve">במקרה של ילד בוגר, או אדם </w:t>
      </w:r>
      <w:r w:rsidR="00CE2F17">
        <w:rPr>
          <w:rFonts w:ascii="David" w:hAnsi="David" w:hint="cs"/>
          <w:color w:val="FF0000"/>
          <w:rtl/>
        </w:rPr>
        <w:t>עם</w:t>
      </w:r>
      <w:r>
        <w:rPr>
          <w:rFonts w:ascii="David" w:hAnsi="David" w:hint="cs"/>
          <w:color w:val="FF0000"/>
          <w:rtl/>
        </w:rPr>
        <w:t xml:space="preserve"> אפוטרופוס, אך ביכולתו בכל זאת להבין את רעיון המחקר, וחשוב שיבין זאת במטרה שיוכל להשתתף בו </w:t>
      </w:r>
      <w:r>
        <w:rPr>
          <w:rFonts w:ascii="David" w:hAnsi="David"/>
          <w:color w:val="FF0000"/>
          <w:rtl/>
        </w:rPr>
        <w:t>–</w:t>
      </w:r>
      <w:r>
        <w:rPr>
          <w:rFonts w:ascii="David" w:hAnsi="David" w:hint="cs"/>
          <w:color w:val="FF0000"/>
          <w:rtl/>
        </w:rPr>
        <w:t xml:space="preserve"> מן הראוי להחתים גם אותו על טופס הסכמה בנפרד.</w:t>
      </w:r>
    </w:p>
    <w:p w14:paraId="65284E46" w14:textId="77777777" w:rsidR="008261FB" w:rsidRDefault="008261FB" w:rsidP="008261FB">
      <w:pPr>
        <w:pStyle w:val="a7"/>
        <w:numPr>
          <w:ilvl w:val="0"/>
          <w:numId w:val="7"/>
        </w:numPr>
        <w:bidi/>
        <w:spacing w:after="120" w:line="276" w:lineRule="auto"/>
        <w:rPr>
          <w:rFonts w:ascii="David" w:hAnsi="David"/>
        </w:rPr>
      </w:pPr>
      <w:r>
        <w:rPr>
          <w:rFonts w:ascii="David" w:hAnsi="David" w:hint="cs"/>
          <w:color w:val="FF0000"/>
          <w:rtl/>
        </w:rPr>
        <w:t>יש במקרה שכזה לייצר דף הסבר פשוט ובשפה המותאמת למשתתף אשר יקדים את הסכמתו.</w:t>
      </w:r>
    </w:p>
    <w:p w14:paraId="564FC46C" w14:textId="77777777" w:rsidR="001E4956" w:rsidRPr="001E4956" w:rsidRDefault="001E4956" w:rsidP="001E4956">
      <w:pPr>
        <w:pStyle w:val="a7"/>
        <w:numPr>
          <w:ilvl w:val="0"/>
          <w:numId w:val="7"/>
        </w:numPr>
        <w:bidi/>
        <w:spacing w:after="120" w:line="276" w:lineRule="auto"/>
        <w:rPr>
          <w:rFonts w:ascii="David" w:hAnsi="David"/>
          <w:color w:val="FF0000"/>
        </w:rPr>
      </w:pPr>
      <w:r w:rsidRPr="001E4956">
        <w:rPr>
          <w:rFonts w:ascii="David" w:hAnsi="David" w:hint="cs"/>
          <w:color w:val="FF0000"/>
          <w:rtl/>
        </w:rPr>
        <w:t xml:space="preserve">הטופס הזה הינו רק דוגמא לנוסח </w:t>
      </w:r>
      <w:r w:rsidRPr="001E4956">
        <w:rPr>
          <w:rFonts w:ascii="David" w:hAnsi="David"/>
          <w:color w:val="FF0000"/>
          <w:rtl/>
        </w:rPr>
        <w:t>–</w:t>
      </w:r>
      <w:r w:rsidRPr="001E4956">
        <w:rPr>
          <w:rFonts w:ascii="David" w:hAnsi="David" w:hint="cs"/>
          <w:color w:val="FF0000"/>
          <w:rtl/>
        </w:rPr>
        <w:t xml:space="preserve"> וכמובן שאינו מתאים לכל הנסיבות. אנא עשו התאמות.</w:t>
      </w:r>
    </w:p>
    <w:p w14:paraId="4D2F39C7" w14:textId="77777777" w:rsidR="0053608E" w:rsidRPr="00232B4D" w:rsidRDefault="00232B4D" w:rsidP="00F33EB7">
      <w:pPr>
        <w:spacing w:after="120" w:line="276" w:lineRule="auto"/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</w:t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 w:rsidR="0053608E" w:rsidRPr="00232B4D">
        <w:rPr>
          <w:rFonts w:ascii="David" w:hAnsi="David"/>
          <w:rtl/>
        </w:rPr>
        <w:t>תאריך:__</w:t>
      </w:r>
      <w:r w:rsidR="0053608E" w:rsidRPr="00232B4D">
        <w:rPr>
          <w:rFonts w:ascii="David" w:hAnsi="David" w:hint="cs"/>
          <w:rtl/>
        </w:rPr>
        <w:t>_______</w:t>
      </w:r>
      <w:r w:rsidR="0053608E" w:rsidRPr="00232B4D">
        <w:rPr>
          <w:rFonts w:ascii="David" w:hAnsi="David"/>
          <w:rtl/>
        </w:rPr>
        <w:t>______</w:t>
      </w:r>
    </w:p>
    <w:p w14:paraId="27C85944" w14:textId="77777777"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  <w:lang w:eastAsia="he-IL"/>
        </w:rPr>
      </w:pPr>
    </w:p>
    <w:p w14:paraId="4C15549A" w14:textId="77777777" w:rsidR="0053608E" w:rsidRPr="00232B4D" w:rsidRDefault="00F33EB7" w:rsidP="001E4956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>
        <w:rPr>
          <w:rFonts w:ascii="David" w:hAnsi="David" w:hint="cs"/>
          <w:b/>
          <w:bCs/>
          <w:rtl/>
          <w:lang w:eastAsia="he-IL"/>
        </w:rPr>
        <w:t>הסכמה</w:t>
      </w:r>
      <w:r w:rsidRPr="00232B4D">
        <w:rPr>
          <w:rFonts w:ascii="David" w:hAnsi="David"/>
          <w:b/>
          <w:bCs/>
          <w:rtl/>
          <w:lang w:eastAsia="he-IL"/>
        </w:rPr>
        <w:t xml:space="preserve"> </w:t>
      </w:r>
      <w:r>
        <w:rPr>
          <w:rFonts w:ascii="David" w:hAnsi="David" w:hint="cs"/>
          <w:b/>
          <w:bCs/>
          <w:rtl/>
          <w:lang w:eastAsia="he-IL"/>
        </w:rPr>
        <w:t>ל</w:t>
      </w:r>
      <w:r w:rsidR="0053608E" w:rsidRPr="00232B4D">
        <w:rPr>
          <w:rFonts w:ascii="David" w:hAnsi="David"/>
          <w:b/>
          <w:bCs/>
          <w:rtl/>
          <w:lang w:eastAsia="he-IL"/>
        </w:rPr>
        <w:t xml:space="preserve">השתתפות במחקר בנושא: </w:t>
      </w:r>
      <w:r w:rsidR="0053608E" w:rsidRPr="00232B4D">
        <w:rPr>
          <w:rFonts w:ascii="David" w:hAnsi="David"/>
          <w:b/>
          <w:bCs/>
          <w:lang w:eastAsia="he-IL"/>
        </w:rPr>
        <w:t>XXXXX</w:t>
      </w:r>
    </w:p>
    <w:p w14:paraId="695B7C0C" w14:textId="77777777" w:rsidR="0053608E" w:rsidRPr="00232B4D" w:rsidRDefault="0053608E" w:rsidP="001E4956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 w:rsidRPr="00232B4D">
        <w:rPr>
          <w:rFonts w:ascii="David" w:hAnsi="David"/>
          <w:b/>
          <w:bCs/>
          <w:rtl/>
          <w:lang w:eastAsia="he-IL"/>
        </w:rPr>
        <w:t xml:space="preserve">בניהולו של החוקר/ת הראשי/ת </w:t>
      </w:r>
      <w:r w:rsidRPr="00232B4D">
        <w:rPr>
          <w:rFonts w:ascii="David" w:hAnsi="David"/>
          <w:b/>
          <w:bCs/>
          <w:lang w:eastAsia="he-IL"/>
        </w:rPr>
        <w:t>XXXXXX</w:t>
      </w:r>
    </w:p>
    <w:p w14:paraId="75B2CBF9" w14:textId="77777777" w:rsidR="0053608E" w:rsidRPr="008261FB" w:rsidRDefault="004C677F" w:rsidP="00BD77C4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 w:rsidRPr="008261FB">
        <w:rPr>
          <w:rFonts w:ascii="David" w:hAnsi="David" w:hint="cs"/>
          <w:b/>
          <w:bCs/>
          <w:rtl/>
          <w:lang w:eastAsia="he-IL"/>
        </w:rPr>
        <w:t xml:space="preserve">עבור </w:t>
      </w:r>
      <w:r w:rsidR="008261FB" w:rsidRPr="008261FB">
        <w:rPr>
          <w:rFonts w:ascii="David" w:hAnsi="David" w:hint="cs"/>
          <w:b/>
          <w:bCs/>
          <w:rtl/>
          <w:lang w:eastAsia="he-IL"/>
        </w:rPr>
        <w:t xml:space="preserve">קטין בוגר / אדם </w:t>
      </w:r>
      <w:r w:rsidR="00BD77C4">
        <w:rPr>
          <w:rFonts w:ascii="David" w:hAnsi="David" w:hint="cs"/>
          <w:b/>
          <w:bCs/>
          <w:rtl/>
          <w:lang w:eastAsia="he-IL"/>
        </w:rPr>
        <w:t xml:space="preserve">עם </w:t>
      </w:r>
      <w:r w:rsidR="008261FB" w:rsidRPr="008261FB">
        <w:rPr>
          <w:rFonts w:ascii="David" w:hAnsi="David" w:hint="cs"/>
          <w:b/>
          <w:bCs/>
          <w:rtl/>
          <w:lang w:eastAsia="he-IL"/>
        </w:rPr>
        <w:t>אפוטרופסות</w:t>
      </w:r>
    </w:p>
    <w:p w14:paraId="6747F3B6" w14:textId="77777777" w:rsidR="0053608E" w:rsidRPr="00232B4D" w:rsidRDefault="0053608E" w:rsidP="00F33EB7">
      <w:pPr>
        <w:spacing w:line="276" w:lineRule="auto"/>
        <w:jc w:val="both"/>
        <w:rPr>
          <w:rFonts w:ascii="David" w:hAnsi="David"/>
          <w:rtl/>
          <w:lang w:eastAsia="he-IL"/>
        </w:rPr>
      </w:pPr>
    </w:p>
    <w:p w14:paraId="4E5D6874" w14:textId="192D95FF" w:rsidR="0053608E" w:rsidRPr="00232B4D" w:rsidRDefault="0053608E" w:rsidP="00BB2025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 xml:space="preserve">אני __________________________ מאשר/ת  שהוסבר לי  </w:t>
      </w:r>
      <w:r w:rsidR="008261FB">
        <w:rPr>
          <w:rFonts w:ascii="David" w:hAnsi="David" w:hint="cs"/>
          <w:rtl/>
        </w:rPr>
        <w:t>על המחקר, מטרתו, והדברים שאתבקש לעשות במסגרתו</w:t>
      </w:r>
      <w:r w:rsidR="004577DF">
        <w:rPr>
          <w:rFonts w:ascii="David" w:hAnsi="David" w:hint="cs"/>
          <w:rtl/>
        </w:rPr>
        <w:t>.</w:t>
      </w:r>
    </w:p>
    <w:p w14:paraId="707D1416" w14:textId="77777777" w:rsidR="0053608E" w:rsidRPr="00232B4D" w:rsidRDefault="008261FB" w:rsidP="001E4956">
      <w:pPr>
        <w:spacing w:after="240" w:line="276" w:lineRule="auto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הוסבר</w:t>
      </w:r>
      <w:r w:rsidR="0053608E" w:rsidRPr="00232B4D">
        <w:rPr>
          <w:rFonts w:ascii="David" w:hAnsi="David"/>
          <w:rtl/>
        </w:rPr>
        <w:t xml:space="preserve"> לי</w:t>
      </w:r>
      <w:r>
        <w:rPr>
          <w:rFonts w:ascii="David" w:hAnsi="David" w:hint="cs"/>
          <w:rtl/>
        </w:rPr>
        <w:t>,</w:t>
      </w:r>
      <w:r w:rsidR="0053608E" w:rsidRPr="00232B4D">
        <w:rPr>
          <w:rFonts w:ascii="David" w:hAnsi="David"/>
          <w:rtl/>
        </w:rPr>
        <w:t xml:space="preserve"> כי ההשתתפות הנה מבחירה בלבד, ואם אסרב להשתתף לא תהיה לכך כל השלכה לגבי בעתיד.</w:t>
      </w:r>
    </w:p>
    <w:p w14:paraId="09788A0E" w14:textId="77777777" w:rsidR="0053608E" w:rsidRPr="00232B4D" w:rsidRDefault="008261FB" w:rsidP="001E4956">
      <w:pPr>
        <w:spacing w:after="240" w:line="276" w:lineRule="auto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הוסבר</w:t>
      </w:r>
      <w:r w:rsidR="0053608E" w:rsidRPr="00232B4D">
        <w:rPr>
          <w:rFonts w:ascii="David" w:hAnsi="David"/>
          <w:rtl/>
        </w:rPr>
        <w:t xml:space="preserve"> לי</w:t>
      </w:r>
      <w:r>
        <w:rPr>
          <w:rFonts w:ascii="David" w:hAnsi="David" w:hint="cs"/>
          <w:rtl/>
        </w:rPr>
        <w:t>,</w:t>
      </w:r>
      <w:r w:rsidR="0053608E" w:rsidRPr="00232B4D">
        <w:rPr>
          <w:rFonts w:ascii="David" w:hAnsi="David"/>
          <w:rtl/>
        </w:rPr>
        <w:t xml:space="preserve"> כי אני יכול/ה להפסיק את השתתפותי בכל שלב שהוא, ולא תהיה לכך כל השלכה לגבי בעתיד.</w:t>
      </w:r>
    </w:p>
    <w:p w14:paraId="7054EA83" w14:textId="77777777" w:rsidR="0053608E" w:rsidRPr="001E4956" w:rsidRDefault="008261FB" w:rsidP="001E4956">
      <w:pPr>
        <w:spacing w:after="240" w:line="276" w:lineRule="auto"/>
        <w:jc w:val="both"/>
        <w:rPr>
          <w:rFonts w:ascii="David" w:hAnsi="David"/>
          <w:color w:val="FF0000"/>
          <w:rtl/>
        </w:rPr>
      </w:pPr>
      <w:r>
        <w:rPr>
          <w:rFonts w:ascii="David" w:hAnsi="David" w:hint="cs"/>
          <w:rtl/>
        </w:rPr>
        <w:t xml:space="preserve">הוסבר לי, שאם ארצה בכך, אוכל לקבל עזרה, במקרה וארגיש לא בנוח או לא טוב במהלך או אחרי ההשתתפות במחקר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ולמי אני יכול לפנות.</w:t>
      </w:r>
      <w:r w:rsidR="002A42FA">
        <w:rPr>
          <w:rFonts w:ascii="David" w:hAnsi="David" w:hint="cs"/>
          <w:rtl/>
        </w:rPr>
        <w:t xml:space="preserve"> </w:t>
      </w:r>
      <w:r w:rsidR="0053608E" w:rsidRPr="001E4956">
        <w:rPr>
          <w:rFonts w:ascii="David" w:hAnsi="David"/>
          <w:color w:val="FF0000"/>
          <w:rtl/>
        </w:rPr>
        <w:t xml:space="preserve"> [את השורה הנ"ל להוסיף רק במקרה שישנה אפשרות להשלכות שליליות]</w:t>
      </w:r>
    </w:p>
    <w:p w14:paraId="04B5A2F9" w14:textId="77777777" w:rsidR="0053608E" w:rsidRPr="00232B4D" w:rsidRDefault="0053608E" w:rsidP="001E4956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הנני מסכים </w:t>
      </w:r>
      <w:r w:rsidR="001E4956">
        <w:rPr>
          <w:rFonts w:ascii="David" w:hAnsi="David" w:hint="cs"/>
          <w:rtl/>
        </w:rPr>
        <w:t>ש</w:t>
      </w:r>
      <w:r w:rsidRPr="00232B4D">
        <w:rPr>
          <w:rFonts w:ascii="David" w:hAnsi="David" w:hint="cs"/>
          <w:rtl/>
        </w:rPr>
        <w:t xml:space="preserve">הראיון / תצפית </w:t>
      </w:r>
      <w:r w:rsidR="001E4956">
        <w:rPr>
          <w:rFonts w:ascii="David" w:hAnsi="David" w:hint="cs"/>
          <w:rtl/>
        </w:rPr>
        <w:t>יוקלטו</w:t>
      </w:r>
      <w:r w:rsidRPr="00232B4D">
        <w:rPr>
          <w:rFonts w:ascii="David" w:hAnsi="David" w:hint="cs"/>
          <w:rtl/>
        </w:rPr>
        <w:t>...</w:t>
      </w:r>
      <w:bookmarkStart w:id="0" w:name="_GoBack"/>
      <w:bookmarkEnd w:id="0"/>
    </w:p>
    <w:p w14:paraId="4739D5D7" w14:textId="77777777"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tbl>
      <w:tblPr>
        <w:tblStyle w:val="ab"/>
        <w:bidiVisual/>
        <w:tblW w:w="9215" w:type="dxa"/>
        <w:tblLook w:val="04A0" w:firstRow="1" w:lastRow="0" w:firstColumn="1" w:lastColumn="0" w:noHBand="0" w:noVBand="1"/>
      </w:tblPr>
      <w:tblGrid>
        <w:gridCol w:w="2919"/>
        <w:gridCol w:w="2852"/>
        <w:gridCol w:w="3444"/>
      </w:tblGrid>
      <w:tr w:rsidR="0053608E" w:rsidRPr="00232B4D" w14:paraId="6062CBF7" w14:textId="77777777" w:rsidTr="001E4956">
        <w:tc>
          <w:tcPr>
            <w:tcW w:w="2919" w:type="dxa"/>
          </w:tcPr>
          <w:p w14:paraId="10CD7977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 xml:space="preserve">שם </w:t>
            </w:r>
            <w:r w:rsidR="001E4956">
              <w:rPr>
                <w:rFonts w:ascii="David" w:hAnsi="David" w:cs="David" w:hint="cs"/>
                <w:sz w:val="24"/>
                <w:szCs w:val="24"/>
                <w:rtl/>
              </w:rPr>
              <w:t>המשתתף</w:t>
            </w:r>
          </w:p>
        </w:tc>
        <w:tc>
          <w:tcPr>
            <w:tcW w:w="2852" w:type="dxa"/>
          </w:tcPr>
          <w:p w14:paraId="35B99456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44" w:type="dxa"/>
          </w:tcPr>
          <w:p w14:paraId="2B7C735F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חתימה</w:t>
            </w:r>
          </w:p>
        </w:tc>
      </w:tr>
      <w:tr w:rsidR="0053608E" w:rsidRPr="00232B4D" w14:paraId="1647A234" w14:textId="77777777" w:rsidTr="001E4956">
        <w:tc>
          <w:tcPr>
            <w:tcW w:w="2919" w:type="dxa"/>
          </w:tcPr>
          <w:p w14:paraId="4937B55F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935D3E7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10F2F51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14:paraId="5E970D91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4" w:type="dxa"/>
          </w:tcPr>
          <w:p w14:paraId="63F05707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3608E" w:rsidRPr="00232B4D" w14:paraId="7A33D953" w14:textId="77777777" w:rsidTr="001E4956">
        <w:tc>
          <w:tcPr>
            <w:tcW w:w="2919" w:type="dxa"/>
          </w:tcPr>
          <w:p w14:paraId="552665A1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שם החוקר המחתים</w:t>
            </w:r>
          </w:p>
        </w:tc>
        <w:tc>
          <w:tcPr>
            <w:tcW w:w="2852" w:type="dxa"/>
          </w:tcPr>
          <w:p w14:paraId="3D15A8EE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44" w:type="dxa"/>
          </w:tcPr>
          <w:p w14:paraId="02FE8B54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חתימה</w:t>
            </w:r>
          </w:p>
        </w:tc>
      </w:tr>
      <w:tr w:rsidR="0053608E" w:rsidRPr="00232B4D" w14:paraId="4B54C85F" w14:textId="77777777" w:rsidTr="001E4956">
        <w:tc>
          <w:tcPr>
            <w:tcW w:w="2919" w:type="dxa"/>
          </w:tcPr>
          <w:p w14:paraId="32252DC1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759258B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2023CEF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14:paraId="7AE864D4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4" w:type="dxa"/>
          </w:tcPr>
          <w:p w14:paraId="40710836" w14:textId="77777777"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E97CCAA" w14:textId="77777777" w:rsidR="004D079B" w:rsidRPr="00451DAC" w:rsidRDefault="004D079B" w:rsidP="004D079B">
      <w:pPr>
        <w:rPr>
          <w:rtl/>
        </w:rPr>
      </w:pPr>
    </w:p>
    <w:p w14:paraId="70935BAA" w14:textId="77777777" w:rsidR="00D450AD" w:rsidRPr="00E27362" w:rsidRDefault="00D450AD" w:rsidP="001E4956"/>
    <w:sectPr w:rsidR="00D450AD" w:rsidRPr="00E27362" w:rsidSect="001D4EA9">
      <w:headerReference w:type="default" r:id="rId8"/>
      <w:footerReference w:type="default" r:id="rId9"/>
      <w:pgSz w:w="11906" w:h="16838"/>
      <w:pgMar w:top="1440" w:right="1416" w:bottom="1440" w:left="1276" w:header="540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81A16" w16cid:durableId="226690F0"/>
  <w16cid:commentId w16cid:paraId="0DC3F14E" w16cid:durableId="226690F5"/>
  <w16cid:commentId w16cid:paraId="720D9BA6" w16cid:durableId="226690F1"/>
  <w16cid:commentId w16cid:paraId="752350C9" w16cid:durableId="2266911B"/>
  <w16cid:commentId w16cid:paraId="1BF825E3" w16cid:durableId="226691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0CAD" w14:textId="77777777" w:rsidR="00B9404C" w:rsidRDefault="00B9404C">
      <w:r>
        <w:separator/>
      </w:r>
    </w:p>
  </w:endnote>
  <w:endnote w:type="continuationSeparator" w:id="0">
    <w:p w14:paraId="13CFF667" w14:textId="77777777" w:rsidR="00B9404C" w:rsidRDefault="00B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AF8D" w14:textId="77777777" w:rsidR="00F33EB7" w:rsidRDefault="006B2456" w:rsidP="00AD196A">
    <w:pPr>
      <w:pStyle w:val="a5"/>
    </w:pPr>
    <w:r w:rsidRPr="006B245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F4366" wp14:editId="4ED9856F">
              <wp:simplePos x="0" y="0"/>
              <wp:positionH relativeFrom="column">
                <wp:posOffset>-398780</wp:posOffset>
              </wp:positionH>
              <wp:positionV relativeFrom="paragraph">
                <wp:posOffset>24130</wp:posOffset>
              </wp:positionV>
              <wp:extent cx="6560820" cy="457200"/>
              <wp:effectExtent l="0" t="0" r="190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BB881" w14:textId="77777777" w:rsidR="006B2456" w:rsidRPr="001149BC" w:rsidRDefault="006B2456" w:rsidP="006B2456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שד' אבא חושי 199, </w:t>
                          </w:r>
                          <w:r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הר הכרמל, חיפה </w:t>
                          </w:r>
                          <w:r w:rsidRPr="00ED22E2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3498838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199 Aba Hushi  Avenue, 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Mount Carmel, Haifa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3498838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6B2456" w:rsidRPr="008458CC" w14:paraId="6A239B6B" w14:textId="77777777" w:rsidTr="001967BF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14:paraId="6E42002E" w14:textId="77777777" w:rsidR="006B2456" w:rsidRPr="001149BC" w:rsidRDefault="006B2456" w:rsidP="00011F3C">
                                <w:pPr>
                                  <w:pStyle w:val="a5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1149BC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972-4-824-99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48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14:paraId="750DE450" w14:textId="77777777" w:rsidR="006B2456" w:rsidRPr="001149BC" w:rsidRDefault="006B2456" w:rsidP="00011F3C">
                                <w:pPr>
                                  <w:pStyle w:val="a5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ethics-health@univ.haifa.ac.il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1149BC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30FCB7CA" w14:textId="77777777" w:rsidR="006B2456" w:rsidRPr="001149BC" w:rsidRDefault="006B2456" w:rsidP="00011F3C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972-4-8249946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14:paraId="730E4C4F" w14:textId="77777777" w:rsidR="006B2456" w:rsidRPr="00762442" w:rsidRDefault="006B2456" w:rsidP="006B2456">
                          <w:pPr>
                            <w:pStyle w:val="a5"/>
                            <w:jc w:val="center"/>
                          </w:pPr>
                        </w:p>
                        <w:p w14:paraId="069256E2" w14:textId="77777777" w:rsidR="006B2456" w:rsidRPr="00540AB7" w:rsidRDefault="006B2456" w:rsidP="006B2456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371BCA09" w14:textId="77777777" w:rsidR="006B2456" w:rsidRPr="00540AB7" w:rsidRDefault="006B2456" w:rsidP="006B2456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40227C02" w14:textId="77777777" w:rsidR="006B2456" w:rsidRPr="00540AB7" w:rsidRDefault="006B2456" w:rsidP="006B2456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05FC302C" w14:textId="77777777" w:rsidR="006B2456" w:rsidRPr="00540AB7" w:rsidRDefault="006B2456" w:rsidP="006B2456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36D0BA7D" w14:textId="77777777" w:rsidR="006B2456" w:rsidRPr="00540AB7" w:rsidRDefault="006B2456" w:rsidP="006B2456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F43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1.4pt;margin-top:1.9pt;width:516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SZtA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" filled="f" stroked="f">
              <v:textbox>
                <w:txbxContent>
                  <w:p w14:paraId="1EDBB881" w14:textId="77777777" w:rsidR="006B2456" w:rsidRPr="001149BC" w:rsidRDefault="006B2456" w:rsidP="006B2456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שד' אבא חושי 199, </w:t>
                    </w:r>
                    <w:r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הר הכרמל, חיפה </w:t>
                    </w:r>
                    <w:r w:rsidRPr="00ED22E2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3498838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199 Aba Hushi  Avenue, 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Mount Carmel, Haifa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3498838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6B2456" w:rsidRPr="008458CC" w14:paraId="6A239B6B" w14:textId="77777777" w:rsidTr="001967BF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14:paraId="6E42002E" w14:textId="77777777" w:rsidR="006B2456" w:rsidRPr="001149BC" w:rsidRDefault="006B2456" w:rsidP="00011F3C">
                          <w:pPr>
                            <w:pStyle w:val="a5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1149B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972-4-824-99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48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14:paraId="750DE450" w14:textId="77777777" w:rsidR="006B2456" w:rsidRPr="001149BC" w:rsidRDefault="006B2456" w:rsidP="00011F3C">
                          <w:pPr>
                            <w:pStyle w:val="a5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ethics-health@univ.haifa.ac.il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1149BC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14:paraId="30FCB7CA" w14:textId="77777777" w:rsidR="006B2456" w:rsidRPr="001149BC" w:rsidRDefault="006B2456" w:rsidP="00011F3C">
                          <w:pPr>
                            <w:pStyle w:val="a5"/>
                            <w:bidi w:val="0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972-4-8249946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14:paraId="730E4C4F" w14:textId="77777777" w:rsidR="006B2456" w:rsidRPr="00762442" w:rsidRDefault="006B2456" w:rsidP="006B2456">
                    <w:pPr>
                      <w:pStyle w:val="a5"/>
                      <w:jc w:val="center"/>
                    </w:pPr>
                  </w:p>
                  <w:p w14:paraId="069256E2" w14:textId="77777777" w:rsidR="006B2456" w:rsidRPr="00540AB7" w:rsidRDefault="006B2456" w:rsidP="006B2456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371BCA09" w14:textId="77777777" w:rsidR="006B2456" w:rsidRPr="00540AB7" w:rsidRDefault="006B2456" w:rsidP="006B2456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40227C02" w14:textId="77777777" w:rsidR="006B2456" w:rsidRPr="00540AB7" w:rsidRDefault="006B2456" w:rsidP="006B2456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05FC302C" w14:textId="77777777" w:rsidR="006B2456" w:rsidRPr="00540AB7" w:rsidRDefault="006B2456" w:rsidP="006B2456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36D0BA7D" w14:textId="77777777" w:rsidR="006B2456" w:rsidRPr="00540AB7" w:rsidRDefault="006B2456" w:rsidP="006B2456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33EB7">
      <w:rPr>
        <w:noProof/>
      </w:rPr>
      <w:drawing>
        <wp:anchor distT="0" distB="0" distL="114300" distR="114300" simplePos="0" relativeHeight="251664384" behindDoc="1" locked="0" layoutInCell="1" allowOverlap="1" wp14:anchorId="09E0C407" wp14:editId="0ECCE5B6">
          <wp:simplePos x="0" y="0"/>
          <wp:positionH relativeFrom="column">
            <wp:posOffset>-381635</wp:posOffset>
          </wp:positionH>
          <wp:positionV relativeFrom="paragraph">
            <wp:posOffset>-50165</wp:posOffset>
          </wp:positionV>
          <wp:extent cx="6781800" cy="476250"/>
          <wp:effectExtent l="19050" t="0" r="0" b="0"/>
          <wp:wrapNone/>
          <wp:docPr id="9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1196_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287FD" w14:textId="77777777" w:rsidR="00F33EB7" w:rsidRPr="000216FE" w:rsidRDefault="00F33EB7" w:rsidP="00AD1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B809" w14:textId="77777777" w:rsidR="00B9404C" w:rsidRDefault="00B9404C">
      <w:r>
        <w:separator/>
      </w:r>
    </w:p>
  </w:footnote>
  <w:footnote w:type="continuationSeparator" w:id="0">
    <w:p w14:paraId="3CAE1CC4" w14:textId="77777777" w:rsidR="00B9404C" w:rsidRDefault="00B9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A438" w14:textId="77777777" w:rsidR="00F33EB7" w:rsidRPr="000001C0" w:rsidRDefault="00F33EB7" w:rsidP="000001C0">
    <w:pPr>
      <w:pStyle w:val="a3"/>
      <w:tabs>
        <w:tab w:val="clear" w:pos="8306"/>
        <w:tab w:val="center" w:pos="5233"/>
        <w:tab w:val="left" w:pos="9158"/>
      </w:tabs>
      <w:ind w:firstLine="720"/>
      <w:jc w:val="right"/>
      <w:rPr>
        <w:rFonts w:ascii="Tahoma" w:hAnsi="Tahoma"/>
        <w:spacing w:val="20"/>
        <w:rtl/>
      </w:rPr>
    </w:pPr>
    <w:r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58C4015C" wp14:editId="7274FEC2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3596640" cy="1047750"/>
              <wp:effectExtent l="3175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2E30" w14:textId="77777777" w:rsidR="00F33EB7" w:rsidRDefault="00F33EB7" w:rsidP="00141AE7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cs="Narkisim"/>
                              <w:b/>
                              <w:bCs/>
                              <w:rtl/>
                            </w:rPr>
                          </w:pPr>
                          <w:r w:rsidRPr="008327A4">
                            <w:rPr>
                              <w:rFonts w:cs="Narkisim" w:hint="cs"/>
                              <w:b/>
                              <w:bCs/>
                              <w:rtl/>
                            </w:rPr>
                            <w:t>הפקולטה למדעי הרווחה והבריאות</w:t>
                          </w:r>
                        </w:p>
                        <w:p w14:paraId="2719D4AF" w14:textId="77777777" w:rsidR="00F33EB7" w:rsidRPr="008327A4" w:rsidRDefault="00F33EB7" w:rsidP="00141AE7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cs="Narkisim"/>
                              <w:b/>
                              <w:bCs/>
                              <w:rtl/>
                            </w:rPr>
                          </w:pPr>
                        </w:p>
                        <w:p w14:paraId="250110F9" w14:textId="77777777" w:rsidR="00F33EB7" w:rsidRDefault="00F33EB7" w:rsidP="00F533A4">
                          <w:pPr>
                            <w:pStyle w:val="a3"/>
                            <w:jc w:val="center"/>
                            <w:rPr>
                              <w:rFonts w:cstheme="minorBidi"/>
                              <w:b/>
                              <w:bCs/>
                              <w:rtl/>
                            </w:rPr>
                          </w:pPr>
                          <w:r w:rsidRPr="008327A4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14:paraId="34F4DA4D" w14:textId="77777777" w:rsidR="00F33EB7" w:rsidRDefault="00F33EB7" w:rsidP="00F533A4">
                          <w:pPr>
                            <w:pStyle w:val="a3"/>
                            <w:jc w:val="center"/>
                            <w:rPr>
                              <w:rFonts w:cstheme="minorBidi"/>
                              <w:b/>
                              <w:bCs/>
                              <w:rtl/>
                            </w:rPr>
                          </w:pPr>
                        </w:p>
                        <w:p w14:paraId="30679E81" w14:textId="77777777" w:rsidR="00F33EB7" w:rsidRPr="004A5F2A" w:rsidRDefault="00F33EB7" w:rsidP="00F533A4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  <w:r w:rsidRPr="004A5F2A">
                            <w:rPr>
                              <w:rFonts w:cs="Times New Roman"/>
                              <w:rtl/>
                              <w:lang w:bidi="ar-SA"/>
                            </w:rPr>
                            <w:t>الكلية لعلوم الرفاه والصحة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8C401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1pt;margin-top:0;width:283.2pt;height:82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i78gEAAMc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" filled="f" stroked="f">
              <v:textbox>
                <w:txbxContent>
                  <w:p w14:paraId="65952E30" w14:textId="77777777" w:rsidR="00F33EB7" w:rsidRDefault="00F33EB7" w:rsidP="00141AE7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cs="Narkisim"/>
                        <w:b/>
                        <w:bCs/>
                        <w:rtl/>
                      </w:rPr>
                    </w:pPr>
                    <w:r w:rsidRPr="008327A4">
                      <w:rPr>
                        <w:rFonts w:cs="Narkisim" w:hint="cs"/>
                        <w:b/>
                        <w:bCs/>
                        <w:rtl/>
                      </w:rPr>
                      <w:t>הפקולטה למדעי הרווחה והבריאות</w:t>
                    </w:r>
                  </w:p>
                  <w:p w14:paraId="2719D4AF" w14:textId="77777777" w:rsidR="00F33EB7" w:rsidRPr="008327A4" w:rsidRDefault="00F33EB7" w:rsidP="00141AE7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cs="Narkisim"/>
                        <w:b/>
                        <w:bCs/>
                        <w:rtl/>
                      </w:rPr>
                    </w:pPr>
                  </w:p>
                  <w:p w14:paraId="250110F9" w14:textId="77777777" w:rsidR="00F33EB7" w:rsidRDefault="00F33EB7" w:rsidP="00F533A4">
                    <w:pPr>
                      <w:pStyle w:val="a3"/>
                      <w:jc w:val="center"/>
                      <w:rPr>
                        <w:rFonts w:cstheme="minorBidi"/>
                        <w:b/>
                        <w:bCs/>
                        <w:rtl/>
                      </w:rPr>
                    </w:pPr>
                    <w:r w:rsidRPr="008327A4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14:paraId="34F4DA4D" w14:textId="77777777" w:rsidR="00F33EB7" w:rsidRDefault="00F33EB7" w:rsidP="00F533A4">
                    <w:pPr>
                      <w:pStyle w:val="a3"/>
                      <w:jc w:val="center"/>
                      <w:rPr>
                        <w:rFonts w:cstheme="minorBidi"/>
                        <w:b/>
                        <w:bCs/>
                        <w:rtl/>
                      </w:rPr>
                    </w:pPr>
                  </w:p>
                  <w:p w14:paraId="30679E81" w14:textId="77777777" w:rsidR="00F33EB7" w:rsidRPr="004A5F2A" w:rsidRDefault="00F33EB7" w:rsidP="00F533A4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  <w:r w:rsidRPr="004A5F2A">
                      <w:rPr>
                        <w:rFonts w:cs="Times New Roman"/>
                        <w:rtl/>
                        <w:lang w:bidi="ar-SA"/>
                      </w:rPr>
                      <w:t>الكلية لعلوم الرفاه والصحة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hint="cs"/>
        <w:spacing w:val="20"/>
        <w:rtl/>
      </w:rPr>
      <w:t xml:space="preserve">      </w:t>
    </w:r>
    <w:r w:rsidRPr="00F533A4">
      <w:rPr>
        <w:rFonts w:ascii="Tahoma" w:hAnsi="Tahoma"/>
        <w:noProof/>
        <w:spacing w:val="20"/>
        <w:rtl/>
      </w:rPr>
      <w:drawing>
        <wp:inline distT="0" distB="0" distL="0" distR="0" wp14:anchorId="0D5E5E9A" wp14:editId="785FF2D0">
          <wp:extent cx="847725" cy="870637"/>
          <wp:effectExtent l="19050" t="0" r="9525" b="0"/>
          <wp:docPr id="26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588" cy="87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hint="cs"/>
        <w:spacing w:val="20"/>
        <w:rtl/>
      </w:rPr>
      <w:tab/>
    </w:r>
    <w:r>
      <w:rPr>
        <w:rFonts w:ascii="Tahoma" w:hAnsi="Tahoma" w:hint="cs"/>
        <w:spacing w:val="20"/>
        <w:rtl/>
      </w:rPr>
      <w:tab/>
    </w:r>
    <w:r w:rsidRPr="000001C0">
      <w:rPr>
        <w:rFonts w:ascii="Tahoma" w:hAnsi="Tahoma"/>
        <w:noProof/>
        <w:spacing w:val="20"/>
        <w:rtl/>
      </w:rPr>
      <w:drawing>
        <wp:inline distT="0" distB="0" distL="0" distR="0" wp14:anchorId="13F31099" wp14:editId="6ED07AF2">
          <wp:extent cx="1247775" cy="1158888"/>
          <wp:effectExtent l="19050" t="0" r="0" b="0"/>
          <wp:docPr id="1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317" cy="1159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67C3F3" w14:textId="77777777" w:rsidR="00F33EB7" w:rsidRPr="00BF3DB7" w:rsidRDefault="00F33EB7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098D0D" wp14:editId="3C74FE5E">
              <wp:simplePos x="0" y="0"/>
              <wp:positionH relativeFrom="column">
                <wp:posOffset>-485775</wp:posOffset>
              </wp:positionH>
              <wp:positionV relativeFrom="paragraph">
                <wp:posOffset>106045</wp:posOffset>
              </wp:positionV>
              <wp:extent cx="6948170" cy="0"/>
              <wp:effectExtent l="9525" t="7620" r="508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686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8.25pt;margin-top:8.35pt;width:54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5EC"/>
    <w:multiLevelType w:val="hybridMultilevel"/>
    <w:tmpl w:val="6DE8BD30"/>
    <w:lvl w:ilvl="0" w:tplc="8452E3A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81A"/>
    <w:multiLevelType w:val="hybridMultilevel"/>
    <w:tmpl w:val="E1C4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414CB"/>
    <w:multiLevelType w:val="hybridMultilevel"/>
    <w:tmpl w:val="FC840444"/>
    <w:lvl w:ilvl="0" w:tplc="1732498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01C0"/>
    <w:rsid w:val="000216FE"/>
    <w:rsid w:val="000409D5"/>
    <w:rsid w:val="00050858"/>
    <w:rsid w:val="00082E30"/>
    <w:rsid w:val="00086C67"/>
    <w:rsid w:val="000902D9"/>
    <w:rsid w:val="000B7DA9"/>
    <w:rsid w:val="00101042"/>
    <w:rsid w:val="001202B2"/>
    <w:rsid w:val="001304F8"/>
    <w:rsid w:val="00141AE7"/>
    <w:rsid w:val="001647C7"/>
    <w:rsid w:val="00186C58"/>
    <w:rsid w:val="001C3EFC"/>
    <w:rsid w:val="001D4EA9"/>
    <w:rsid w:val="001E22BB"/>
    <w:rsid w:val="001E3DB4"/>
    <w:rsid w:val="001E4956"/>
    <w:rsid w:val="0020213D"/>
    <w:rsid w:val="00220557"/>
    <w:rsid w:val="00232B4D"/>
    <w:rsid w:val="002A1BF4"/>
    <w:rsid w:val="002A42FA"/>
    <w:rsid w:val="002B3BA4"/>
    <w:rsid w:val="002B3DFF"/>
    <w:rsid w:val="002C4B66"/>
    <w:rsid w:val="002F5872"/>
    <w:rsid w:val="0030235A"/>
    <w:rsid w:val="00310408"/>
    <w:rsid w:val="00317910"/>
    <w:rsid w:val="00327709"/>
    <w:rsid w:val="00331FBB"/>
    <w:rsid w:val="00343EFE"/>
    <w:rsid w:val="00346103"/>
    <w:rsid w:val="00353FAB"/>
    <w:rsid w:val="003B34C3"/>
    <w:rsid w:val="003D15A0"/>
    <w:rsid w:val="003D38D5"/>
    <w:rsid w:val="003D4BCF"/>
    <w:rsid w:val="003D6C06"/>
    <w:rsid w:val="003E22AD"/>
    <w:rsid w:val="0043717B"/>
    <w:rsid w:val="004461A4"/>
    <w:rsid w:val="00455B95"/>
    <w:rsid w:val="004577DF"/>
    <w:rsid w:val="00467D6D"/>
    <w:rsid w:val="00472318"/>
    <w:rsid w:val="00473A32"/>
    <w:rsid w:val="0048140B"/>
    <w:rsid w:val="004A5F2A"/>
    <w:rsid w:val="004C5211"/>
    <w:rsid w:val="004C677F"/>
    <w:rsid w:val="004D079B"/>
    <w:rsid w:val="0053608E"/>
    <w:rsid w:val="0055008B"/>
    <w:rsid w:val="00571A9E"/>
    <w:rsid w:val="00575679"/>
    <w:rsid w:val="005814BB"/>
    <w:rsid w:val="00587476"/>
    <w:rsid w:val="005C3DAE"/>
    <w:rsid w:val="005C711D"/>
    <w:rsid w:val="005D671F"/>
    <w:rsid w:val="005F2F9C"/>
    <w:rsid w:val="005F67C4"/>
    <w:rsid w:val="006306FF"/>
    <w:rsid w:val="00641DC1"/>
    <w:rsid w:val="006747F9"/>
    <w:rsid w:val="006B2456"/>
    <w:rsid w:val="006B6294"/>
    <w:rsid w:val="007045E3"/>
    <w:rsid w:val="0074353E"/>
    <w:rsid w:val="007534C0"/>
    <w:rsid w:val="00783083"/>
    <w:rsid w:val="007902AE"/>
    <w:rsid w:val="00791BCA"/>
    <w:rsid w:val="00793712"/>
    <w:rsid w:val="007A6B6B"/>
    <w:rsid w:val="007A79B8"/>
    <w:rsid w:val="007B1DBE"/>
    <w:rsid w:val="007D2B96"/>
    <w:rsid w:val="007E6A4B"/>
    <w:rsid w:val="007F58E7"/>
    <w:rsid w:val="008261FB"/>
    <w:rsid w:val="008267DD"/>
    <w:rsid w:val="00826E6A"/>
    <w:rsid w:val="008327A4"/>
    <w:rsid w:val="00865591"/>
    <w:rsid w:val="00893840"/>
    <w:rsid w:val="008A52E7"/>
    <w:rsid w:val="008C3F23"/>
    <w:rsid w:val="008C6DA2"/>
    <w:rsid w:val="008D0903"/>
    <w:rsid w:val="008D5C6C"/>
    <w:rsid w:val="009046BA"/>
    <w:rsid w:val="0091313E"/>
    <w:rsid w:val="00926EFC"/>
    <w:rsid w:val="00930C84"/>
    <w:rsid w:val="00971A33"/>
    <w:rsid w:val="009751FA"/>
    <w:rsid w:val="009D4CA6"/>
    <w:rsid w:val="009F400B"/>
    <w:rsid w:val="009F40F9"/>
    <w:rsid w:val="009F7CDA"/>
    <w:rsid w:val="00A00399"/>
    <w:rsid w:val="00A070B5"/>
    <w:rsid w:val="00A57DC7"/>
    <w:rsid w:val="00A62E19"/>
    <w:rsid w:val="00AA5E43"/>
    <w:rsid w:val="00AD196A"/>
    <w:rsid w:val="00AF747A"/>
    <w:rsid w:val="00B0606C"/>
    <w:rsid w:val="00B165FA"/>
    <w:rsid w:val="00B409D0"/>
    <w:rsid w:val="00B42783"/>
    <w:rsid w:val="00B615D6"/>
    <w:rsid w:val="00B650FA"/>
    <w:rsid w:val="00B778E3"/>
    <w:rsid w:val="00B91B18"/>
    <w:rsid w:val="00B9404C"/>
    <w:rsid w:val="00B94125"/>
    <w:rsid w:val="00B97CFF"/>
    <w:rsid w:val="00BB2025"/>
    <w:rsid w:val="00BD77C4"/>
    <w:rsid w:val="00BF3DB7"/>
    <w:rsid w:val="00C01DF9"/>
    <w:rsid w:val="00C42906"/>
    <w:rsid w:val="00C43773"/>
    <w:rsid w:val="00CA12F8"/>
    <w:rsid w:val="00CA2C7B"/>
    <w:rsid w:val="00CD199D"/>
    <w:rsid w:val="00CE2F17"/>
    <w:rsid w:val="00CF163E"/>
    <w:rsid w:val="00CF6935"/>
    <w:rsid w:val="00D1323E"/>
    <w:rsid w:val="00D27838"/>
    <w:rsid w:val="00D35A36"/>
    <w:rsid w:val="00D450AD"/>
    <w:rsid w:val="00D60D60"/>
    <w:rsid w:val="00D719F2"/>
    <w:rsid w:val="00DD6326"/>
    <w:rsid w:val="00DD704C"/>
    <w:rsid w:val="00DE2356"/>
    <w:rsid w:val="00E10C1C"/>
    <w:rsid w:val="00E139D0"/>
    <w:rsid w:val="00E230D5"/>
    <w:rsid w:val="00E27362"/>
    <w:rsid w:val="00E3114A"/>
    <w:rsid w:val="00E4743A"/>
    <w:rsid w:val="00E574B4"/>
    <w:rsid w:val="00E6797F"/>
    <w:rsid w:val="00E73302"/>
    <w:rsid w:val="00E75FB1"/>
    <w:rsid w:val="00E94790"/>
    <w:rsid w:val="00EA4217"/>
    <w:rsid w:val="00EA4507"/>
    <w:rsid w:val="00F33EB7"/>
    <w:rsid w:val="00F533A4"/>
    <w:rsid w:val="00F715F2"/>
    <w:rsid w:val="00F96F5C"/>
    <w:rsid w:val="00FB7FEB"/>
    <w:rsid w:val="00FC2A1B"/>
    <w:rsid w:val="00FC5F22"/>
    <w:rsid w:val="00FD7E2C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FFF94"/>
  <w15:docId w15:val="{072089FD-2337-40FE-AB33-83350A8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DD6326"/>
    <w:pPr>
      <w:bidi w:val="0"/>
    </w:pPr>
    <w:rPr>
      <w:rFonts w:ascii="Times New Roman" w:eastAsiaTheme="minorHAnsi" w:hAnsi="Times New Roman" w:cs="Times New Roman"/>
    </w:rPr>
  </w:style>
  <w:style w:type="character" w:styleId="aa">
    <w:name w:val="Strong"/>
    <w:basedOn w:val="a0"/>
    <w:uiPriority w:val="22"/>
    <w:qFormat/>
    <w:rsid w:val="004A5F2A"/>
    <w:rPr>
      <w:b/>
      <w:bCs/>
    </w:rPr>
  </w:style>
  <w:style w:type="table" w:styleId="ab">
    <w:name w:val="Table Grid"/>
    <w:basedOn w:val="a1"/>
    <w:rsid w:val="0053608E"/>
    <w:pPr>
      <w:bidi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B1DB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B1DBE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7B1DBE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7B1DBE"/>
    <w:rPr>
      <w:b/>
      <w:bCs/>
    </w:rPr>
  </w:style>
  <w:style w:type="character" w:customStyle="1" w:styleId="af0">
    <w:name w:val="נושא הערה תו"/>
    <w:basedOn w:val="ae"/>
    <w:link w:val="af"/>
    <w:semiHidden/>
    <w:rsid w:val="007B1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ir\Local%20Settings\Temporary%20Internet%20Files\Content.Outlook\BDJ7K9GB\&#1492;%2040%20&#1506;&#1500;&#1497;&#1493;&#1503;%20&#1511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FA64-A759-47A2-A610-8897F2D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 40 עליון קל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פנינית טל</cp:lastModifiedBy>
  <cp:revision>3</cp:revision>
  <cp:lastPrinted>2020-03-15T13:15:00Z</cp:lastPrinted>
  <dcterms:created xsi:type="dcterms:W3CDTF">2020-05-21T08:30:00Z</dcterms:created>
  <dcterms:modified xsi:type="dcterms:W3CDTF">2020-05-21T08:42:00Z</dcterms:modified>
</cp:coreProperties>
</file>